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9"/>
        <w:gridCol w:w="2160"/>
        <w:gridCol w:w="3257"/>
      </w:tblGrid>
      <w:tr w:rsidR="00AF30D9" w:rsidRPr="00C86F36" w:rsidTr="00AF30D9">
        <w:trPr>
          <w:trHeight w:val="301"/>
        </w:trPr>
        <w:tc>
          <w:tcPr>
            <w:tcW w:w="0" w:type="auto"/>
            <w:gridSpan w:val="3"/>
          </w:tcPr>
          <w:p w:rsidR="00AF30D9" w:rsidRPr="00C86F36" w:rsidRDefault="00AF30D9" w:rsidP="00AF30D9">
            <w:pPr>
              <w:ind w:left="993"/>
              <w:rPr>
                <w:rFonts w:ascii="Eras Bold ITC" w:hAnsi="Eras Bold ITC"/>
                <w:b/>
                <w:sz w:val="26"/>
                <w:szCs w:val="26"/>
              </w:rPr>
            </w:pPr>
            <w:r w:rsidRPr="00C86F36">
              <w:rPr>
                <w:rFonts w:ascii="Eras Bold ITC" w:hAnsi="Eras Bold ITC"/>
                <w:b/>
                <w:sz w:val="26"/>
                <w:szCs w:val="26"/>
              </w:rPr>
              <w:t xml:space="preserve">DATOS DEL SOCIO/A:   </w:t>
            </w:r>
          </w:p>
          <w:p w:rsidR="00AF30D9" w:rsidRPr="00C86F36" w:rsidRDefault="00AF30D9" w:rsidP="00AF30D9">
            <w:pPr>
              <w:ind w:left="993"/>
              <w:rPr>
                <w:rFonts w:ascii="Eras Bold ITC" w:hAnsi="Eras Bold ITC"/>
                <w:b/>
                <w:sz w:val="26"/>
                <w:szCs w:val="26"/>
              </w:rPr>
            </w:pPr>
            <w:r w:rsidRPr="00C86F36">
              <w:rPr>
                <w:rFonts w:ascii="Eras Bold ITC" w:hAnsi="Eras Bold ITC"/>
                <w:b/>
                <w:sz w:val="26"/>
                <w:szCs w:val="26"/>
              </w:rPr>
              <w:t xml:space="preserve">    </w:t>
            </w:r>
          </w:p>
        </w:tc>
      </w:tr>
      <w:tr w:rsidR="00AF30D9" w:rsidRPr="00C86F36" w:rsidTr="00AF30D9">
        <w:trPr>
          <w:trHeight w:val="285"/>
        </w:trPr>
        <w:tc>
          <w:tcPr>
            <w:tcW w:w="6109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NOMBRE: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</w:tc>
        <w:tc>
          <w:tcPr>
            <w:tcW w:w="3257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APELLIDOS: </w:t>
            </w:r>
          </w:p>
        </w:tc>
      </w:tr>
      <w:tr w:rsidR="00AF30D9" w:rsidRPr="00C86F36" w:rsidTr="00AF30D9">
        <w:trPr>
          <w:trHeight w:val="285"/>
        </w:trPr>
        <w:tc>
          <w:tcPr>
            <w:tcW w:w="6109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D.N.I: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</w:tc>
        <w:tc>
          <w:tcPr>
            <w:tcW w:w="3257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EDAD: </w:t>
            </w:r>
          </w:p>
        </w:tc>
      </w:tr>
      <w:tr w:rsidR="00AF30D9" w:rsidRPr="00C86F36" w:rsidTr="00AF30D9">
        <w:trPr>
          <w:trHeight w:val="285"/>
        </w:trPr>
        <w:tc>
          <w:tcPr>
            <w:tcW w:w="6109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FECHA NACIMIENTO: </w:t>
            </w:r>
          </w:p>
        </w:tc>
        <w:tc>
          <w:tcPr>
            <w:tcW w:w="3257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>CURSO: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</w:tc>
      </w:tr>
      <w:tr w:rsidR="00AF30D9" w:rsidRPr="00C86F36" w:rsidTr="00AF30D9">
        <w:trPr>
          <w:trHeight w:val="285"/>
        </w:trPr>
        <w:tc>
          <w:tcPr>
            <w:tcW w:w="0" w:type="auto"/>
            <w:gridSpan w:val="3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CENTRO DE ESTUDIOS DÓNDE ESTÁ MATRICULADO: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</w:tc>
      </w:tr>
      <w:tr w:rsidR="00AF30D9" w:rsidRPr="00C86F36" w:rsidTr="00AF30D9">
        <w:trPr>
          <w:trHeight w:val="285"/>
        </w:trPr>
        <w:tc>
          <w:tcPr>
            <w:tcW w:w="3949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TFNO: </w:t>
            </w:r>
          </w:p>
        </w:tc>
        <w:tc>
          <w:tcPr>
            <w:tcW w:w="5417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MAIL: </w:t>
            </w:r>
          </w:p>
        </w:tc>
      </w:tr>
      <w:tr w:rsidR="00AF30D9" w:rsidRPr="00C86F36" w:rsidTr="00AF30D9">
        <w:trPr>
          <w:trHeight w:val="301"/>
        </w:trPr>
        <w:tc>
          <w:tcPr>
            <w:tcW w:w="0" w:type="auto"/>
            <w:gridSpan w:val="3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ALERGIAS/ENFERMEDADES RELEVANTES: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</w:tc>
      </w:tr>
      <w:tr w:rsidR="00AF30D9" w:rsidRPr="00C86F36" w:rsidTr="00AF30D9">
        <w:trPr>
          <w:trHeight w:val="742"/>
        </w:trPr>
        <w:tc>
          <w:tcPr>
            <w:tcW w:w="0" w:type="auto"/>
            <w:gridSpan w:val="3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OBSERVACIONES: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</w:rPr>
            </w:pPr>
          </w:p>
        </w:tc>
      </w:tr>
    </w:tbl>
    <w:p w:rsidR="00AF30D9" w:rsidRDefault="00AF30D9" w:rsidP="00AF30D9">
      <w:pPr>
        <w:ind w:left="993"/>
      </w:pPr>
    </w:p>
    <w:p w:rsidR="00AF30D9" w:rsidRDefault="00AF30D9" w:rsidP="00AF30D9">
      <w:pPr>
        <w:ind w:left="993"/>
      </w:pPr>
    </w:p>
    <w:tbl>
      <w:tblPr>
        <w:tblW w:w="93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9"/>
        <w:gridCol w:w="5417"/>
      </w:tblGrid>
      <w:tr w:rsidR="00AF30D9" w:rsidRPr="00C86F36" w:rsidTr="00AF30D9">
        <w:trPr>
          <w:trHeight w:val="285"/>
        </w:trPr>
        <w:tc>
          <w:tcPr>
            <w:tcW w:w="9366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Bold ITC" w:hAnsi="Eras Bold ITC"/>
                <w:b/>
                <w:sz w:val="26"/>
                <w:szCs w:val="26"/>
              </w:rPr>
            </w:pPr>
            <w:r w:rsidRPr="00C86F36">
              <w:rPr>
                <w:rFonts w:ascii="Eras Bold ITC" w:hAnsi="Eras Bold ITC"/>
                <w:b/>
                <w:sz w:val="26"/>
                <w:szCs w:val="26"/>
              </w:rPr>
              <w:t xml:space="preserve">DATOS DEL PADRE/MADRE/TUTOR:  </w:t>
            </w:r>
          </w:p>
          <w:p w:rsidR="00AF30D9" w:rsidRPr="001676B1" w:rsidRDefault="00AF30D9" w:rsidP="00AF30D9">
            <w:pPr>
              <w:ind w:left="993"/>
            </w:pPr>
          </w:p>
        </w:tc>
      </w:tr>
      <w:tr w:rsidR="00AF30D9" w:rsidRPr="00C86F36" w:rsidTr="00AF30D9">
        <w:trPr>
          <w:trHeight w:val="285"/>
        </w:trPr>
        <w:tc>
          <w:tcPr>
            <w:tcW w:w="3949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NOMBRE: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</w:p>
        </w:tc>
        <w:tc>
          <w:tcPr>
            <w:tcW w:w="5417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APELLIDOS: </w:t>
            </w:r>
          </w:p>
        </w:tc>
      </w:tr>
      <w:tr w:rsidR="00AF30D9" w:rsidRPr="00C86F36" w:rsidTr="00AF30D9">
        <w:trPr>
          <w:trHeight w:val="285"/>
        </w:trPr>
        <w:tc>
          <w:tcPr>
            <w:tcW w:w="0" w:type="auto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TFNO FIJO: </w:t>
            </w:r>
          </w:p>
        </w:tc>
        <w:tc>
          <w:tcPr>
            <w:tcW w:w="5417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>TFNO MOVIL:</w:t>
            </w:r>
          </w:p>
        </w:tc>
      </w:tr>
      <w:tr w:rsidR="00AF30D9" w:rsidRPr="00C86F36" w:rsidTr="00AF30D9">
        <w:trPr>
          <w:trHeight w:val="285"/>
        </w:trPr>
        <w:tc>
          <w:tcPr>
            <w:tcW w:w="0" w:type="auto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MAIL 1: </w:t>
            </w:r>
          </w:p>
        </w:tc>
        <w:tc>
          <w:tcPr>
            <w:tcW w:w="5417" w:type="dxa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MAIL 2: </w:t>
            </w:r>
          </w:p>
        </w:tc>
      </w:tr>
      <w:tr w:rsidR="00AF30D9" w:rsidRPr="00C86F36" w:rsidTr="00AF30D9">
        <w:trPr>
          <w:trHeight w:val="285"/>
        </w:trPr>
        <w:tc>
          <w:tcPr>
            <w:tcW w:w="9366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DIRECCIÓN: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2"/>
                <w:szCs w:val="22"/>
              </w:rPr>
            </w:pPr>
          </w:p>
        </w:tc>
      </w:tr>
      <w:tr w:rsidR="00AF30D9" w:rsidRPr="00C86F36" w:rsidTr="00AF30D9">
        <w:trPr>
          <w:trHeight w:val="285"/>
        </w:trPr>
        <w:tc>
          <w:tcPr>
            <w:tcW w:w="9366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FIRMA DEL PADRE/MADRE/TUTOR: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D.N.I: </w:t>
            </w: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t xml:space="preserve">             </w:t>
            </w:r>
            <w:r>
              <w:rPr>
                <w:rFonts w:ascii="Eras Demi ITC" w:hAnsi="Eras Demi ITC"/>
                <w:sz w:val="26"/>
                <w:szCs w:val="26"/>
              </w:rPr>
              <w:t xml:space="preserve">                             </w:t>
            </w:r>
            <w:r w:rsidRPr="00C86F36">
              <w:rPr>
                <w:rFonts w:ascii="Eras Demi ITC" w:hAnsi="Eras Demi ITC"/>
                <w:sz w:val="26"/>
                <w:szCs w:val="26"/>
              </w:rPr>
              <w:t>En………………………… a …………. de…… de 201</w:t>
            </w:r>
            <w:r>
              <w:rPr>
                <w:rFonts w:ascii="Eras Demi ITC" w:hAnsi="Eras Demi ITC"/>
                <w:sz w:val="26"/>
                <w:szCs w:val="26"/>
              </w:rPr>
              <w:t>9</w:t>
            </w:r>
          </w:p>
        </w:tc>
      </w:tr>
      <w:tr w:rsidR="00AF30D9" w:rsidRPr="00C86F36" w:rsidTr="00AF30D9">
        <w:trPr>
          <w:trHeight w:val="285"/>
        </w:trPr>
        <w:tc>
          <w:tcPr>
            <w:tcW w:w="9366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2"/>
                <w:szCs w:val="22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6"/>
                <w:szCs w:val="26"/>
              </w:rPr>
            </w:pPr>
            <w:r w:rsidRPr="00C86F36">
              <w:rPr>
                <w:rFonts w:ascii="Eras Demi ITC" w:hAnsi="Eras Demi ITC"/>
                <w:sz w:val="26"/>
                <w:szCs w:val="26"/>
              </w:rPr>
              <w:sym w:font="Symbol" w:char="F0A0"/>
            </w:r>
            <w:r w:rsidRPr="00C86F36">
              <w:rPr>
                <w:rFonts w:ascii="Eras Demi ITC" w:hAnsi="Eras Demi ITC"/>
                <w:sz w:val="26"/>
                <w:szCs w:val="26"/>
              </w:rPr>
              <w:t xml:space="preserve"> </w:t>
            </w:r>
            <w:r w:rsidRPr="00C86F36">
              <w:rPr>
                <w:rFonts w:ascii="Eras Demi ITC" w:hAnsi="Eras Demi ITC"/>
                <w:sz w:val="22"/>
                <w:szCs w:val="22"/>
              </w:rPr>
              <w:t>Si, autorizo a que mi hijo/a aparezca en los reportajes fotográficos y de vídeo que se realicen durante el desarrollo de las actividades.</w:t>
            </w:r>
          </w:p>
        </w:tc>
      </w:tr>
      <w:tr w:rsidR="00AF30D9" w:rsidRPr="00C86F36" w:rsidTr="00AF30D9">
        <w:trPr>
          <w:trHeight w:val="285"/>
        </w:trPr>
        <w:tc>
          <w:tcPr>
            <w:tcW w:w="9366" w:type="dxa"/>
            <w:gridSpan w:val="2"/>
          </w:tcPr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2"/>
                <w:szCs w:val="22"/>
              </w:rPr>
            </w:pPr>
          </w:p>
          <w:p w:rsidR="00AF30D9" w:rsidRPr="00C86F36" w:rsidRDefault="00AF30D9" w:rsidP="00AF30D9">
            <w:pPr>
              <w:ind w:left="993"/>
              <w:rPr>
                <w:rFonts w:ascii="Eras Demi ITC" w:hAnsi="Eras Demi ITC"/>
                <w:sz w:val="22"/>
                <w:szCs w:val="22"/>
              </w:rPr>
            </w:pPr>
            <w:r w:rsidRPr="00C86F36">
              <w:rPr>
                <w:rFonts w:ascii="Eras Demi ITC" w:hAnsi="Eras Demi ITC"/>
                <w:sz w:val="22"/>
                <w:szCs w:val="22"/>
              </w:rPr>
              <w:t xml:space="preserve">El Ayuntamiento de Ejea de los Caballeros no se hace responsable de cualquier incidente o accidente, ajeno a la actividad, que pudiera ocurrir en el Espacio Joven durante el transcurso de la actividad organizada por dicho Ayuntamiento. </w:t>
            </w:r>
          </w:p>
        </w:tc>
      </w:tr>
    </w:tbl>
    <w:p w:rsidR="00AF30D9" w:rsidRDefault="00AF30D9" w:rsidP="00AF30D9">
      <w:pPr>
        <w:ind w:left="993"/>
      </w:pPr>
    </w:p>
    <w:p w:rsidR="00AF30D9" w:rsidRDefault="00AF30D9" w:rsidP="00AF30D9">
      <w:pPr>
        <w:ind w:left="993"/>
      </w:pPr>
    </w:p>
    <w:p w:rsidR="00AF30D9" w:rsidRDefault="00AF30D9" w:rsidP="00A712C4"/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  <w:rPr>
          <w:rFonts w:ascii="FELTPOINT" w:hAnsi="FELTPOINT"/>
          <w:b/>
          <w:sz w:val="48"/>
          <w:szCs w:val="48"/>
        </w:rPr>
      </w:pPr>
      <w:proofErr w:type="gramStart"/>
      <w:r w:rsidRPr="00CC35D4">
        <w:rPr>
          <w:rFonts w:ascii="FELTPOINT" w:hAnsi="FELTPOINT"/>
          <w:b/>
          <w:sz w:val="48"/>
          <w:szCs w:val="48"/>
        </w:rPr>
        <w:t>¿</w:t>
      </w:r>
      <w:proofErr w:type="gramEnd"/>
      <w:r w:rsidRPr="00CC35D4">
        <w:rPr>
          <w:rFonts w:ascii="FELTPOINT" w:hAnsi="FELTPOINT"/>
          <w:b/>
          <w:sz w:val="48"/>
          <w:szCs w:val="48"/>
        </w:rPr>
        <w:t>Cómo puedo</w:t>
      </w:r>
      <w:r>
        <w:rPr>
          <w:rFonts w:ascii="FELTPOINT" w:hAnsi="FELTPOINT"/>
          <w:b/>
          <w:sz w:val="48"/>
          <w:szCs w:val="48"/>
        </w:rPr>
        <w:t xml:space="preserve"> hacerme socio de </w:t>
      </w:r>
    </w:p>
    <w:p w:rsidR="00AF30D9" w:rsidRPr="00CC35D4" w:rsidRDefault="00AF30D9" w:rsidP="00AF30D9">
      <w:pPr>
        <w:ind w:left="993"/>
        <w:jc w:val="center"/>
        <w:rPr>
          <w:rFonts w:ascii="FELTPOINT" w:hAnsi="FELTPOINT"/>
          <w:b/>
          <w:sz w:val="48"/>
          <w:szCs w:val="48"/>
        </w:rPr>
      </w:pPr>
      <w:r>
        <w:rPr>
          <w:rFonts w:ascii="FELTPOINT" w:hAnsi="FELTPOINT"/>
          <w:b/>
          <w:sz w:val="48"/>
          <w:szCs w:val="48"/>
        </w:rPr>
        <w:t>LA JAIMA</w:t>
      </w:r>
      <w:r w:rsidRPr="00CC35D4">
        <w:rPr>
          <w:rFonts w:ascii="FELTPOINT" w:hAnsi="FELTPOINT"/>
          <w:b/>
          <w:sz w:val="48"/>
          <w:szCs w:val="48"/>
        </w:rPr>
        <w:t>?</w:t>
      </w: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  <w:r>
        <w:t>Para ser socio del espacio Joven durante octubre, noviembre y diciembre de 2019, debes realizar el pago de 15,30 euros en el número de cuenta bancaria que te señalamos a continuación:</w:t>
      </w:r>
    </w:p>
    <w:p w:rsidR="00AF30D9" w:rsidRDefault="00AF30D9" w:rsidP="00AF30D9">
      <w:pPr>
        <w:ind w:left="993"/>
        <w:jc w:val="center"/>
      </w:pPr>
    </w:p>
    <w:p w:rsidR="00AF30D9" w:rsidRPr="00D97B2A" w:rsidRDefault="00AF30D9" w:rsidP="00AF30D9">
      <w:pPr>
        <w:ind w:left="993"/>
        <w:jc w:val="center"/>
        <w:rPr>
          <w:sz w:val="28"/>
          <w:szCs w:val="28"/>
        </w:rPr>
      </w:pPr>
      <w:r w:rsidRPr="00D97B2A">
        <w:rPr>
          <w:sz w:val="28"/>
          <w:szCs w:val="28"/>
        </w:rPr>
        <w:t>ES40-2085-5442-3703-3048-2809</w:t>
      </w: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Pr="00CC35D4" w:rsidRDefault="00AF30D9" w:rsidP="00AF30D9">
      <w:pPr>
        <w:ind w:left="993"/>
        <w:jc w:val="center"/>
        <w:rPr>
          <w:rFonts w:ascii="FELTPOINT" w:hAnsi="FELTPOINT"/>
          <w:b/>
          <w:sz w:val="48"/>
          <w:szCs w:val="48"/>
        </w:rPr>
      </w:pPr>
      <w:r w:rsidRPr="00CC35D4">
        <w:rPr>
          <w:rFonts w:ascii="FELTPOINT" w:hAnsi="FELTPOINT"/>
          <w:b/>
          <w:sz w:val="48"/>
          <w:szCs w:val="48"/>
        </w:rPr>
        <w:t xml:space="preserve">Después </w:t>
      </w:r>
    </w:p>
    <w:p w:rsidR="00AF30D9" w:rsidRDefault="00AF30D9" w:rsidP="00AF30D9">
      <w:pPr>
        <w:numPr>
          <w:ilvl w:val="0"/>
          <w:numId w:val="28"/>
        </w:numPr>
        <w:ind w:left="993" w:firstLine="0"/>
        <w:jc w:val="center"/>
      </w:pPr>
      <w:r>
        <w:t>Con tu justificante de pago</w:t>
      </w:r>
    </w:p>
    <w:p w:rsidR="00AF30D9" w:rsidRDefault="00AF30D9" w:rsidP="00AF30D9">
      <w:pPr>
        <w:numPr>
          <w:ilvl w:val="0"/>
          <w:numId w:val="28"/>
        </w:numPr>
        <w:ind w:left="993" w:firstLine="0"/>
        <w:jc w:val="center"/>
      </w:pPr>
      <w:r>
        <w:t>La presente autorización cumplimentada con tus datos personales y</w:t>
      </w:r>
    </w:p>
    <w:p w:rsidR="00AF30D9" w:rsidRDefault="00AF30D9" w:rsidP="00AF30D9">
      <w:pPr>
        <w:numPr>
          <w:ilvl w:val="0"/>
          <w:numId w:val="28"/>
        </w:numPr>
        <w:ind w:left="993" w:firstLine="0"/>
        <w:jc w:val="center"/>
      </w:pPr>
      <w:r>
        <w:t>Una fotografía tamaño carnet</w:t>
      </w:r>
    </w:p>
    <w:p w:rsidR="00AF30D9" w:rsidRDefault="00AF30D9" w:rsidP="00AF30D9">
      <w:pPr>
        <w:ind w:left="993"/>
        <w:jc w:val="center"/>
      </w:pPr>
    </w:p>
    <w:p w:rsidR="00AF30D9" w:rsidRPr="00D97B2A" w:rsidRDefault="00AF30D9" w:rsidP="00AF30D9">
      <w:pPr>
        <w:ind w:left="993"/>
        <w:jc w:val="center"/>
        <w:rPr>
          <w:rFonts w:ascii="BRADDON" w:hAnsi="BRADDON"/>
          <w:i/>
          <w:sz w:val="40"/>
          <w:szCs w:val="40"/>
        </w:rPr>
      </w:pPr>
      <w:r>
        <w:rPr>
          <w:rFonts w:ascii="BRADDON" w:hAnsi="BRADDON"/>
          <w:i/>
          <w:sz w:val="40"/>
          <w:szCs w:val="40"/>
        </w:rPr>
        <w:t>Ven al ESPACIO JOVEN</w:t>
      </w:r>
      <w:r w:rsidRPr="00D97B2A">
        <w:rPr>
          <w:rFonts w:ascii="BRADDON" w:hAnsi="BRADDON"/>
          <w:i/>
          <w:sz w:val="40"/>
          <w:szCs w:val="40"/>
        </w:rPr>
        <w:t xml:space="preserve"> y te daremos tu carnet  de </w:t>
      </w:r>
      <w:r w:rsidR="00A712C4" w:rsidRPr="00D97B2A">
        <w:rPr>
          <w:rFonts w:ascii="Forte" w:hAnsi="Forte"/>
          <w:i/>
          <w:sz w:val="72"/>
          <w:szCs w:val="72"/>
        </w:rPr>
        <w:t>socio</w:t>
      </w:r>
      <w:proofErr w:type="gramStart"/>
      <w:r w:rsidR="00A712C4">
        <w:rPr>
          <w:rFonts w:ascii="Forte" w:hAnsi="Forte"/>
          <w:i/>
          <w:sz w:val="72"/>
          <w:szCs w:val="72"/>
        </w:rPr>
        <w:t>!!!</w:t>
      </w:r>
      <w:proofErr w:type="gramEnd"/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Default="00AF30D9" w:rsidP="00AF30D9">
      <w:pPr>
        <w:ind w:left="993"/>
        <w:jc w:val="center"/>
      </w:pPr>
    </w:p>
    <w:p w:rsidR="00AF30D9" w:rsidRPr="00AD5C16" w:rsidRDefault="00AF30D9" w:rsidP="00AF30D9">
      <w:pPr>
        <w:ind w:left="993"/>
        <w:jc w:val="center"/>
        <w:rPr>
          <w:rFonts w:ascii="FELTPOINT" w:hAnsi="FELTPOINT"/>
          <w:b/>
          <w:sz w:val="48"/>
          <w:szCs w:val="48"/>
        </w:rPr>
      </w:pPr>
      <w:r w:rsidRPr="00CC35D4">
        <w:rPr>
          <w:rFonts w:ascii="FELTPOINT" w:hAnsi="FELTPOINT"/>
          <w:b/>
          <w:sz w:val="48"/>
          <w:szCs w:val="48"/>
        </w:rPr>
        <w:t>Y</w:t>
      </w:r>
    </w:p>
    <w:p w:rsidR="00AF30D9" w:rsidRDefault="00AF30D9" w:rsidP="00AF30D9">
      <w:pPr>
        <w:ind w:left="993"/>
        <w:jc w:val="center"/>
        <w:rPr>
          <w:rFonts w:ascii="BRADDON" w:hAnsi="BRADDON"/>
          <w:sz w:val="36"/>
          <w:szCs w:val="36"/>
        </w:rPr>
      </w:pPr>
    </w:p>
    <w:p w:rsidR="00AF30D9" w:rsidRDefault="00AF30D9" w:rsidP="00AF30D9">
      <w:pPr>
        <w:ind w:left="993"/>
        <w:jc w:val="center"/>
      </w:pPr>
      <w:r w:rsidRPr="00D97B2A">
        <w:rPr>
          <w:rFonts w:ascii="BRADDON" w:hAnsi="BRADDON"/>
          <w:sz w:val="36"/>
          <w:szCs w:val="36"/>
        </w:rPr>
        <w:t xml:space="preserve">Ya puedes disfrutar </w:t>
      </w:r>
      <w:r>
        <w:t>de todas las programaciones, materiales, juegos…</w:t>
      </w:r>
    </w:p>
    <w:p w:rsidR="00AF30D9" w:rsidRPr="00D97B2A" w:rsidRDefault="00AF30D9" w:rsidP="00AF30D9">
      <w:pPr>
        <w:ind w:left="993"/>
        <w:jc w:val="center"/>
        <w:rPr>
          <w:rFonts w:ascii="OLIVEOIL" w:hAnsi="OLIVEOIL"/>
          <w:b/>
          <w:sz w:val="36"/>
          <w:szCs w:val="36"/>
        </w:rPr>
      </w:pPr>
      <w:r w:rsidRPr="00D97B2A">
        <w:rPr>
          <w:rFonts w:ascii="OLIVEOIL" w:hAnsi="OLIVEOIL"/>
          <w:b/>
          <w:sz w:val="36"/>
          <w:szCs w:val="36"/>
        </w:rPr>
        <w:t xml:space="preserve">Todo ello disponible para </w:t>
      </w:r>
      <w:r w:rsidRPr="00C77F73">
        <w:rPr>
          <w:rFonts w:ascii="Ravie" w:hAnsi="Ravie"/>
          <w:b/>
          <w:sz w:val="36"/>
          <w:szCs w:val="36"/>
        </w:rPr>
        <w:t>ti</w:t>
      </w:r>
      <w:r w:rsidRPr="00D97B2A">
        <w:rPr>
          <w:rFonts w:ascii="OLIVEOIL" w:hAnsi="OLIVEOIL"/>
          <w:b/>
          <w:sz w:val="36"/>
          <w:szCs w:val="36"/>
        </w:rPr>
        <w:t xml:space="preserve"> y tu </w:t>
      </w:r>
      <w:r w:rsidRPr="00D97B2A">
        <w:rPr>
          <w:rFonts w:ascii="Ravie" w:hAnsi="Ravie"/>
          <w:b/>
          <w:sz w:val="36"/>
          <w:szCs w:val="36"/>
        </w:rPr>
        <w:t>pandilla de amigos</w:t>
      </w:r>
    </w:p>
    <w:p w:rsidR="00AF30D9" w:rsidRPr="008A6EC9" w:rsidRDefault="00AF30D9" w:rsidP="00AF30D9">
      <w:pPr>
        <w:ind w:left="993"/>
        <w:jc w:val="center"/>
      </w:pPr>
      <w:r>
        <w:t xml:space="preserve"> </w:t>
      </w:r>
    </w:p>
    <w:p w:rsidR="00AF30D9" w:rsidRPr="001C7172" w:rsidRDefault="00AF30D9" w:rsidP="00AF30D9">
      <w:pPr>
        <w:pStyle w:val="Listaconvietas2"/>
        <w:numPr>
          <w:ilvl w:val="0"/>
          <w:numId w:val="0"/>
        </w:numPr>
        <w:ind w:left="993"/>
        <w:rPr>
          <w:lang w:val="es-ES_tradnl"/>
        </w:rPr>
      </w:pPr>
    </w:p>
    <w:p w:rsidR="00CC567C" w:rsidRPr="00CC567C" w:rsidRDefault="00CC567C" w:rsidP="00AF30D9">
      <w:pPr>
        <w:ind w:left="993"/>
        <w:rPr>
          <w:lang w:val="es-ES_tradnl"/>
        </w:rPr>
      </w:pPr>
    </w:p>
    <w:sectPr w:rsidR="00CC567C" w:rsidRPr="00CC567C" w:rsidSect="00A712C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093" w:right="1080" w:bottom="1440" w:left="1080" w:header="567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D9" w:rsidRDefault="00AF30D9" w:rsidP="00677CDA">
      <w:r>
        <w:separator/>
      </w:r>
    </w:p>
  </w:endnote>
  <w:endnote w:type="continuationSeparator" w:id="0">
    <w:p w:rsidR="00AF30D9" w:rsidRDefault="00AF30D9" w:rsidP="00677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Sansation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FELTPO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DON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OLIVEOI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46" w:rsidRPr="00F74292" w:rsidRDefault="00505ECD" w:rsidP="00AE0746">
    <w:pPr>
      <w:pStyle w:val="Pie-Normal"/>
      <w:rPr>
        <w:rStyle w:val="Pie"/>
      </w:rPr>
    </w:pPr>
    <w:r w:rsidRPr="00505ECD">
      <w:rPr>
        <w:rStyle w:val="Pie"/>
        <w:lang w:eastAsia="es-ES_tradnl"/>
      </w:rPr>
      <w:pict>
        <v:line id="Conector recto 2" o:spid="_x0000_s4099" style="position:absolute;z-index:251682816;visibility:visible;mso-width-relative:margin;mso-height-relative:margin" from=".95pt,6.2pt" to="48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" strokecolor="black [3213]" strokeweight=".5pt">
          <v:stroke joinstyle="miter"/>
        </v:line>
      </w:pict>
    </w:r>
  </w:p>
  <w:p w:rsidR="00AE0746" w:rsidRDefault="00AE0746" w:rsidP="00AE0746">
    <w:pPr>
      <w:pStyle w:val="Pie-Normal"/>
      <w:rPr>
        <w:rStyle w:val="Pie"/>
      </w:rPr>
    </w:pPr>
    <w:r w:rsidRPr="00F74292">
      <w:rPr>
        <w:rStyle w:val="Pie"/>
        <w:noProof/>
        <w:lang w:val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margin">
            <wp:posOffset>5097145</wp:posOffset>
          </wp:positionH>
          <wp:positionV relativeFrom="margin">
            <wp:posOffset>8781415</wp:posOffset>
          </wp:positionV>
          <wp:extent cx="474980" cy="528320"/>
          <wp:effectExtent l="0" t="0" r="0" b="508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umentación%20cliente/logo%20innpul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E0746" w:rsidRPr="00F74292" w:rsidRDefault="00AE0746" w:rsidP="00AE0746">
    <w:pPr>
      <w:pStyle w:val="Pie-Normal"/>
      <w:rPr>
        <w:rStyle w:val="Pie"/>
      </w:rPr>
    </w:pPr>
    <w:r>
      <w:rPr>
        <w:noProof/>
        <w:color w:val="185092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5798185</wp:posOffset>
          </wp:positionH>
          <wp:positionV relativeFrom="paragraph">
            <wp:posOffset>42926</wp:posOffset>
          </wp:positionV>
          <wp:extent cx="333375" cy="508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gos-infa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0746" w:rsidRPr="00F74292" w:rsidRDefault="00AE0746" w:rsidP="00AE0746">
    <w:pPr>
      <w:pStyle w:val="Pie-Normal"/>
      <w:rPr>
        <w:rStyle w:val="Pie"/>
      </w:rPr>
    </w:pPr>
  </w:p>
  <w:p w:rsidR="00AE0746" w:rsidRPr="00F74292" w:rsidRDefault="00AE0746" w:rsidP="00AE0746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>CSV: 11777147363067537135 Procedimiento Genérico Secretaría 2.0</w:t>
    </w:r>
  </w:p>
  <w:p w:rsidR="00AE0746" w:rsidRPr="00F74292" w:rsidRDefault="00AE0746" w:rsidP="00AE0746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 xml:space="preserve">AYUNTAMIENTO DE EJEA DE LOS CABALLEROS, Avda. </w:t>
    </w:r>
    <w:proofErr w:type="spellStart"/>
    <w:r w:rsidRPr="00F74292">
      <w:rPr>
        <w:rStyle w:val="Pie"/>
        <w:sz w:val="14"/>
        <w:szCs w:val="14"/>
      </w:rPr>
      <w:t>Cosculluela</w:t>
    </w:r>
    <w:proofErr w:type="spellEnd"/>
    <w:r w:rsidRPr="00F74292">
      <w:rPr>
        <w:rStyle w:val="Pie"/>
        <w:sz w:val="14"/>
        <w:szCs w:val="14"/>
      </w:rPr>
      <w:t xml:space="preserve">, 1 50600 Ejea de los Caballeros </w:t>
    </w:r>
  </w:p>
  <w:p w:rsidR="004F09B6" w:rsidRPr="008A2828" w:rsidRDefault="00AE0746" w:rsidP="004F09B6">
    <w:pPr>
      <w:pStyle w:val="Pie-Normal"/>
      <w:rPr>
        <w:color w:val="185092"/>
      </w:rPr>
    </w:pPr>
    <w:proofErr w:type="spellStart"/>
    <w:r w:rsidRPr="00AE0746">
      <w:rPr>
        <w:rStyle w:val="Pie"/>
        <w:lang w:val="es-ES"/>
      </w:rPr>
      <w:t>Telf</w:t>
    </w:r>
    <w:proofErr w:type="spellEnd"/>
    <w:r w:rsidRPr="00AE0746">
      <w:rPr>
        <w:rStyle w:val="Pie"/>
        <w:lang w:val="es-ES"/>
      </w:rPr>
      <w:t xml:space="preserve">: 976677474 Fax 976663816 </w:t>
    </w:r>
    <w:hyperlink r:id="rId3" w:history="1">
      <w:r w:rsidRPr="00AE0746">
        <w:rPr>
          <w:rStyle w:val="Pie-Enlace"/>
        </w:rPr>
        <w:t>ejea@aytoejea.es</w:t>
      </w:r>
    </w:hyperlink>
    <w:r w:rsidRPr="00AE0746">
      <w:rPr>
        <w:rStyle w:val="Pie"/>
        <w:lang w:val="es-ES"/>
      </w:rPr>
      <w:t xml:space="preserve">  </w:t>
    </w:r>
    <w:r w:rsidRPr="00AE0746">
      <w:rPr>
        <w:rStyle w:val="Pie-Enlace"/>
      </w:rPr>
      <w:t>www.ejea.es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92" w:rsidRPr="00F74292" w:rsidRDefault="00505ECD" w:rsidP="00F74292">
    <w:pPr>
      <w:pStyle w:val="Pie-Normal"/>
      <w:rPr>
        <w:rStyle w:val="Pie"/>
      </w:rPr>
    </w:pPr>
    <w:r w:rsidRPr="00505ECD">
      <w:rPr>
        <w:rStyle w:val="Pie"/>
        <w:lang w:eastAsia="es-ES_tradnl"/>
      </w:rPr>
      <w:pict>
        <v:line id="Conector recto 67" o:spid="_x0000_s4097" style="position:absolute;z-index:251668480;visibility:visible;mso-width-relative:margin;mso-height-relative:margin" from=".95pt,6.2pt" to="48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" strokecolor="black [3213]" strokeweight=".5pt">
          <v:stroke joinstyle="miter"/>
        </v:line>
      </w:pict>
    </w:r>
  </w:p>
  <w:p w:rsidR="004F09B6" w:rsidRDefault="00AE0746" w:rsidP="00F74292">
    <w:pPr>
      <w:pStyle w:val="Pie-Normal"/>
      <w:rPr>
        <w:rStyle w:val="Pie"/>
      </w:rPr>
    </w:pPr>
    <w:r w:rsidRPr="00F74292">
      <w:rPr>
        <w:rStyle w:val="Pie"/>
        <w:noProof/>
        <w:lang w:val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5097513</wp:posOffset>
          </wp:positionH>
          <wp:positionV relativeFrom="margin">
            <wp:posOffset>8230235</wp:posOffset>
          </wp:positionV>
          <wp:extent cx="474980" cy="528320"/>
          <wp:effectExtent l="0" t="0" r="0" b="5080"/>
          <wp:wrapSquare wrapText="bothSides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cumentación%20cliente/logo%20innpul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4292" w:rsidRPr="00F74292" w:rsidRDefault="00AE0746" w:rsidP="00F74292">
    <w:pPr>
      <w:pStyle w:val="Pie-Normal"/>
      <w:rPr>
        <w:rStyle w:val="Pie"/>
      </w:rPr>
    </w:pPr>
    <w:r>
      <w:rPr>
        <w:noProof/>
        <w:color w:val="185092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5798553</wp:posOffset>
          </wp:positionH>
          <wp:positionV relativeFrom="paragraph">
            <wp:posOffset>6350</wp:posOffset>
          </wp:positionV>
          <wp:extent cx="333375" cy="508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gos-infanc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4292" w:rsidRPr="00F74292" w:rsidRDefault="00F74292" w:rsidP="00F74292">
    <w:pPr>
      <w:pStyle w:val="Pie-Normal"/>
      <w:rPr>
        <w:rStyle w:val="Pie"/>
      </w:rPr>
    </w:pPr>
  </w:p>
  <w:p w:rsidR="00F74292" w:rsidRPr="00F74292" w:rsidRDefault="00F74292" w:rsidP="00F74292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>CSV: 11777147363067537135 Procedimiento Genérico Secretaría 2.0</w:t>
    </w:r>
  </w:p>
  <w:p w:rsidR="00F74292" w:rsidRPr="00F74292" w:rsidRDefault="00F74292" w:rsidP="00F74292">
    <w:pPr>
      <w:pStyle w:val="Pie-Normal"/>
      <w:rPr>
        <w:rStyle w:val="Pie"/>
        <w:sz w:val="14"/>
        <w:szCs w:val="14"/>
      </w:rPr>
    </w:pPr>
    <w:r w:rsidRPr="00F74292">
      <w:rPr>
        <w:rStyle w:val="Pie"/>
        <w:sz w:val="14"/>
        <w:szCs w:val="14"/>
      </w:rPr>
      <w:t xml:space="preserve">AYUNTAMIENTO DE EJEA DE LOS CABALLEROS, Avda. </w:t>
    </w:r>
    <w:proofErr w:type="spellStart"/>
    <w:r w:rsidRPr="00F74292">
      <w:rPr>
        <w:rStyle w:val="Pie"/>
        <w:sz w:val="14"/>
        <w:szCs w:val="14"/>
      </w:rPr>
      <w:t>Cosculluela</w:t>
    </w:r>
    <w:proofErr w:type="spellEnd"/>
    <w:r w:rsidRPr="00F74292">
      <w:rPr>
        <w:rStyle w:val="Pie"/>
        <w:sz w:val="14"/>
        <w:szCs w:val="14"/>
      </w:rPr>
      <w:t xml:space="preserve">, 1 50600 Ejea de los Caballeros </w:t>
    </w:r>
  </w:p>
  <w:p w:rsidR="00F74292" w:rsidRPr="00AE0746" w:rsidRDefault="00F74292" w:rsidP="00F74292">
    <w:pPr>
      <w:pStyle w:val="Pie-Normal"/>
      <w:rPr>
        <w:color w:val="185092"/>
      </w:rPr>
    </w:pPr>
    <w:proofErr w:type="spellStart"/>
    <w:r w:rsidRPr="00AE0746">
      <w:rPr>
        <w:rStyle w:val="Pie"/>
        <w:lang w:val="es-ES"/>
      </w:rPr>
      <w:t>Telf</w:t>
    </w:r>
    <w:proofErr w:type="spellEnd"/>
    <w:r w:rsidRPr="00AE0746">
      <w:rPr>
        <w:rStyle w:val="Pie"/>
        <w:lang w:val="es-ES"/>
      </w:rPr>
      <w:t xml:space="preserve">: 976677474 Fax 976663816 </w:t>
    </w:r>
    <w:hyperlink r:id="rId3" w:history="1">
      <w:r w:rsidRPr="00AE0746">
        <w:rPr>
          <w:rStyle w:val="Pie-Enlace"/>
        </w:rPr>
        <w:t>ejea@aytoejea.es</w:t>
      </w:r>
    </w:hyperlink>
    <w:r w:rsidRPr="00AE0746">
      <w:rPr>
        <w:rStyle w:val="Pie"/>
        <w:lang w:val="es-ES"/>
      </w:rPr>
      <w:t xml:space="preserve">  </w:t>
    </w:r>
    <w:r w:rsidRPr="00AE0746">
      <w:rPr>
        <w:rStyle w:val="Pie-Enlace"/>
      </w:rPr>
      <w:t>www.ejea.es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D9" w:rsidRDefault="00AF30D9" w:rsidP="00677CDA">
      <w:r>
        <w:separator/>
      </w:r>
    </w:p>
  </w:footnote>
  <w:footnote w:type="continuationSeparator" w:id="0">
    <w:p w:rsidR="00AF30D9" w:rsidRDefault="00AF30D9" w:rsidP="00677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C4" w:rsidRPr="00AF30D9" w:rsidRDefault="00A712C4" w:rsidP="00A712C4">
    <w:pPr>
      <w:tabs>
        <w:tab w:val="right" w:pos="9740"/>
      </w:tabs>
      <w:rPr>
        <w:i/>
        <w:lang w:val="es-ES_tradnl"/>
      </w:rPr>
    </w:pPr>
    <w:r w:rsidRPr="00A712C4">
      <w:rPr>
        <w:i/>
        <w:lang w:val="es-ES_tradnl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58420</wp:posOffset>
          </wp:positionH>
          <wp:positionV relativeFrom="margin">
            <wp:posOffset>-1175385</wp:posOffset>
          </wp:positionV>
          <wp:extent cx="2419350" cy="976630"/>
          <wp:effectExtent l="19050" t="0" r="0" b="0"/>
          <wp:wrapSquare wrapText="bothSides"/>
          <wp:docPr id="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to_Eje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754" t="12323" b="13789"/>
                  <a:stretch/>
                </pic:blipFill>
                <pic:spPr bwMode="auto">
                  <a:xfrm>
                    <a:off x="0" y="0"/>
                    <a:ext cx="2419350" cy="976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i/>
        <w:lang w:val="es-ES_tradnl"/>
      </w:rPr>
      <w:tab/>
    </w:r>
    <w:r w:rsidRPr="00AF30D9">
      <w:rPr>
        <w:i/>
        <w:lang w:val="es-ES_tradnl"/>
      </w:rPr>
      <w:t>Derechos Sociales, calidad de vida</w:t>
    </w:r>
  </w:p>
  <w:p w:rsidR="00A712C4" w:rsidRPr="00AF30D9" w:rsidRDefault="00A712C4" w:rsidP="00A712C4">
    <w:pPr>
      <w:jc w:val="right"/>
      <w:rPr>
        <w:i/>
        <w:lang w:val="es-ES_tradnl"/>
      </w:rPr>
    </w:pPr>
    <w:r w:rsidRPr="00AF30D9">
      <w:rPr>
        <w:i/>
        <w:lang w:val="es-ES_tradnl"/>
      </w:rPr>
      <w:t xml:space="preserve">                                                                                                              </w:t>
    </w:r>
    <w:proofErr w:type="gramStart"/>
    <w:r w:rsidRPr="00AF30D9">
      <w:rPr>
        <w:i/>
        <w:lang w:val="es-ES_tradnl"/>
      </w:rPr>
      <w:t>y</w:t>
    </w:r>
    <w:proofErr w:type="gramEnd"/>
    <w:r w:rsidRPr="00AF30D9">
      <w:rPr>
        <w:i/>
        <w:lang w:val="es-ES_tradnl"/>
      </w:rPr>
      <w:t xml:space="preserve"> servicios ciudadanos</w:t>
    </w:r>
  </w:p>
  <w:p w:rsidR="00A712C4" w:rsidRPr="00AF30D9" w:rsidRDefault="00A712C4" w:rsidP="00A712C4">
    <w:pPr>
      <w:pStyle w:val="Servicio-Encabezado"/>
      <w:rPr>
        <w:i/>
      </w:rPr>
    </w:pPr>
    <w:r w:rsidRPr="00AF30D9">
      <w:rPr>
        <w:i/>
      </w:rPr>
      <w:t xml:space="preserve">                                                                                                                Juventud</w:t>
    </w:r>
  </w:p>
  <w:p w:rsidR="00CB18E0" w:rsidRPr="00A712C4" w:rsidRDefault="00CB18E0" w:rsidP="00A712C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F4" w:rsidRPr="00AF30D9" w:rsidRDefault="008A2828" w:rsidP="00AF30D9">
    <w:pPr>
      <w:jc w:val="right"/>
      <w:rPr>
        <w:i/>
        <w:lang w:val="es-ES_tradnl"/>
      </w:rPr>
    </w:pPr>
    <w:r w:rsidRPr="00BA313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12700</wp:posOffset>
          </wp:positionH>
          <wp:positionV relativeFrom="margin">
            <wp:posOffset>-1244600</wp:posOffset>
          </wp:positionV>
          <wp:extent cx="2418715" cy="975995"/>
          <wp:effectExtent l="0" t="0" r="0" b="1905"/>
          <wp:wrapSquare wrapText="bothSides"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to_Eje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754" t="12323" b="13789"/>
                  <a:stretch/>
                </pic:blipFill>
                <pic:spPr bwMode="auto">
                  <a:xfrm>
                    <a:off x="0" y="0"/>
                    <a:ext cx="2418715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05ECD" w:rsidRPr="00505ECD">
      <w:rPr>
        <w:noProof/>
        <w:lang w:val="es-ES_tradnl" w:eastAsia="es-ES_tradnl"/>
      </w:rPr>
      <w:pict>
        <v:rect id="Rectángulo 25" o:spid="_x0000_s4098" style="position:absolute;left:0;text-align:left;margin-left:-59.05pt;margin-top:-35.15pt;width:602.35pt;height:9.2pt;z-index:251662336;visibility:visible;mso-position-horizontal-relative:text;mso-position-vertical-relative:text;mso-width-relative:margin;mso-height-relative:margin;v-text-anchor:middle" fillcolor="#185092" stroked="f" strokeweight="1pt"/>
      </w:pict>
    </w:r>
    <w:r w:rsidR="00AF30D9">
      <w:rPr>
        <w:lang w:val="es-ES_tradnl"/>
      </w:rPr>
      <w:t xml:space="preserve">                                                                                                       </w:t>
    </w:r>
    <w:r w:rsidR="00AF30D9" w:rsidRPr="00AF30D9">
      <w:rPr>
        <w:i/>
        <w:lang w:val="es-ES_tradnl"/>
      </w:rPr>
      <w:t>Derechos Sociales, calidad de vida</w:t>
    </w:r>
  </w:p>
  <w:p w:rsidR="00AF30D9" w:rsidRPr="00AF30D9" w:rsidRDefault="00AF30D9" w:rsidP="00AF30D9">
    <w:pPr>
      <w:jc w:val="right"/>
      <w:rPr>
        <w:i/>
        <w:lang w:val="es-ES_tradnl"/>
      </w:rPr>
    </w:pPr>
    <w:r w:rsidRPr="00AF30D9">
      <w:rPr>
        <w:i/>
        <w:lang w:val="es-ES_tradnl"/>
      </w:rPr>
      <w:t xml:space="preserve">                                                                                                              </w:t>
    </w:r>
    <w:proofErr w:type="gramStart"/>
    <w:r w:rsidRPr="00AF30D9">
      <w:rPr>
        <w:i/>
        <w:lang w:val="es-ES_tradnl"/>
      </w:rPr>
      <w:t>y</w:t>
    </w:r>
    <w:proofErr w:type="gramEnd"/>
    <w:r w:rsidRPr="00AF30D9">
      <w:rPr>
        <w:i/>
        <w:lang w:val="es-ES_tradnl"/>
      </w:rPr>
      <w:t xml:space="preserve"> servicios ciudadanos</w:t>
    </w:r>
  </w:p>
  <w:p w:rsidR="00AF30D9" w:rsidRPr="00AF30D9" w:rsidRDefault="00AF30D9" w:rsidP="00AF30D9">
    <w:pPr>
      <w:pStyle w:val="Servicio-Encabezado"/>
      <w:rPr>
        <w:i/>
      </w:rPr>
    </w:pPr>
    <w:r w:rsidRPr="00AF30D9">
      <w:rPr>
        <w:i/>
      </w:rPr>
      <w:t xml:space="preserve">                                                                                                                Juventud</w:t>
    </w:r>
  </w:p>
  <w:p w:rsidR="00D268F4" w:rsidRDefault="00AF30D9" w:rsidP="00D268F4">
    <w:pPr>
      <w:rPr>
        <w:lang w:val="es-ES_tradnl"/>
      </w:rPr>
    </w:pPr>
    <w:r>
      <w:rPr>
        <w:lang w:val="es-ES_tradnl"/>
      </w:rPr>
      <w:t xml:space="preserve"> </w:t>
    </w:r>
  </w:p>
  <w:p w:rsidR="00D268F4" w:rsidRPr="00BA313E" w:rsidRDefault="00D268F4" w:rsidP="00AF30D9">
    <w:pPr>
      <w:pStyle w:val="rea-Encabezado"/>
      <w:jc w:val="center"/>
    </w:pPr>
  </w:p>
  <w:p w:rsidR="008C47BC" w:rsidRPr="00F74292" w:rsidRDefault="008C47BC">
    <w:pPr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A0E5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86C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CBCA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0CC2A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FCB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4D8F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E62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B580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92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126523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BF6D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5C6AC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94375B9"/>
    <w:multiLevelType w:val="hybridMultilevel"/>
    <w:tmpl w:val="39DAE500"/>
    <w:lvl w:ilvl="0" w:tplc="040A000F">
      <w:start w:val="1"/>
      <w:numFmt w:val="decimal"/>
      <w:lvlText w:val="%1."/>
      <w:lvlJc w:val="left"/>
      <w:pPr>
        <w:ind w:left="643" w:hanging="360"/>
      </w:p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0A6D3117"/>
    <w:multiLevelType w:val="hybridMultilevel"/>
    <w:tmpl w:val="FE70D68C"/>
    <w:lvl w:ilvl="0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0D0658D2"/>
    <w:multiLevelType w:val="hybridMultilevel"/>
    <w:tmpl w:val="829C0D6C"/>
    <w:lvl w:ilvl="0" w:tplc="0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155B0296"/>
    <w:multiLevelType w:val="hybridMultilevel"/>
    <w:tmpl w:val="D4E4BE24"/>
    <w:lvl w:ilvl="0" w:tplc="99DE6BF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B2AEA"/>
    <w:multiLevelType w:val="hybridMultilevel"/>
    <w:tmpl w:val="2C8A3760"/>
    <w:lvl w:ilvl="0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5BE304F"/>
    <w:multiLevelType w:val="hybridMultilevel"/>
    <w:tmpl w:val="2772997C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AC363108">
      <w:start w:val="1"/>
      <w:numFmt w:val="bullet"/>
      <w:pStyle w:val="Listaconvietas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54193"/>
    <w:multiLevelType w:val="hybridMultilevel"/>
    <w:tmpl w:val="D484835A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E8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54E40"/>
    <w:multiLevelType w:val="hybridMultilevel"/>
    <w:tmpl w:val="65D4E3BC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EE3042">
      <w:start w:val="1"/>
      <w:numFmt w:val="bullet"/>
      <w:pStyle w:val="Listaconvietas3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B0DA5"/>
    <w:multiLevelType w:val="hybridMultilevel"/>
    <w:tmpl w:val="460E16D4"/>
    <w:lvl w:ilvl="0" w:tplc="040A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5B4A7453"/>
    <w:multiLevelType w:val="hybridMultilevel"/>
    <w:tmpl w:val="AA562E9C"/>
    <w:lvl w:ilvl="0" w:tplc="99DE6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CC9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D344A"/>
    <w:multiLevelType w:val="hybridMultilevel"/>
    <w:tmpl w:val="6834043C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E35026"/>
    <w:multiLevelType w:val="multilevel"/>
    <w:tmpl w:val="7ABCE436"/>
    <w:lvl w:ilvl="0">
      <w:start w:val="1"/>
      <w:numFmt w:val="decimal"/>
      <w:pStyle w:val="Listaconnmero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0E0633"/>
    <w:multiLevelType w:val="hybridMultilevel"/>
    <w:tmpl w:val="25604954"/>
    <w:lvl w:ilvl="0" w:tplc="0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67CE12CF"/>
    <w:multiLevelType w:val="hybridMultilevel"/>
    <w:tmpl w:val="9DFEA842"/>
    <w:lvl w:ilvl="0" w:tplc="040A000F">
      <w:start w:val="1"/>
      <w:numFmt w:val="decimal"/>
      <w:lvlText w:val="%1."/>
      <w:lvlJc w:val="left"/>
      <w:pPr>
        <w:ind w:left="1429" w:hanging="360"/>
      </w:pPr>
    </w:lvl>
    <w:lvl w:ilvl="1" w:tplc="040A0019" w:tentative="1">
      <w:start w:val="1"/>
      <w:numFmt w:val="lowerLetter"/>
      <w:lvlText w:val="%2."/>
      <w:lvlJc w:val="left"/>
      <w:pPr>
        <w:ind w:left="2149" w:hanging="360"/>
      </w:pPr>
    </w:lvl>
    <w:lvl w:ilvl="2" w:tplc="040A001B" w:tentative="1">
      <w:start w:val="1"/>
      <w:numFmt w:val="lowerRoman"/>
      <w:lvlText w:val="%3."/>
      <w:lvlJc w:val="right"/>
      <w:pPr>
        <w:ind w:left="2869" w:hanging="180"/>
      </w:pPr>
    </w:lvl>
    <w:lvl w:ilvl="3" w:tplc="040A000F" w:tentative="1">
      <w:start w:val="1"/>
      <w:numFmt w:val="decimal"/>
      <w:lvlText w:val="%4."/>
      <w:lvlJc w:val="left"/>
      <w:pPr>
        <w:ind w:left="3589" w:hanging="360"/>
      </w:pPr>
    </w:lvl>
    <w:lvl w:ilvl="4" w:tplc="040A0019" w:tentative="1">
      <w:start w:val="1"/>
      <w:numFmt w:val="lowerLetter"/>
      <w:lvlText w:val="%5."/>
      <w:lvlJc w:val="left"/>
      <w:pPr>
        <w:ind w:left="4309" w:hanging="360"/>
      </w:pPr>
    </w:lvl>
    <w:lvl w:ilvl="5" w:tplc="040A001B" w:tentative="1">
      <w:start w:val="1"/>
      <w:numFmt w:val="lowerRoman"/>
      <w:lvlText w:val="%6."/>
      <w:lvlJc w:val="right"/>
      <w:pPr>
        <w:ind w:left="5029" w:hanging="180"/>
      </w:pPr>
    </w:lvl>
    <w:lvl w:ilvl="6" w:tplc="040A000F" w:tentative="1">
      <w:start w:val="1"/>
      <w:numFmt w:val="decimal"/>
      <w:lvlText w:val="%7."/>
      <w:lvlJc w:val="left"/>
      <w:pPr>
        <w:ind w:left="5749" w:hanging="360"/>
      </w:pPr>
    </w:lvl>
    <w:lvl w:ilvl="7" w:tplc="040A0019" w:tentative="1">
      <w:start w:val="1"/>
      <w:numFmt w:val="lowerLetter"/>
      <w:lvlText w:val="%8."/>
      <w:lvlJc w:val="left"/>
      <w:pPr>
        <w:ind w:left="6469" w:hanging="360"/>
      </w:pPr>
    </w:lvl>
    <w:lvl w:ilvl="8" w:tplc="0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886CD2"/>
    <w:multiLevelType w:val="hybridMultilevel"/>
    <w:tmpl w:val="FE68981E"/>
    <w:lvl w:ilvl="0" w:tplc="0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363" w:hanging="360"/>
      </w:pPr>
    </w:lvl>
    <w:lvl w:ilvl="2" w:tplc="040A001B" w:tentative="1">
      <w:start w:val="1"/>
      <w:numFmt w:val="lowerRoman"/>
      <w:lvlText w:val="%3."/>
      <w:lvlJc w:val="right"/>
      <w:pPr>
        <w:ind w:left="2083" w:hanging="180"/>
      </w:pPr>
    </w:lvl>
    <w:lvl w:ilvl="3" w:tplc="040A000F" w:tentative="1">
      <w:start w:val="1"/>
      <w:numFmt w:val="decimal"/>
      <w:lvlText w:val="%4."/>
      <w:lvlJc w:val="left"/>
      <w:pPr>
        <w:ind w:left="2803" w:hanging="360"/>
      </w:pPr>
    </w:lvl>
    <w:lvl w:ilvl="4" w:tplc="040A0019" w:tentative="1">
      <w:start w:val="1"/>
      <w:numFmt w:val="lowerLetter"/>
      <w:lvlText w:val="%5."/>
      <w:lvlJc w:val="left"/>
      <w:pPr>
        <w:ind w:left="3523" w:hanging="360"/>
      </w:pPr>
    </w:lvl>
    <w:lvl w:ilvl="5" w:tplc="040A001B" w:tentative="1">
      <w:start w:val="1"/>
      <w:numFmt w:val="lowerRoman"/>
      <w:lvlText w:val="%6."/>
      <w:lvlJc w:val="right"/>
      <w:pPr>
        <w:ind w:left="4243" w:hanging="180"/>
      </w:pPr>
    </w:lvl>
    <w:lvl w:ilvl="6" w:tplc="040A000F" w:tentative="1">
      <w:start w:val="1"/>
      <w:numFmt w:val="decimal"/>
      <w:lvlText w:val="%7."/>
      <w:lvlJc w:val="left"/>
      <w:pPr>
        <w:ind w:left="4963" w:hanging="360"/>
      </w:pPr>
    </w:lvl>
    <w:lvl w:ilvl="7" w:tplc="040A0019" w:tentative="1">
      <w:start w:val="1"/>
      <w:numFmt w:val="lowerLetter"/>
      <w:lvlText w:val="%8."/>
      <w:lvlJc w:val="left"/>
      <w:pPr>
        <w:ind w:left="5683" w:hanging="360"/>
      </w:pPr>
    </w:lvl>
    <w:lvl w:ilvl="8" w:tplc="0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6EE51E74"/>
    <w:multiLevelType w:val="hybridMultilevel"/>
    <w:tmpl w:val="F2A2D080"/>
    <w:lvl w:ilvl="0" w:tplc="20886BE4"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eastAsia="Courier" w:hAnsi="Wingdings" w:cs="Courier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22"/>
  </w:num>
  <w:num w:numId="13">
    <w:abstractNumId w:val="16"/>
  </w:num>
  <w:num w:numId="14">
    <w:abstractNumId w:val="24"/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25"/>
  </w:num>
  <w:num w:numId="20">
    <w:abstractNumId w:val="14"/>
  </w:num>
  <w:num w:numId="21">
    <w:abstractNumId w:val="15"/>
  </w:num>
  <w:num w:numId="22">
    <w:abstractNumId w:val="17"/>
  </w:num>
  <w:num w:numId="23">
    <w:abstractNumId w:val="18"/>
  </w:num>
  <w:num w:numId="24">
    <w:abstractNumId w:val="21"/>
  </w:num>
  <w:num w:numId="25">
    <w:abstractNumId w:val="19"/>
  </w:num>
  <w:num w:numId="26">
    <w:abstractNumId w:val="23"/>
  </w:num>
  <w:num w:numId="27">
    <w:abstractNumId w:val="1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2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5ECD"/>
    <w:rsid w:val="000356E3"/>
    <w:rsid w:val="00070C11"/>
    <w:rsid w:val="000813C4"/>
    <w:rsid w:val="000A50CA"/>
    <w:rsid w:val="000B1609"/>
    <w:rsid w:val="00106FF7"/>
    <w:rsid w:val="001126C1"/>
    <w:rsid w:val="00176078"/>
    <w:rsid w:val="001848CF"/>
    <w:rsid w:val="001868DD"/>
    <w:rsid w:val="001C7172"/>
    <w:rsid w:val="002524A7"/>
    <w:rsid w:val="0030428F"/>
    <w:rsid w:val="00331CEC"/>
    <w:rsid w:val="00347AE6"/>
    <w:rsid w:val="00370D39"/>
    <w:rsid w:val="003A3D92"/>
    <w:rsid w:val="003B0E4F"/>
    <w:rsid w:val="003C1708"/>
    <w:rsid w:val="003D18C4"/>
    <w:rsid w:val="003E20EA"/>
    <w:rsid w:val="00443AA6"/>
    <w:rsid w:val="00483B26"/>
    <w:rsid w:val="004D36A0"/>
    <w:rsid w:val="004D7C55"/>
    <w:rsid w:val="004F09B6"/>
    <w:rsid w:val="004F169A"/>
    <w:rsid w:val="00505ECD"/>
    <w:rsid w:val="00514EBB"/>
    <w:rsid w:val="00516871"/>
    <w:rsid w:val="005C6A4B"/>
    <w:rsid w:val="00600E6E"/>
    <w:rsid w:val="00613118"/>
    <w:rsid w:val="006225C8"/>
    <w:rsid w:val="00677CDA"/>
    <w:rsid w:val="00687014"/>
    <w:rsid w:val="006D6CB4"/>
    <w:rsid w:val="006D74CC"/>
    <w:rsid w:val="006F4156"/>
    <w:rsid w:val="007163DD"/>
    <w:rsid w:val="00783A57"/>
    <w:rsid w:val="007869B5"/>
    <w:rsid w:val="007A6A13"/>
    <w:rsid w:val="007F4050"/>
    <w:rsid w:val="00872890"/>
    <w:rsid w:val="00886D52"/>
    <w:rsid w:val="008A2828"/>
    <w:rsid w:val="008B2174"/>
    <w:rsid w:val="008C47BC"/>
    <w:rsid w:val="008D2F86"/>
    <w:rsid w:val="009171DB"/>
    <w:rsid w:val="009B12AF"/>
    <w:rsid w:val="009B6955"/>
    <w:rsid w:val="009D3E47"/>
    <w:rsid w:val="009F785F"/>
    <w:rsid w:val="00A21E74"/>
    <w:rsid w:val="00A712C4"/>
    <w:rsid w:val="00A84CEF"/>
    <w:rsid w:val="00A85648"/>
    <w:rsid w:val="00A86031"/>
    <w:rsid w:val="00AA4192"/>
    <w:rsid w:val="00AE0746"/>
    <w:rsid w:val="00AF30D9"/>
    <w:rsid w:val="00AF79C4"/>
    <w:rsid w:val="00B043E3"/>
    <w:rsid w:val="00B16179"/>
    <w:rsid w:val="00B435AC"/>
    <w:rsid w:val="00B50E17"/>
    <w:rsid w:val="00B81193"/>
    <w:rsid w:val="00B93C30"/>
    <w:rsid w:val="00BA313E"/>
    <w:rsid w:val="00BC419E"/>
    <w:rsid w:val="00BD3FB8"/>
    <w:rsid w:val="00C40C26"/>
    <w:rsid w:val="00C80519"/>
    <w:rsid w:val="00C82224"/>
    <w:rsid w:val="00C85F77"/>
    <w:rsid w:val="00CB18E0"/>
    <w:rsid w:val="00CC567C"/>
    <w:rsid w:val="00CD69F2"/>
    <w:rsid w:val="00D268F4"/>
    <w:rsid w:val="00D71BF2"/>
    <w:rsid w:val="00D7404E"/>
    <w:rsid w:val="00D81156"/>
    <w:rsid w:val="00E20917"/>
    <w:rsid w:val="00EB0ECA"/>
    <w:rsid w:val="00EC6EDD"/>
    <w:rsid w:val="00F74292"/>
    <w:rsid w:val="00FB6CB4"/>
    <w:rsid w:val="00FB7554"/>
    <w:rsid w:val="00FC4D46"/>
    <w:rsid w:val="00FC613F"/>
    <w:rsid w:val="00FE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 Normal"/>
    <w:qFormat/>
    <w:rsid w:val="00AF30D9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aliases w:val="Título 1 Documento"/>
    <w:basedOn w:val="Normal"/>
    <w:next w:val="Normal"/>
    <w:link w:val="Ttulo1Car"/>
    <w:uiPriority w:val="9"/>
    <w:qFormat/>
    <w:rsid w:val="007F4050"/>
    <w:pPr>
      <w:keepNext/>
      <w:keepLines/>
      <w:spacing w:before="240"/>
      <w:outlineLvl w:val="0"/>
    </w:pPr>
    <w:rPr>
      <w:rFonts w:ascii="Sansation" w:eastAsiaTheme="majorEastAsia" w:hAnsi="Sansation" w:cstheme="majorBidi"/>
      <w:b/>
      <w:color w:val="185092"/>
      <w:sz w:val="28"/>
      <w:szCs w:val="26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6CB4"/>
    <w:pPr>
      <w:keepNext/>
      <w:keepLines/>
      <w:spacing w:before="360"/>
      <w:outlineLvl w:val="1"/>
    </w:pPr>
    <w:rPr>
      <w:rFonts w:ascii="Sansation" w:eastAsiaTheme="majorEastAsia" w:hAnsi="Sansation" w:cstheme="majorBidi"/>
      <w:b/>
      <w:color w:val="1A1A1A" w:themeColor="background2" w:themeShade="1A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4050"/>
    <w:pPr>
      <w:keepNext/>
      <w:keepLines/>
      <w:spacing w:before="200" w:after="80"/>
      <w:outlineLvl w:val="2"/>
    </w:pPr>
    <w:rPr>
      <w:rFonts w:ascii="Sansation" w:eastAsiaTheme="majorEastAsia" w:hAnsi="Sansation" w:cstheme="majorBidi"/>
      <w:b/>
      <w:color w:val="000000" w:themeColor="text1"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B6CB4"/>
    <w:pPr>
      <w:keepNext/>
      <w:keepLines/>
      <w:spacing w:before="40"/>
      <w:outlineLvl w:val="3"/>
    </w:pPr>
    <w:rPr>
      <w:rFonts w:eastAsiaTheme="majorEastAsia" w:cstheme="majorBidi"/>
      <w:b/>
      <w:i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6CB4"/>
    <w:pPr>
      <w:keepNext/>
      <w:keepLines/>
      <w:spacing w:before="40"/>
      <w:outlineLvl w:val="4"/>
    </w:pPr>
    <w:rPr>
      <w:rFonts w:eastAsiaTheme="majorEastAsia" w:cstheme="majorBidi"/>
      <w:b/>
      <w:color w:val="185092"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B6CB4"/>
    <w:pPr>
      <w:keepNext/>
      <w:keepLines/>
      <w:spacing w:before="40"/>
      <w:outlineLvl w:val="5"/>
    </w:pPr>
    <w:rPr>
      <w:rFonts w:eastAsiaTheme="majorEastAsia" w:cstheme="majorBidi"/>
      <w:i/>
      <w:color w:val="0D0D0D" w:themeColor="text1" w:themeTint="F2"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rsid w:val="00FB6CB4"/>
    <w:pPr>
      <w:keepNext/>
      <w:keepLines/>
      <w:spacing w:before="40"/>
      <w:ind w:left="709"/>
      <w:outlineLvl w:val="6"/>
    </w:pPr>
    <w:rPr>
      <w:rFonts w:eastAsiaTheme="majorEastAsia" w:cstheme="majorBidi"/>
      <w:iCs/>
      <w:color w:val="185092"/>
      <w:sz w:val="21"/>
      <w:szCs w:val="21"/>
      <w:lang w:val="es-ES_tradnl"/>
    </w:rPr>
  </w:style>
  <w:style w:type="paragraph" w:styleId="Ttulo8">
    <w:name w:val="heading 8"/>
    <w:basedOn w:val="Ttulo9"/>
    <w:next w:val="Normal"/>
    <w:link w:val="Ttulo8Car"/>
    <w:uiPriority w:val="9"/>
    <w:unhideWhenUsed/>
    <w:rsid w:val="00FB6CB4"/>
    <w:pPr>
      <w:outlineLvl w:val="7"/>
    </w:pPr>
    <w:rPr>
      <w:b/>
      <w:i w:val="0"/>
    </w:rPr>
  </w:style>
  <w:style w:type="paragraph" w:styleId="Ttulo9">
    <w:name w:val="heading 9"/>
    <w:basedOn w:val="Normal"/>
    <w:next w:val="Normal"/>
    <w:link w:val="Ttulo9Car"/>
    <w:uiPriority w:val="9"/>
    <w:unhideWhenUsed/>
    <w:rsid w:val="00FB6CB4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3E3"/>
    <w:pPr>
      <w:spacing w:before="100" w:beforeAutospacing="1" w:after="100" w:afterAutospacing="1"/>
    </w:pPr>
    <w:rPr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2524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4A7"/>
    <w:rPr>
      <w:rFonts w:ascii="PT Serif" w:hAnsi="PT Serif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524A7"/>
    <w:pPr>
      <w:tabs>
        <w:tab w:val="center" w:pos="4419"/>
        <w:tab w:val="right" w:pos="8838"/>
      </w:tabs>
    </w:pPr>
  </w:style>
  <w:style w:type="character" w:customStyle="1" w:styleId="Ttulo1Car">
    <w:name w:val="Título 1 Car"/>
    <w:aliases w:val="Título 1 Documento Car"/>
    <w:basedOn w:val="Fuentedeprrafopredeter"/>
    <w:link w:val="Ttulo1"/>
    <w:uiPriority w:val="9"/>
    <w:rsid w:val="007F4050"/>
    <w:rPr>
      <w:rFonts w:ascii="Sansation" w:eastAsiaTheme="majorEastAsia" w:hAnsi="Sansation" w:cstheme="majorBidi"/>
      <w:b/>
      <w:color w:val="185092"/>
      <w:sz w:val="28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24A7"/>
    <w:rPr>
      <w:rFonts w:ascii="PT Serif" w:hAnsi="PT Serif"/>
      <w:sz w:val="20"/>
      <w:szCs w:val="20"/>
      <w:lang w:val="en-US"/>
    </w:rPr>
  </w:style>
  <w:style w:type="paragraph" w:customStyle="1" w:styleId="rea-Encabezado">
    <w:name w:val="Área - Encabezado"/>
    <w:basedOn w:val="Normal"/>
    <w:qFormat/>
    <w:rsid w:val="00BA313E"/>
    <w:pPr>
      <w:jc w:val="right"/>
    </w:pPr>
    <w:rPr>
      <w:rFonts w:ascii="Sansation" w:hAnsi="Sansation"/>
      <w:b/>
      <w:noProof/>
      <w:color w:val="185092"/>
      <w:lang w:val="es-ES_tradnl" w:eastAsia="es-ES_tradnl"/>
    </w:rPr>
  </w:style>
  <w:style w:type="paragraph" w:customStyle="1" w:styleId="Servicio-Encabezado">
    <w:name w:val="Servicio - Encabezado"/>
    <w:basedOn w:val="Normal"/>
    <w:qFormat/>
    <w:rsid w:val="005C6A4B"/>
    <w:pPr>
      <w:tabs>
        <w:tab w:val="center" w:pos="4252"/>
        <w:tab w:val="right" w:pos="8504"/>
      </w:tabs>
      <w:jc w:val="right"/>
    </w:pPr>
    <w:rPr>
      <w:rFonts w:ascii="Sansation" w:hAnsi="Sansation"/>
      <w:bCs/>
      <w:color w:val="185092"/>
      <w:sz w:val="19"/>
      <w:szCs w:val="19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B6CB4"/>
    <w:rPr>
      <w:rFonts w:ascii="Sansation" w:eastAsiaTheme="majorEastAsia" w:hAnsi="Sansation" w:cstheme="majorBidi"/>
      <w:b/>
      <w:color w:val="1A1A1A" w:themeColor="background2" w:themeShade="1A"/>
      <w:lang w:val="en-US"/>
    </w:rPr>
  </w:style>
  <w:style w:type="character" w:styleId="Hipervnculo">
    <w:name w:val="Hyperlink"/>
    <w:basedOn w:val="Fuentedeprrafopredeter"/>
    <w:uiPriority w:val="99"/>
    <w:unhideWhenUsed/>
    <w:rsid w:val="00677CDA"/>
    <w:rPr>
      <w:color w:val="0047BA" w:themeColor="hyperlink"/>
      <w:u w:val="single"/>
    </w:rPr>
  </w:style>
  <w:style w:type="paragraph" w:styleId="Listaconvietas">
    <w:name w:val="List Bullet"/>
    <w:basedOn w:val="Normal"/>
    <w:uiPriority w:val="99"/>
    <w:unhideWhenUsed/>
    <w:rsid w:val="004D7C55"/>
    <w:pPr>
      <w:numPr>
        <w:numId w:val="21"/>
      </w:numPr>
      <w:contextualSpacing/>
    </w:pPr>
  </w:style>
  <w:style w:type="paragraph" w:styleId="Listaconvietas2">
    <w:name w:val="List Bullet 2"/>
    <w:basedOn w:val="Listaconvietas"/>
    <w:uiPriority w:val="99"/>
    <w:unhideWhenUsed/>
    <w:rsid w:val="006F4156"/>
    <w:pPr>
      <w:numPr>
        <w:ilvl w:val="1"/>
        <w:numId w:val="22"/>
      </w:numPr>
      <w:ind w:left="709"/>
    </w:pPr>
    <w:rPr>
      <w:sz w:val="18"/>
      <w:szCs w:val="18"/>
    </w:rPr>
  </w:style>
  <w:style w:type="paragraph" w:styleId="Listaconvietas3">
    <w:name w:val="List Bullet 3"/>
    <w:basedOn w:val="Listaconvietas"/>
    <w:uiPriority w:val="99"/>
    <w:unhideWhenUsed/>
    <w:rsid w:val="006F4156"/>
    <w:pPr>
      <w:numPr>
        <w:ilvl w:val="2"/>
        <w:numId w:val="25"/>
      </w:numPr>
      <w:ind w:left="993" w:hanging="284"/>
    </w:pPr>
    <w:rPr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68DD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68DD"/>
    <w:rPr>
      <w:rFonts w:ascii="PT Serif" w:hAnsi="PT Serif"/>
      <w:sz w:val="20"/>
      <w:szCs w:val="20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7F4050"/>
    <w:rPr>
      <w:rFonts w:ascii="Sansation" w:eastAsiaTheme="majorEastAsia" w:hAnsi="Sansation" w:cstheme="majorBidi"/>
      <w:b/>
      <w:color w:val="000000" w:themeColor="text1"/>
      <w:sz w:val="22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B6CB4"/>
    <w:rPr>
      <w:rFonts w:ascii="PT Serif" w:eastAsiaTheme="majorEastAsia" w:hAnsi="PT Serif" w:cstheme="majorBidi"/>
      <w:b/>
      <w:iCs/>
      <w:sz w:val="22"/>
      <w:szCs w:val="22"/>
    </w:rPr>
  </w:style>
  <w:style w:type="character" w:customStyle="1" w:styleId="Pie-Enlace">
    <w:name w:val="Pie - Enlace"/>
    <w:basedOn w:val="Fuentedeprrafopredeter"/>
    <w:rsid w:val="001126C1"/>
    <w:rPr>
      <w:color w:val="auto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8F4"/>
    <w:rPr>
      <w:color w:val="0047BA" w:themeColor="followedHyperlink"/>
      <w:u w:val="single"/>
    </w:rPr>
  </w:style>
  <w:style w:type="character" w:customStyle="1" w:styleId="Pie">
    <w:name w:val="Pie"/>
    <w:uiPriority w:val="1"/>
    <w:rsid w:val="001126C1"/>
    <w:rPr>
      <w:rFonts w:ascii="Sansation" w:hAnsi="Sansation"/>
      <w:color w:val="0D0D0D" w:themeColor="text1" w:themeTint="F2"/>
      <w:lang w:val="es-ES_tradnl"/>
    </w:rPr>
  </w:style>
  <w:style w:type="paragraph" w:customStyle="1" w:styleId="Pie-Normal">
    <w:name w:val="Pie - Normal"/>
    <w:basedOn w:val="Normal"/>
    <w:rsid w:val="002524A7"/>
    <w:rPr>
      <w:rFonts w:ascii="Sansation" w:hAnsi="Sansation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B6CB4"/>
    <w:rPr>
      <w:rFonts w:ascii="PT Serif" w:eastAsiaTheme="majorEastAsia" w:hAnsi="PT Serif" w:cstheme="majorBidi"/>
      <w:b/>
      <w:color w:val="18509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FB6CB4"/>
    <w:rPr>
      <w:rFonts w:ascii="PT Serif" w:eastAsiaTheme="majorEastAsia" w:hAnsi="PT Serif" w:cstheme="majorBidi"/>
      <w:i/>
      <w:color w:val="0D0D0D" w:themeColor="text1" w:themeTint="F2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FB6CB4"/>
    <w:rPr>
      <w:rFonts w:ascii="PT Serif" w:eastAsiaTheme="majorEastAsia" w:hAnsi="PT Serif" w:cstheme="majorBidi"/>
      <w:iCs/>
      <w:color w:val="185092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rsid w:val="00FB6CB4"/>
    <w:rPr>
      <w:rFonts w:ascii="PT Serif" w:eastAsiaTheme="majorEastAsia" w:hAnsi="PT Serif" w:cstheme="majorBidi"/>
      <w:b/>
      <w:iCs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FB6CB4"/>
    <w:rPr>
      <w:rFonts w:ascii="PT Serif" w:eastAsiaTheme="majorEastAsia" w:hAnsi="PT Serif" w:cstheme="majorBidi"/>
      <w:i/>
      <w:iCs/>
      <w:sz w:val="21"/>
      <w:szCs w:val="21"/>
    </w:rPr>
  </w:style>
  <w:style w:type="paragraph" w:styleId="Listaconnmeros">
    <w:name w:val="List Number"/>
    <w:basedOn w:val="Normal"/>
    <w:uiPriority w:val="99"/>
    <w:semiHidden/>
    <w:unhideWhenUsed/>
    <w:rsid w:val="00370D39"/>
    <w:pPr>
      <w:numPr>
        <w:numId w:val="11"/>
      </w:numPr>
      <w:contextualSpacing/>
    </w:pPr>
  </w:style>
  <w:style w:type="paragraph" w:customStyle="1" w:styleId="Datossuperior">
    <w:name w:val="Datos superior"/>
    <w:basedOn w:val="Normal"/>
    <w:next w:val="Normal"/>
    <w:link w:val="DatossuperiorCar"/>
    <w:qFormat/>
    <w:rsid w:val="001868DD"/>
    <w:pPr>
      <w:jc w:val="right"/>
    </w:pPr>
    <w:rPr>
      <w:sz w:val="18"/>
      <w:szCs w:val="18"/>
    </w:rPr>
  </w:style>
  <w:style w:type="character" w:customStyle="1" w:styleId="Datossuperior-Nnotificacin">
    <w:name w:val="Datos superior - Nº notificación"/>
    <w:basedOn w:val="DatossuperiorCar"/>
    <w:uiPriority w:val="1"/>
    <w:qFormat/>
    <w:rsid w:val="003D18C4"/>
    <w:rPr>
      <w:rFonts w:ascii="PT Serif" w:hAnsi="PT Serif"/>
      <w:b/>
      <w:sz w:val="18"/>
      <w:szCs w:val="18"/>
      <w:lang w:val="es-ES"/>
    </w:rPr>
  </w:style>
  <w:style w:type="character" w:customStyle="1" w:styleId="DatossuperiorCar">
    <w:name w:val="Datos superior Car"/>
    <w:basedOn w:val="Fuentedeprrafopredeter"/>
    <w:link w:val="Datossuperior"/>
    <w:rsid w:val="001868DD"/>
    <w:rPr>
      <w:rFonts w:ascii="PT Serif" w:hAnsi="PT Serif"/>
      <w:sz w:val="18"/>
      <w:szCs w:val="18"/>
      <w:lang w:val="es-ES"/>
    </w:rPr>
  </w:style>
  <w:style w:type="character" w:styleId="Textoennegrita">
    <w:name w:val="Strong"/>
    <w:aliases w:val="Texto Negrita"/>
    <w:basedOn w:val="Fuentedeprrafopredeter"/>
    <w:uiPriority w:val="22"/>
    <w:qFormat/>
    <w:rsid w:val="001868DD"/>
    <w:rPr>
      <w:b/>
      <w:bCs/>
    </w:rPr>
  </w:style>
  <w:style w:type="paragraph" w:styleId="Epgrafe">
    <w:name w:val="caption"/>
    <w:basedOn w:val="Normal"/>
    <w:next w:val="Normal"/>
    <w:uiPriority w:val="35"/>
    <w:semiHidden/>
    <w:unhideWhenUsed/>
    <w:rsid w:val="001868DD"/>
    <w:pPr>
      <w:spacing w:after="200"/>
    </w:pPr>
    <w:rPr>
      <w:i/>
      <w:iCs/>
      <w:color w:val="0047BA" w:themeColor="text2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B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B8"/>
    <w:rPr>
      <w:rFonts w:ascii="Times New Roman" w:hAnsi="Times New Roman" w:cs="Times New Roman"/>
      <w:sz w:val="18"/>
      <w:szCs w:val="18"/>
      <w:lang w:val="en-US"/>
    </w:rPr>
  </w:style>
  <w:style w:type="paragraph" w:styleId="Listaconnmeros2">
    <w:name w:val="List Number 2"/>
    <w:basedOn w:val="Normal"/>
    <w:uiPriority w:val="99"/>
    <w:unhideWhenUsed/>
    <w:rsid w:val="003E20EA"/>
    <w:pPr>
      <w:numPr>
        <w:numId w:val="26"/>
      </w:numPr>
      <w:spacing w:line="288" w:lineRule="auto"/>
      <w:contextualSpacing/>
    </w:pPr>
    <w:rPr>
      <w:lang w:val="es-ES_tradnl"/>
    </w:rPr>
  </w:style>
  <w:style w:type="paragraph" w:customStyle="1" w:styleId="parrafo">
    <w:name w:val="parrafo"/>
    <w:basedOn w:val="Normal"/>
    <w:uiPriority w:val="99"/>
    <w:qFormat/>
    <w:rsid w:val="002524A7"/>
  </w:style>
  <w:style w:type="paragraph" w:customStyle="1" w:styleId="Lugar-Fecha">
    <w:name w:val="Lugar - Fecha"/>
    <w:basedOn w:val="parrafo"/>
    <w:qFormat/>
    <w:rsid w:val="00CD69F2"/>
    <w:pPr>
      <w:spacing w:before="480"/>
      <w:jc w:val="right"/>
    </w:pPr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ICIO%20JUVENTUD\ESPACIO%20JOVEN\2019\4&#186;%20trimestre\autorizacion.dotx" TargetMode="External"/></Relationships>
</file>

<file path=word/theme/theme1.xml><?xml version="1.0" encoding="utf-8"?>
<a:theme xmlns:a="http://schemas.openxmlformats.org/drawingml/2006/main" name="Ayto Ejea">
  <a:themeElements>
    <a:clrScheme name="Ayto Ejea">
      <a:dk1>
        <a:sysClr val="windowText" lastClr="000000"/>
      </a:dk1>
      <a:lt1>
        <a:sysClr val="window" lastClr="FFFFFF"/>
      </a:lt1>
      <a:dk2>
        <a:srgbClr val="0047BA"/>
      </a:dk2>
      <a:lt2>
        <a:srgbClr val="FFFFFF"/>
      </a:lt2>
      <a:accent1>
        <a:srgbClr val="0047B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47BA"/>
      </a:accent6>
      <a:hlink>
        <a:srgbClr val="0047BA"/>
      </a:hlink>
      <a:folHlink>
        <a:srgbClr val="0047BA"/>
      </a:folHlink>
    </a:clrScheme>
    <a:fontScheme name="Ayto Ejea">
      <a:majorFont>
        <a:latin typeface="Sansation"/>
        <a:ea typeface=""/>
        <a:cs typeface=""/>
      </a:majorFont>
      <a:minorFont>
        <a:latin typeface="PT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754AD0-94E7-4C84-B29A-44DDC330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</Template>
  <TotalTime>13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Esto es un título 1 de ejemplo:</vt:lpstr>
      <vt:lpstr>    Esto es un título centrado</vt:lpstr>
      <vt:lpstr>Esto es un título 1</vt:lpstr>
      <vt:lpstr>    Esto es un título 2</vt:lpstr>
      <vt:lpstr>        Esto es un título 3</vt:lpstr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2019-02-22T08:35:00Z</cp:lastPrinted>
  <dcterms:created xsi:type="dcterms:W3CDTF">2019-10-03T10:44:00Z</dcterms:created>
  <dcterms:modified xsi:type="dcterms:W3CDTF">2019-10-03T10:57:00Z</dcterms:modified>
</cp:coreProperties>
</file>