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D7" w:rsidRPr="00342E90" w:rsidRDefault="008612D7" w:rsidP="008612D7">
      <w:pPr>
        <w:autoSpaceDE w:val="0"/>
        <w:autoSpaceDN w:val="0"/>
        <w:adjustRightInd w:val="0"/>
        <w:spacing w:line="360" w:lineRule="auto"/>
        <w:rPr>
          <w:b/>
          <w:bCs/>
          <w:sz w:val="10"/>
          <w:szCs w:val="10"/>
          <w:lang w:val="es-ES"/>
        </w:rPr>
      </w:pPr>
    </w:p>
    <w:p w:rsidR="008612D7" w:rsidRPr="0054366E" w:rsidRDefault="008612D7" w:rsidP="008612D7">
      <w:pPr>
        <w:autoSpaceDE w:val="0"/>
        <w:autoSpaceDN w:val="0"/>
        <w:adjustRightInd w:val="0"/>
        <w:spacing w:line="360" w:lineRule="auto"/>
        <w:rPr>
          <w:sz w:val="8"/>
          <w:szCs w:val="8"/>
          <w:lang w:val="es-ES"/>
        </w:rPr>
      </w:pPr>
      <w:r>
        <w:rPr>
          <w:b/>
          <w:bCs/>
          <w:sz w:val="20"/>
          <w:lang w:val="es-ES"/>
        </w:rPr>
        <w:t>DATOS PERSONALES</w:t>
      </w:r>
    </w:p>
    <w:p w:rsidR="008612D7" w:rsidRPr="0054366E" w:rsidRDefault="008612D7" w:rsidP="0086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7"/>
          <w:szCs w:val="17"/>
          <w:lang w:val="es-ES"/>
        </w:rPr>
      </w:pPr>
      <w:r w:rsidRPr="0054366E">
        <w:rPr>
          <w:sz w:val="17"/>
          <w:szCs w:val="17"/>
          <w:lang w:val="es-ES"/>
        </w:rPr>
        <w:t>Apellidos y Nombre</w:t>
      </w:r>
      <w:r w:rsidRPr="0054366E"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ab/>
      </w:r>
      <w:r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>DNI</w:t>
      </w:r>
    </w:p>
    <w:p w:rsidR="008612D7" w:rsidRPr="0054366E" w:rsidRDefault="008612D7" w:rsidP="0086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 w:rsidRPr="0054366E">
        <w:rPr>
          <w:sz w:val="16"/>
          <w:szCs w:val="16"/>
          <w:lang w:val="es-ES"/>
        </w:rPr>
        <w:t>___________________________________________________________________________</w:t>
      </w:r>
      <w:r w:rsidRPr="0054366E">
        <w:rPr>
          <w:sz w:val="16"/>
          <w:szCs w:val="16"/>
          <w:lang w:val="es-ES"/>
        </w:rPr>
        <w:tab/>
        <w:t>________________________</w:t>
      </w:r>
      <w:r>
        <w:rPr>
          <w:sz w:val="16"/>
          <w:szCs w:val="16"/>
          <w:lang w:val="es-ES"/>
        </w:rPr>
        <w:t>__</w:t>
      </w:r>
      <w:r w:rsidRPr="0054366E">
        <w:rPr>
          <w:sz w:val="16"/>
          <w:szCs w:val="16"/>
          <w:lang w:val="es-ES"/>
        </w:rPr>
        <w:tab/>
      </w:r>
    </w:p>
    <w:p w:rsidR="008612D7" w:rsidRDefault="008612D7" w:rsidP="0086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8"/>
          <w:szCs w:val="18"/>
          <w:lang w:val="es-ES"/>
        </w:rPr>
      </w:pPr>
      <w:r w:rsidRPr="0054366E">
        <w:rPr>
          <w:sz w:val="18"/>
          <w:szCs w:val="18"/>
          <w:lang w:val="es-ES"/>
        </w:rPr>
        <w:t>Dirección</w:t>
      </w:r>
      <w:r>
        <w:rPr>
          <w:sz w:val="18"/>
          <w:szCs w:val="18"/>
          <w:lang w:val="es-ES"/>
        </w:rPr>
        <w:t xml:space="preserve"> (</w:t>
      </w:r>
      <w:r>
        <w:rPr>
          <w:sz w:val="17"/>
          <w:szCs w:val="17"/>
          <w:lang w:val="es-ES"/>
        </w:rPr>
        <w:t xml:space="preserve">Calle, Plaza, </w:t>
      </w:r>
      <w:r w:rsidRPr="0054366E">
        <w:rPr>
          <w:sz w:val="17"/>
          <w:szCs w:val="17"/>
          <w:lang w:val="es-ES"/>
        </w:rPr>
        <w:t>Avda.</w:t>
      </w:r>
      <w:r>
        <w:rPr>
          <w:sz w:val="17"/>
          <w:szCs w:val="17"/>
          <w:lang w:val="es-ES"/>
        </w:rPr>
        <w:t xml:space="preserve">, Paseo, </w:t>
      </w:r>
      <w:proofErr w:type="spellStart"/>
      <w:r>
        <w:rPr>
          <w:sz w:val="17"/>
          <w:szCs w:val="17"/>
          <w:lang w:val="es-ES"/>
        </w:rPr>
        <w:t>etc</w:t>
      </w:r>
      <w:proofErr w:type="spellEnd"/>
      <w:r>
        <w:rPr>
          <w:sz w:val="17"/>
          <w:szCs w:val="17"/>
          <w:lang w:val="es-ES"/>
        </w:rPr>
        <w:t>)</w:t>
      </w:r>
      <w:r w:rsidRPr="0054366E">
        <w:rPr>
          <w:sz w:val="17"/>
          <w:szCs w:val="17"/>
          <w:lang w:val="es-ES"/>
        </w:rPr>
        <w:tab/>
      </w:r>
      <w:r>
        <w:rPr>
          <w:sz w:val="17"/>
          <w:szCs w:val="17"/>
          <w:lang w:val="es-ES"/>
        </w:rPr>
        <w:tab/>
      </w:r>
      <w:r>
        <w:rPr>
          <w:sz w:val="17"/>
          <w:szCs w:val="17"/>
          <w:lang w:val="es-ES"/>
        </w:rPr>
        <w:tab/>
      </w:r>
      <w:r>
        <w:rPr>
          <w:sz w:val="17"/>
          <w:szCs w:val="17"/>
          <w:lang w:val="es-ES"/>
        </w:rPr>
        <w:tab/>
      </w:r>
      <w:r>
        <w:rPr>
          <w:sz w:val="17"/>
          <w:szCs w:val="17"/>
          <w:lang w:val="es-ES"/>
        </w:rPr>
        <w:tab/>
      </w:r>
      <w:r w:rsidRPr="0054366E">
        <w:rPr>
          <w:sz w:val="17"/>
          <w:szCs w:val="17"/>
          <w:lang w:val="es-ES"/>
        </w:rPr>
        <w:t>Nº</w:t>
      </w:r>
      <w:r w:rsidRPr="0054366E">
        <w:rPr>
          <w:sz w:val="17"/>
          <w:szCs w:val="17"/>
          <w:lang w:val="es-ES"/>
        </w:rPr>
        <w:tab/>
        <w:t>Piso</w:t>
      </w:r>
      <w:r w:rsidRPr="0054366E">
        <w:rPr>
          <w:sz w:val="17"/>
          <w:szCs w:val="17"/>
          <w:lang w:val="es-ES"/>
        </w:rPr>
        <w:tab/>
        <w:t>Puerta</w:t>
      </w:r>
    </w:p>
    <w:p w:rsidR="008612D7" w:rsidRDefault="008612D7" w:rsidP="0086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 w:rsidRPr="0054366E">
        <w:rPr>
          <w:sz w:val="16"/>
          <w:szCs w:val="16"/>
          <w:lang w:val="es-ES"/>
        </w:rPr>
        <w:t>___________________________________________</w:t>
      </w:r>
      <w:r>
        <w:rPr>
          <w:sz w:val="16"/>
          <w:szCs w:val="16"/>
          <w:lang w:val="es-ES"/>
        </w:rPr>
        <w:t>________________________________</w:t>
      </w:r>
      <w:r>
        <w:rPr>
          <w:sz w:val="16"/>
          <w:szCs w:val="16"/>
          <w:lang w:val="es-ES"/>
        </w:rPr>
        <w:tab/>
        <w:t>_____</w:t>
      </w:r>
      <w:r>
        <w:rPr>
          <w:sz w:val="16"/>
          <w:szCs w:val="16"/>
          <w:lang w:val="es-ES"/>
        </w:rPr>
        <w:tab/>
        <w:t>____</w:t>
      </w:r>
      <w:r>
        <w:rPr>
          <w:sz w:val="16"/>
          <w:szCs w:val="16"/>
          <w:lang w:val="es-ES"/>
        </w:rPr>
        <w:tab/>
        <w:t>________</w:t>
      </w:r>
    </w:p>
    <w:p w:rsidR="008612D7" w:rsidRDefault="008612D7" w:rsidP="0086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Municipio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  <w:t xml:space="preserve">             Teléfono móvil</w:t>
      </w:r>
      <w:r>
        <w:rPr>
          <w:sz w:val="16"/>
          <w:szCs w:val="16"/>
          <w:lang w:val="es-ES"/>
        </w:rPr>
        <w:tab/>
        <w:t xml:space="preserve">                  Teléfono fijo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</w:p>
    <w:p w:rsidR="008612D7" w:rsidRPr="0054366E" w:rsidRDefault="008612D7" w:rsidP="00861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 w:rsidRPr="0054366E">
        <w:rPr>
          <w:sz w:val="16"/>
          <w:szCs w:val="16"/>
          <w:lang w:val="es-ES"/>
        </w:rPr>
        <w:t>___________________________________________</w:t>
      </w:r>
      <w:r>
        <w:rPr>
          <w:sz w:val="16"/>
          <w:szCs w:val="16"/>
          <w:lang w:val="es-ES"/>
        </w:rPr>
        <w:t>____       _________________________</w:t>
      </w:r>
      <w:r>
        <w:rPr>
          <w:sz w:val="16"/>
          <w:szCs w:val="16"/>
          <w:lang w:val="es-ES"/>
        </w:rPr>
        <w:tab/>
        <w:t>__________________________</w:t>
      </w:r>
    </w:p>
    <w:p w:rsidR="008612D7" w:rsidRPr="00163D3F" w:rsidRDefault="008612D7" w:rsidP="00F12357">
      <w:pPr>
        <w:rPr>
          <w:rFonts w:eastAsia="MS Mincho"/>
          <w:sz w:val="10"/>
          <w:szCs w:val="10"/>
        </w:rPr>
      </w:pPr>
    </w:p>
    <w:p w:rsidR="00DF5359" w:rsidRDefault="008612D7" w:rsidP="008612D7">
      <w:pPr>
        <w:autoSpaceDE w:val="0"/>
        <w:autoSpaceDN w:val="0"/>
        <w:adjustRightInd w:val="0"/>
        <w:rPr>
          <w:b/>
          <w:bCs/>
          <w:sz w:val="20"/>
          <w:lang w:val="es-ES"/>
        </w:rPr>
      </w:pPr>
      <w:r w:rsidRPr="008612D7">
        <w:rPr>
          <w:b/>
          <w:bCs/>
          <w:sz w:val="20"/>
          <w:lang w:val="es-ES"/>
        </w:rPr>
        <w:t xml:space="preserve">SOLICITA: </w:t>
      </w:r>
    </w:p>
    <w:p w:rsidR="008612D7" w:rsidRDefault="00DF5359" w:rsidP="008612D7">
      <w:pPr>
        <w:autoSpaceDE w:val="0"/>
        <w:autoSpaceDN w:val="0"/>
        <w:adjustRightInd w:val="0"/>
        <w:rPr>
          <w:sz w:val="20"/>
          <w:lang w:val="es-ES"/>
        </w:rPr>
      </w:pPr>
      <w:r>
        <w:rPr>
          <w:sz w:val="20"/>
          <w:lang w:val="es-ES"/>
        </w:rPr>
        <w:t>R</w:t>
      </w:r>
      <w:r w:rsidRPr="008612D7">
        <w:rPr>
          <w:sz w:val="20"/>
          <w:lang w:val="es-ES"/>
        </w:rPr>
        <w:t>ealizar aprovechamiento de leñas en los datos de la finca y zona de corta que se indican a continuación:</w:t>
      </w:r>
    </w:p>
    <w:p w:rsidR="008612D7" w:rsidRPr="00163D3F" w:rsidRDefault="008612D7" w:rsidP="008612D7">
      <w:pPr>
        <w:autoSpaceDE w:val="0"/>
        <w:autoSpaceDN w:val="0"/>
        <w:adjustRightInd w:val="0"/>
        <w:rPr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959"/>
        <w:gridCol w:w="850"/>
        <w:gridCol w:w="993"/>
        <w:gridCol w:w="5840"/>
      </w:tblGrid>
      <w:tr w:rsidR="008612D7" w:rsidRPr="00DF5359" w:rsidTr="00DF5359">
        <w:tc>
          <w:tcPr>
            <w:tcW w:w="959" w:type="dxa"/>
          </w:tcPr>
          <w:p w:rsidR="008612D7" w:rsidRPr="00DF5359" w:rsidRDefault="008612D7" w:rsidP="008612D7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  <w:r w:rsidRPr="00DF5359">
              <w:rPr>
                <w:sz w:val="18"/>
                <w:szCs w:val="18"/>
                <w:lang w:val="es-ES"/>
              </w:rPr>
              <w:t>Polígono</w:t>
            </w:r>
          </w:p>
        </w:tc>
        <w:tc>
          <w:tcPr>
            <w:tcW w:w="850" w:type="dxa"/>
          </w:tcPr>
          <w:p w:rsidR="008612D7" w:rsidRPr="00DF5359" w:rsidRDefault="008612D7" w:rsidP="008612D7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  <w:r w:rsidRPr="00DF5359">
              <w:rPr>
                <w:sz w:val="18"/>
                <w:szCs w:val="18"/>
                <w:lang w:val="es-ES"/>
              </w:rPr>
              <w:t>Parcela</w:t>
            </w:r>
          </w:p>
        </w:tc>
        <w:tc>
          <w:tcPr>
            <w:tcW w:w="993" w:type="dxa"/>
          </w:tcPr>
          <w:p w:rsidR="008612D7" w:rsidRPr="00DF5359" w:rsidRDefault="008612D7" w:rsidP="00DF53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"/>
              </w:rPr>
            </w:pPr>
            <w:r w:rsidRPr="00DF5359">
              <w:rPr>
                <w:sz w:val="18"/>
                <w:szCs w:val="18"/>
                <w:lang w:val="es-ES"/>
              </w:rPr>
              <w:t>Nº de pies a cortar</w:t>
            </w:r>
          </w:p>
        </w:tc>
        <w:tc>
          <w:tcPr>
            <w:tcW w:w="5840" w:type="dxa"/>
          </w:tcPr>
          <w:p w:rsidR="008612D7" w:rsidRPr="00DF5359" w:rsidRDefault="00DF5359" w:rsidP="008612D7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  <w:r w:rsidRPr="00DF5359">
              <w:rPr>
                <w:sz w:val="18"/>
                <w:szCs w:val="18"/>
                <w:lang w:val="es-ES"/>
              </w:rPr>
              <w:t>Especie a cortar</w:t>
            </w:r>
          </w:p>
        </w:tc>
      </w:tr>
      <w:tr w:rsidR="008612D7" w:rsidRPr="00DF5359" w:rsidTr="00DF5359">
        <w:tc>
          <w:tcPr>
            <w:tcW w:w="959" w:type="dxa"/>
          </w:tcPr>
          <w:p w:rsidR="008612D7" w:rsidRPr="00DF5359" w:rsidRDefault="008612D7" w:rsidP="008612D7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8612D7" w:rsidRPr="00DF5359" w:rsidRDefault="008612D7" w:rsidP="008612D7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8612D7" w:rsidRPr="00DF5359" w:rsidRDefault="008612D7" w:rsidP="008612D7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5840" w:type="dxa"/>
          </w:tcPr>
          <w:p w:rsidR="008612D7" w:rsidRPr="00DF5359" w:rsidRDefault="00DF5359" w:rsidP="008612D7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  <w:r w:rsidRPr="00DF5359">
              <w:rPr>
                <w:rFonts w:ascii="Arial" w:hAnsi="Arial" w:cs="Arial"/>
                <w:sz w:val="32"/>
                <w:szCs w:val="32"/>
                <w:lang w:val="es-ES"/>
              </w:rPr>
              <w:t>□</w:t>
            </w:r>
            <w:r w:rsidRPr="00DF5359">
              <w:rPr>
                <w:sz w:val="18"/>
                <w:szCs w:val="18"/>
                <w:lang w:val="es-ES"/>
              </w:rPr>
              <w:t xml:space="preserve"> Pino </w:t>
            </w:r>
            <w:r w:rsidRPr="00DF5359">
              <w:rPr>
                <w:sz w:val="18"/>
                <w:szCs w:val="18"/>
                <w:lang w:val="es-ES"/>
              </w:rPr>
              <w:tab/>
            </w:r>
            <w:r w:rsidRPr="00DF5359">
              <w:rPr>
                <w:rFonts w:ascii="Arial" w:hAnsi="Arial" w:cs="Arial"/>
                <w:sz w:val="32"/>
                <w:szCs w:val="32"/>
                <w:lang w:val="es-ES"/>
              </w:rPr>
              <w:t>□</w:t>
            </w:r>
            <w:r w:rsidRPr="00DF5359">
              <w:rPr>
                <w:sz w:val="18"/>
                <w:szCs w:val="18"/>
                <w:lang w:val="es-ES"/>
              </w:rPr>
              <w:t xml:space="preserve"> Chopo  </w:t>
            </w:r>
            <w:r w:rsidRPr="00DF5359">
              <w:rPr>
                <w:rFonts w:ascii="Arial" w:hAnsi="Arial" w:cs="Arial"/>
                <w:sz w:val="32"/>
                <w:szCs w:val="32"/>
                <w:lang w:val="es-ES"/>
              </w:rPr>
              <w:t>□</w:t>
            </w:r>
            <w:r w:rsidRPr="00DF5359">
              <w:rPr>
                <w:sz w:val="18"/>
                <w:szCs w:val="18"/>
                <w:lang w:val="es-ES"/>
              </w:rPr>
              <w:t xml:space="preserve"> Otras (especificar)….........................................</w:t>
            </w:r>
            <w:r>
              <w:rPr>
                <w:sz w:val="18"/>
                <w:szCs w:val="18"/>
                <w:lang w:val="es-ES"/>
              </w:rPr>
              <w:t>...........</w:t>
            </w:r>
          </w:p>
        </w:tc>
      </w:tr>
      <w:tr w:rsidR="00DF5359" w:rsidRPr="00DF5359" w:rsidTr="00DF5359">
        <w:tc>
          <w:tcPr>
            <w:tcW w:w="959" w:type="dxa"/>
          </w:tcPr>
          <w:p w:rsidR="00DF5359" w:rsidRPr="00DF5359" w:rsidRDefault="00DF5359" w:rsidP="008612D7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DF5359" w:rsidRPr="00DF5359" w:rsidRDefault="00DF5359" w:rsidP="008612D7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DF5359" w:rsidRPr="00DF5359" w:rsidRDefault="00DF5359" w:rsidP="008612D7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5840" w:type="dxa"/>
          </w:tcPr>
          <w:p w:rsidR="00DF5359" w:rsidRPr="00DF5359" w:rsidRDefault="00DF5359" w:rsidP="00DF5359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  <w:r w:rsidRPr="00DF5359">
              <w:rPr>
                <w:rFonts w:ascii="Arial" w:hAnsi="Arial" w:cs="Arial"/>
                <w:sz w:val="32"/>
                <w:szCs w:val="32"/>
                <w:lang w:val="es-ES"/>
              </w:rPr>
              <w:t>□</w:t>
            </w:r>
            <w:r w:rsidRPr="00DF5359">
              <w:rPr>
                <w:sz w:val="18"/>
                <w:szCs w:val="18"/>
                <w:lang w:val="es-ES"/>
              </w:rPr>
              <w:t xml:space="preserve"> Pino </w:t>
            </w:r>
            <w:r w:rsidRPr="00DF5359">
              <w:rPr>
                <w:sz w:val="18"/>
                <w:szCs w:val="18"/>
                <w:lang w:val="es-ES"/>
              </w:rPr>
              <w:tab/>
            </w:r>
            <w:r w:rsidRPr="00DF5359">
              <w:rPr>
                <w:rFonts w:ascii="Arial" w:hAnsi="Arial" w:cs="Arial"/>
                <w:sz w:val="32"/>
                <w:szCs w:val="32"/>
                <w:lang w:val="es-ES"/>
              </w:rPr>
              <w:t>□</w:t>
            </w:r>
            <w:r w:rsidRPr="00DF5359">
              <w:rPr>
                <w:sz w:val="18"/>
                <w:szCs w:val="18"/>
                <w:lang w:val="es-ES"/>
              </w:rPr>
              <w:t xml:space="preserve"> Chopo  </w:t>
            </w:r>
            <w:r w:rsidRPr="00DF5359">
              <w:rPr>
                <w:rFonts w:ascii="Arial" w:hAnsi="Arial" w:cs="Arial"/>
                <w:sz w:val="32"/>
                <w:szCs w:val="32"/>
                <w:lang w:val="es-ES"/>
              </w:rPr>
              <w:t>□</w:t>
            </w:r>
            <w:r w:rsidRPr="00DF5359">
              <w:rPr>
                <w:sz w:val="18"/>
                <w:szCs w:val="18"/>
                <w:lang w:val="es-ES"/>
              </w:rPr>
              <w:t xml:space="preserve"> Otras (especificar)….........................................</w:t>
            </w:r>
            <w:r>
              <w:rPr>
                <w:sz w:val="18"/>
                <w:szCs w:val="18"/>
                <w:lang w:val="es-ES"/>
              </w:rPr>
              <w:t>...........</w:t>
            </w:r>
          </w:p>
        </w:tc>
      </w:tr>
      <w:tr w:rsidR="00DF5359" w:rsidRPr="00DF5359" w:rsidTr="00DF5359">
        <w:tc>
          <w:tcPr>
            <w:tcW w:w="959" w:type="dxa"/>
          </w:tcPr>
          <w:p w:rsidR="00DF5359" w:rsidRPr="00DF5359" w:rsidRDefault="00DF5359" w:rsidP="008612D7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DF5359" w:rsidRPr="00DF5359" w:rsidRDefault="00DF5359" w:rsidP="008612D7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DF5359" w:rsidRPr="00DF5359" w:rsidRDefault="00DF5359" w:rsidP="008612D7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5840" w:type="dxa"/>
          </w:tcPr>
          <w:p w:rsidR="00DF5359" w:rsidRPr="00DF5359" w:rsidRDefault="00DF5359" w:rsidP="00DF5359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  <w:r w:rsidRPr="00DF5359">
              <w:rPr>
                <w:rFonts w:ascii="Arial" w:hAnsi="Arial" w:cs="Arial"/>
                <w:sz w:val="32"/>
                <w:szCs w:val="32"/>
                <w:lang w:val="es-ES"/>
              </w:rPr>
              <w:t>□</w:t>
            </w:r>
            <w:r w:rsidRPr="00DF5359">
              <w:rPr>
                <w:sz w:val="18"/>
                <w:szCs w:val="18"/>
                <w:lang w:val="es-ES"/>
              </w:rPr>
              <w:t xml:space="preserve"> Pino </w:t>
            </w:r>
            <w:r w:rsidRPr="00DF5359">
              <w:rPr>
                <w:sz w:val="18"/>
                <w:szCs w:val="18"/>
                <w:lang w:val="es-ES"/>
              </w:rPr>
              <w:tab/>
            </w:r>
            <w:r w:rsidRPr="00DF5359">
              <w:rPr>
                <w:rFonts w:ascii="Arial" w:hAnsi="Arial" w:cs="Arial"/>
                <w:sz w:val="32"/>
                <w:szCs w:val="32"/>
                <w:lang w:val="es-ES"/>
              </w:rPr>
              <w:t>□</w:t>
            </w:r>
            <w:r w:rsidRPr="00DF5359">
              <w:rPr>
                <w:sz w:val="18"/>
                <w:szCs w:val="18"/>
                <w:lang w:val="es-ES"/>
              </w:rPr>
              <w:t xml:space="preserve"> Chopo  </w:t>
            </w:r>
            <w:r w:rsidRPr="00DF5359">
              <w:rPr>
                <w:rFonts w:ascii="Arial" w:hAnsi="Arial" w:cs="Arial"/>
                <w:sz w:val="32"/>
                <w:szCs w:val="32"/>
                <w:lang w:val="es-ES"/>
              </w:rPr>
              <w:t>□</w:t>
            </w:r>
            <w:r w:rsidRPr="00DF5359">
              <w:rPr>
                <w:sz w:val="18"/>
                <w:szCs w:val="18"/>
                <w:lang w:val="es-ES"/>
              </w:rPr>
              <w:t xml:space="preserve"> Otras (especificar)….........................................</w:t>
            </w:r>
            <w:r>
              <w:rPr>
                <w:sz w:val="18"/>
                <w:szCs w:val="18"/>
                <w:lang w:val="es-ES"/>
              </w:rPr>
              <w:t>...........</w:t>
            </w:r>
          </w:p>
        </w:tc>
      </w:tr>
      <w:tr w:rsidR="00DF5359" w:rsidRPr="00DF5359" w:rsidTr="00DF5359">
        <w:tc>
          <w:tcPr>
            <w:tcW w:w="959" w:type="dxa"/>
          </w:tcPr>
          <w:p w:rsidR="00DF5359" w:rsidRPr="00DF5359" w:rsidRDefault="00DF5359" w:rsidP="008612D7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850" w:type="dxa"/>
          </w:tcPr>
          <w:p w:rsidR="00DF5359" w:rsidRPr="00DF5359" w:rsidRDefault="00DF5359" w:rsidP="008612D7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993" w:type="dxa"/>
          </w:tcPr>
          <w:p w:rsidR="00DF5359" w:rsidRPr="00DF5359" w:rsidRDefault="00DF5359" w:rsidP="008612D7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</w:p>
        </w:tc>
        <w:tc>
          <w:tcPr>
            <w:tcW w:w="5840" w:type="dxa"/>
          </w:tcPr>
          <w:p w:rsidR="00DF5359" w:rsidRPr="00DF5359" w:rsidRDefault="00DF5359" w:rsidP="00DF5359">
            <w:pPr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  <w:r w:rsidRPr="00DF5359">
              <w:rPr>
                <w:rFonts w:ascii="Arial" w:hAnsi="Arial" w:cs="Arial"/>
                <w:sz w:val="32"/>
                <w:szCs w:val="32"/>
                <w:lang w:val="es-ES"/>
              </w:rPr>
              <w:t>□</w:t>
            </w:r>
            <w:r w:rsidRPr="00DF5359">
              <w:rPr>
                <w:sz w:val="18"/>
                <w:szCs w:val="18"/>
                <w:lang w:val="es-ES"/>
              </w:rPr>
              <w:t xml:space="preserve"> Pino </w:t>
            </w:r>
            <w:r w:rsidRPr="00DF5359">
              <w:rPr>
                <w:sz w:val="18"/>
                <w:szCs w:val="18"/>
                <w:lang w:val="es-ES"/>
              </w:rPr>
              <w:tab/>
            </w:r>
            <w:r w:rsidRPr="00DF5359">
              <w:rPr>
                <w:rFonts w:ascii="Arial" w:hAnsi="Arial" w:cs="Arial"/>
                <w:sz w:val="32"/>
                <w:szCs w:val="32"/>
                <w:lang w:val="es-ES"/>
              </w:rPr>
              <w:t>□</w:t>
            </w:r>
            <w:r w:rsidRPr="00DF5359">
              <w:rPr>
                <w:sz w:val="18"/>
                <w:szCs w:val="18"/>
                <w:lang w:val="es-ES"/>
              </w:rPr>
              <w:t xml:space="preserve"> Chopo  </w:t>
            </w:r>
            <w:r w:rsidRPr="00DF5359">
              <w:rPr>
                <w:rFonts w:ascii="Arial" w:hAnsi="Arial" w:cs="Arial"/>
                <w:sz w:val="32"/>
                <w:szCs w:val="32"/>
                <w:lang w:val="es-ES"/>
              </w:rPr>
              <w:t>□</w:t>
            </w:r>
            <w:r w:rsidRPr="00DF5359">
              <w:rPr>
                <w:sz w:val="18"/>
                <w:szCs w:val="18"/>
                <w:lang w:val="es-ES"/>
              </w:rPr>
              <w:t xml:space="preserve"> Otras (especificar)….........................................</w:t>
            </w:r>
            <w:r>
              <w:rPr>
                <w:sz w:val="18"/>
                <w:szCs w:val="18"/>
                <w:lang w:val="es-ES"/>
              </w:rPr>
              <w:t>...........</w:t>
            </w:r>
          </w:p>
        </w:tc>
      </w:tr>
    </w:tbl>
    <w:p w:rsidR="008612D7" w:rsidRPr="00163D3F" w:rsidRDefault="008612D7" w:rsidP="008612D7">
      <w:pPr>
        <w:autoSpaceDE w:val="0"/>
        <w:autoSpaceDN w:val="0"/>
        <w:adjustRightInd w:val="0"/>
        <w:rPr>
          <w:sz w:val="10"/>
          <w:szCs w:val="10"/>
          <w:lang w:val="es-ES"/>
        </w:rPr>
      </w:pPr>
    </w:p>
    <w:p w:rsidR="008612D7" w:rsidRDefault="00DC7B3C" w:rsidP="008612D7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DC7B3C">
        <w:rPr>
          <w:b/>
          <w:sz w:val="22"/>
          <w:szCs w:val="22"/>
          <w:lang w:val="es-ES"/>
        </w:rPr>
        <w:t>Motivo de la corta / limpieza</w:t>
      </w:r>
      <w:r>
        <w:rPr>
          <w:sz w:val="22"/>
          <w:szCs w:val="22"/>
          <w:lang w:val="es-ES"/>
        </w:rPr>
        <w:t>: ___________________________________________________</w:t>
      </w:r>
    </w:p>
    <w:p w:rsidR="00DC7B3C" w:rsidRPr="00DC7B3C" w:rsidRDefault="00DC7B3C" w:rsidP="008612D7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:rsidR="00DC7B3C" w:rsidRPr="00163D3F" w:rsidRDefault="00DC7B3C" w:rsidP="008612D7">
      <w:pPr>
        <w:autoSpaceDE w:val="0"/>
        <w:autoSpaceDN w:val="0"/>
        <w:adjustRightInd w:val="0"/>
        <w:rPr>
          <w:sz w:val="14"/>
          <w:szCs w:val="14"/>
          <w:lang w:val="es-ES"/>
        </w:rPr>
      </w:pPr>
    </w:p>
    <w:tbl>
      <w:tblPr>
        <w:tblpPr w:leftFromText="141" w:rightFromText="141" w:vertAnchor="text" w:horzAnchor="margin" w:tblpY="996"/>
        <w:tblW w:w="5000" w:type="pct"/>
        <w:tblLook w:val="01E0"/>
      </w:tblPr>
      <w:tblGrid>
        <w:gridCol w:w="8718"/>
      </w:tblGrid>
      <w:tr w:rsidR="00DC7B3C" w:rsidRPr="00E83D9F" w:rsidTr="00992BD1">
        <w:trPr>
          <w:trHeight w:val="168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C7B3C" w:rsidRPr="00DC7B3C" w:rsidRDefault="00DC7B3C" w:rsidP="00992BD1">
            <w:pPr>
              <w:jc w:val="both"/>
              <w:rPr>
                <w:b/>
                <w:sz w:val="20"/>
              </w:rPr>
            </w:pPr>
            <w:r w:rsidRPr="00DC7B3C">
              <w:rPr>
                <w:b/>
                <w:sz w:val="20"/>
              </w:rPr>
              <w:t>A RELLENAR POR EL REPRESENTANTE PEDÁNEO</w:t>
            </w:r>
          </w:p>
          <w:p w:rsidR="00DC7B3C" w:rsidRPr="00342E90" w:rsidRDefault="00DC7B3C" w:rsidP="00992B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EAEA"/>
              <w:autoSpaceDE w:val="0"/>
              <w:autoSpaceDN w:val="0"/>
              <w:adjustRightInd w:val="0"/>
              <w:spacing w:line="360" w:lineRule="auto"/>
              <w:rPr>
                <w:sz w:val="10"/>
                <w:szCs w:val="10"/>
                <w:lang w:val="es-ES"/>
              </w:rPr>
            </w:pPr>
          </w:p>
          <w:p w:rsidR="00DC7B3C" w:rsidRPr="00DC7B3C" w:rsidRDefault="00DC7B3C" w:rsidP="00992B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EAEA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s-ES"/>
              </w:rPr>
            </w:pPr>
            <w:r w:rsidRPr="00DC7B3C">
              <w:rPr>
                <w:sz w:val="18"/>
                <w:szCs w:val="18"/>
                <w:lang w:val="es-ES"/>
              </w:rPr>
              <w:t>Nombre y Apellidos</w:t>
            </w:r>
            <w:r>
              <w:rPr>
                <w:sz w:val="16"/>
                <w:szCs w:val="16"/>
                <w:lang w:val="es-ES"/>
              </w:rPr>
              <w:t>_______________________________________________________</w:t>
            </w:r>
            <w:r w:rsidR="006E286E">
              <w:rPr>
                <w:sz w:val="16"/>
                <w:szCs w:val="16"/>
                <w:lang w:val="es-ES"/>
              </w:rPr>
              <w:t xml:space="preserve">_________.  </w:t>
            </w:r>
            <w:r w:rsidRPr="00DC7B3C">
              <w:rPr>
                <w:sz w:val="18"/>
                <w:szCs w:val="18"/>
                <w:lang w:val="es-ES"/>
              </w:rPr>
              <w:t xml:space="preserve">Oída </w:t>
            </w:r>
            <w:smartTag w:uri="urn:schemas-microsoft-com:office:smarttags" w:element="PersonName">
              <w:smartTagPr>
                <w:attr w:name="ProductID" w:val="la Junta Vecinal"/>
              </w:smartTagPr>
              <w:r w:rsidRPr="00DC7B3C">
                <w:rPr>
                  <w:sz w:val="18"/>
                  <w:szCs w:val="18"/>
                  <w:lang w:val="es-ES"/>
                </w:rPr>
                <w:t>la Junta Vecinal</w:t>
              </w:r>
            </w:smartTag>
            <w:r w:rsidRPr="00DC7B3C">
              <w:rPr>
                <w:sz w:val="16"/>
                <w:szCs w:val="16"/>
                <w:lang w:val="es-ES"/>
              </w:rPr>
              <w:t xml:space="preserve">, </w:t>
            </w:r>
          </w:p>
          <w:p w:rsidR="00DC7B3C" w:rsidRPr="00DC7B3C" w:rsidRDefault="00DC7B3C" w:rsidP="00992B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EAEA"/>
              <w:autoSpaceDE w:val="0"/>
              <w:autoSpaceDN w:val="0"/>
              <w:adjustRightInd w:val="0"/>
              <w:rPr>
                <w:sz w:val="18"/>
                <w:szCs w:val="18"/>
                <w:lang w:val="es-ES"/>
              </w:rPr>
            </w:pPr>
            <w:r w:rsidRPr="00DC7B3C">
              <w:rPr>
                <w:sz w:val="28"/>
                <w:szCs w:val="28"/>
                <w:lang w:val="es-ES"/>
              </w:rPr>
              <w:t xml:space="preserve">□ </w:t>
            </w:r>
            <w:r w:rsidRPr="00DC7B3C">
              <w:rPr>
                <w:sz w:val="18"/>
                <w:szCs w:val="18"/>
                <w:lang w:val="es-ES"/>
              </w:rPr>
              <w:t>Se presta conformidad a la corta solicitada.</w:t>
            </w:r>
          </w:p>
          <w:p w:rsidR="00DC7B3C" w:rsidRPr="00DC7B3C" w:rsidRDefault="00DC7B3C" w:rsidP="00992B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EAEA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s-ES"/>
              </w:rPr>
            </w:pPr>
            <w:r w:rsidRPr="00DC7B3C">
              <w:rPr>
                <w:sz w:val="28"/>
                <w:szCs w:val="28"/>
                <w:lang w:val="es-ES"/>
              </w:rPr>
              <w:t xml:space="preserve">□ </w:t>
            </w:r>
            <w:r w:rsidRPr="00DC7B3C">
              <w:rPr>
                <w:sz w:val="18"/>
                <w:szCs w:val="18"/>
                <w:lang w:val="es-ES"/>
              </w:rPr>
              <w:t xml:space="preserve">No se presta conformidad a la corta solicitada, por </w:t>
            </w:r>
            <w:r>
              <w:rPr>
                <w:sz w:val="16"/>
                <w:szCs w:val="16"/>
                <w:lang w:val="es-ES"/>
              </w:rPr>
              <w:t>_________________________________________________________</w:t>
            </w:r>
          </w:p>
          <w:p w:rsidR="00DC7B3C" w:rsidRPr="00DC7B3C" w:rsidRDefault="00DC7B3C" w:rsidP="00992B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EAEA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__________________________________________________________________________________________________________</w:t>
            </w:r>
          </w:p>
          <w:p w:rsidR="00DC7B3C" w:rsidRPr="00DC7B3C" w:rsidRDefault="00DC7B3C" w:rsidP="00992B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EAEA"/>
              <w:autoSpaceDE w:val="0"/>
              <w:autoSpaceDN w:val="0"/>
              <w:adjustRightInd w:val="0"/>
              <w:spacing w:line="360" w:lineRule="auto"/>
              <w:rPr>
                <w:sz w:val="6"/>
                <w:szCs w:val="6"/>
                <w:lang w:val="es-ES"/>
              </w:rPr>
            </w:pPr>
          </w:p>
          <w:p w:rsidR="00DC7B3C" w:rsidRPr="00DC7B3C" w:rsidRDefault="00DC7B3C" w:rsidP="00992B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EAEA"/>
              <w:autoSpaceDE w:val="0"/>
              <w:autoSpaceDN w:val="0"/>
              <w:adjustRightInd w:val="0"/>
              <w:spacing w:line="360" w:lineRule="auto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En____________________</w:t>
            </w:r>
            <w:r w:rsidRPr="00DC7B3C">
              <w:rPr>
                <w:sz w:val="16"/>
                <w:szCs w:val="16"/>
                <w:lang w:val="es-ES"/>
              </w:rPr>
              <w:t>a</w:t>
            </w:r>
            <w:r>
              <w:rPr>
                <w:sz w:val="16"/>
                <w:szCs w:val="16"/>
                <w:lang w:val="es-ES"/>
              </w:rPr>
              <w:t>_________</w:t>
            </w:r>
            <w:r w:rsidRPr="00DC7B3C">
              <w:rPr>
                <w:sz w:val="16"/>
                <w:szCs w:val="16"/>
                <w:lang w:val="es-ES"/>
              </w:rPr>
              <w:t>de</w:t>
            </w:r>
            <w:r>
              <w:rPr>
                <w:sz w:val="16"/>
                <w:szCs w:val="16"/>
                <w:lang w:val="es-ES"/>
              </w:rPr>
              <w:t>_________________</w:t>
            </w:r>
            <w:r w:rsidRPr="00DC7B3C">
              <w:rPr>
                <w:sz w:val="16"/>
                <w:szCs w:val="16"/>
                <w:lang w:val="es-ES"/>
              </w:rPr>
              <w:t>de 20</w:t>
            </w:r>
            <w:r>
              <w:rPr>
                <w:sz w:val="16"/>
                <w:szCs w:val="16"/>
                <w:lang w:val="es-ES"/>
              </w:rPr>
              <w:t>____</w:t>
            </w:r>
          </w:p>
          <w:p w:rsidR="00DC7B3C" w:rsidRPr="00DC7B3C" w:rsidRDefault="00DC7B3C" w:rsidP="00992B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EAEA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s-ES"/>
              </w:rPr>
            </w:pPr>
          </w:p>
          <w:p w:rsidR="00DC7B3C" w:rsidRPr="00DC7B3C" w:rsidRDefault="00DC7B3C" w:rsidP="00992B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AEAEA"/>
              <w:autoSpaceDE w:val="0"/>
              <w:autoSpaceDN w:val="0"/>
              <w:adjustRightInd w:val="0"/>
              <w:jc w:val="center"/>
              <w:rPr>
                <w:sz w:val="20"/>
                <w:lang w:val="es-ES"/>
              </w:rPr>
            </w:pPr>
            <w:r w:rsidRPr="00DC7B3C">
              <w:rPr>
                <w:sz w:val="16"/>
                <w:szCs w:val="16"/>
                <w:lang w:val="es-ES"/>
              </w:rPr>
              <w:t xml:space="preserve">(Firma y, si es posible, sello) </w:t>
            </w:r>
          </w:p>
          <w:p w:rsidR="00DC7B3C" w:rsidRPr="00217E8F" w:rsidRDefault="00DC7B3C" w:rsidP="00992BD1">
            <w:pPr>
              <w:rPr>
                <w:sz w:val="10"/>
                <w:szCs w:val="10"/>
              </w:rPr>
            </w:pPr>
          </w:p>
        </w:tc>
      </w:tr>
    </w:tbl>
    <w:p w:rsidR="006E286E" w:rsidRDefault="006E286E" w:rsidP="00992BD1">
      <w:pPr>
        <w:tabs>
          <w:tab w:val="left" w:pos="3780"/>
        </w:tabs>
        <w:spacing w:line="360" w:lineRule="auto"/>
        <w:jc w:val="both"/>
        <w:rPr>
          <w:rFonts w:ascii="ArialMT" w:hAnsi="ArialMT"/>
          <w:sz w:val="15"/>
          <w:szCs w:val="15"/>
        </w:rPr>
      </w:pPr>
      <w:r w:rsidRPr="00DD6A48">
        <w:rPr>
          <w:sz w:val="20"/>
        </w:rPr>
        <w:t>Ejea de los Caballeros, a</w:t>
      </w:r>
      <w:r w:rsidRPr="0020256F">
        <w:rPr>
          <w:rFonts w:ascii="ArialMT" w:hAnsi="ArialMT"/>
          <w:sz w:val="15"/>
          <w:szCs w:val="15"/>
        </w:rPr>
        <w:t xml:space="preserve"> ________de _____</w:t>
      </w:r>
      <w:r>
        <w:rPr>
          <w:rFonts w:ascii="ArialMT" w:hAnsi="ArialMT"/>
          <w:sz w:val="15"/>
          <w:szCs w:val="15"/>
        </w:rPr>
        <w:t>__________________ de _________</w:t>
      </w:r>
    </w:p>
    <w:p w:rsidR="00163D3F" w:rsidRDefault="00992BD1" w:rsidP="00992BD1">
      <w:pPr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</w:t>
      </w:r>
      <w:r w:rsidR="006E286E" w:rsidRPr="006E286E">
        <w:rPr>
          <w:sz w:val="20"/>
        </w:rPr>
        <w:t>Firma del / la solicitante</w:t>
      </w:r>
    </w:p>
    <w:p w:rsidR="00992BD1" w:rsidRPr="00DD6A48" w:rsidRDefault="00992BD1" w:rsidP="00992BD1">
      <w:pPr>
        <w:autoSpaceDE w:val="0"/>
        <w:autoSpaceDN w:val="0"/>
        <w:adjustRightInd w:val="0"/>
        <w:spacing w:line="360" w:lineRule="auto"/>
        <w:rPr>
          <w:rFonts w:eastAsia="MS Mincho"/>
          <w:sz w:val="17"/>
          <w:szCs w:val="17"/>
        </w:rPr>
      </w:pPr>
      <w:r w:rsidRPr="00DD6A48">
        <w:rPr>
          <w:rStyle w:val="st1"/>
          <w:b/>
          <w:bCs/>
          <w:color w:val="545454"/>
          <w:sz w:val="17"/>
          <w:szCs w:val="17"/>
        </w:rPr>
        <w:t>* A la solicitud se acompañará fotocopia del DNI</w:t>
      </w:r>
      <w:r w:rsidRPr="00DD6A48">
        <w:rPr>
          <w:rStyle w:val="st1"/>
          <w:color w:val="545454"/>
          <w:sz w:val="17"/>
          <w:szCs w:val="17"/>
        </w:rPr>
        <w:t>.</w:t>
      </w:r>
    </w:p>
    <w:tbl>
      <w:tblPr>
        <w:tblpPr w:leftFromText="141" w:rightFromText="141" w:vertAnchor="page" w:horzAnchor="page" w:tblpX="511" w:tblpY="3411"/>
        <w:tblOverlap w:val="never"/>
        <w:tblW w:w="0" w:type="auto"/>
        <w:tblLayout w:type="fixed"/>
        <w:tblLook w:val="01E0"/>
      </w:tblPr>
      <w:tblGrid>
        <w:gridCol w:w="828"/>
      </w:tblGrid>
      <w:tr w:rsidR="00E86217" w:rsidTr="00E86217">
        <w:trPr>
          <w:cantSplit/>
          <w:trHeight w:val="11367"/>
        </w:trPr>
        <w:tc>
          <w:tcPr>
            <w:tcW w:w="828" w:type="dxa"/>
            <w:textDirection w:val="btLr"/>
            <w:hideMark/>
          </w:tcPr>
          <w:p w:rsidR="00E86217" w:rsidRDefault="00E86217">
            <w:pPr>
              <w:ind w:left="113" w:right="113"/>
              <w:rPr>
                <w:rFonts w:ascii="ArialMT" w:hAnsi="ArialMT" w:cs="Arial"/>
                <w:sz w:val="12"/>
                <w:szCs w:val="12"/>
              </w:rPr>
            </w:pPr>
            <w:r>
              <w:rPr>
                <w:rFonts w:ascii="ArialMT" w:hAnsi="ArialMT" w:cs="Arial"/>
                <w:color w:val="1F497D"/>
                <w:sz w:val="12"/>
                <w:szCs w:val="12"/>
              </w:rPr>
              <w:t xml:space="preserve">Los datos personales obtenidos mediante la cumplimentación de este formulario y sus documentos  anexos se obtienen para formar parte de ficheros responsabilidad de Ayuntamiento de Ejea de los Caballeros.  Estos ficheros se utilizan para el estudio y resolución de la solicitud presentada por usted, así como su gestión, tramitación, seguimiento y control de </w:t>
            </w:r>
            <w:smartTag w:uri="urn:schemas-microsoft-com:office:smarttags" w:element="PersonName">
              <w:smartTagPr>
                <w:attr w:name="ProductID" w:val="la misma. Los"/>
              </w:smartTagPr>
              <w:r>
                <w:rPr>
                  <w:rFonts w:ascii="ArialMT" w:hAnsi="ArialMT" w:cs="Arial"/>
                  <w:color w:val="1F497D"/>
                  <w:sz w:val="12"/>
                  <w:szCs w:val="12"/>
                </w:rPr>
                <w:t>la misma. Los</w:t>
              </w:r>
            </w:smartTag>
            <w:r>
              <w:rPr>
                <w:rFonts w:ascii="ArialMT" w:hAnsi="ArialMT" w:cs="Arial"/>
                <w:color w:val="1F497D"/>
                <w:sz w:val="12"/>
                <w:szCs w:val="12"/>
              </w:rPr>
              <w:t xml:space="preserve"> derechos de acceso, rectificación, cancelación y oposición podrán ser ejercidos mediante escrito dirigido </w:t>
            </w:r>
            <w:proofErr w:type="spellStart"/>
            <w:r>
              <w:rPr>
                <w:rFonts w:ascii="ArialMT" w:hAnsi="ArialMT" w:cs="Arial"/>
                <w:color w:val="1F497D"/>
                <w:sz w:val="12"/>
                <w:szCs w:val="12"/>
              </w:rPr>
              <w:t>a</w:t>
            </w:r>
            <w:proofErr w:type="spellEnd"/>
            <w:r>
              <w:rPr>
                <w:rFonts w:ascii="ArialMT" w:hAnsi="ArialMT" w:cs="Arial"/>
                <w:color w:val="1F497D"/>
                <w:sz w:val="12"/>
                <w:szCs w:val="12"/>
              </w:rPr>
              <w:t xml:space="preserve"> Ayuntamiento de Ejea de los Caballeros, Cosculluela 1, 50600 Ejea de los Caballeros (ZARAGOZA).</w:t>
            </w:r>
          </w:p>
        </w:tc>
      </w:tr>
    </w:tbl>
    <w:p w:rsidR="006E286E" w:rsidRPr="00DC7B3C" w:rsidRDefault="006E286E" w:rsidP="006E286E">
      <w:pPr>
        <w:jc w:val="both"/>
        <w:rPr>
          <w:b/>
          <w:sz w:val="20"/>
        </w:rPr>
      </w:pPr>
      <w:r w:rsidRPr="00DC7B3C">
        <w:rPr>
          <w:b/>
          <w:sz w:val="20"/>
        </w:rPr>
        <w:t xml:space="preserve">A RELLENAR POR </w:t>
      </w:r>
      <w:r>
        <w:rPr>
          <w:b/>
          <w:sz w:val="20"/>
        </w:rPr>
        <w:t>LOS GUARDAS MONTEROS</w:t>
      </w:r>
    </w:p>
    <w:p w:rsidR="006E286E" w:rsidRPr="006E286E" w:rsidRDefault="006E286E" w:rsidP="0016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spacing w:line="360" w:lineRule="auto"/>
        <w:rPr>
          <w:sz w:val="16"/>
          <w:szCs w:val="16"/>
          <w:lang w:val="es-ES"/>
        </w:rPr>
      </w:pPr>
      <w:r w:rsidRPr="00163D3F">
        <w:rPr>
          <w:sz w:val="18"/>
          <w:szCs w:val="18"/>
          <w:lang w:val="es-ES"/>
        </w:rPr>
        <w:t>Nombre y Apellidos</w:t>
      </w:r>
      <w:r w:rsidR="00163D3F">
        <w:rPr>
          <w:sz w:val="16"/>
          <w:szCs w:val="16"/>
          <w:lang w:val="es-ES"/>
        </w:rPr>
        <w:t>_______________________________________________________________________________________</w:t>
      </w:r>
    </w:p>
    <w:p w:rsidR="006E286E" w:rsidRPr="006E286E" w:rsidRDefault="006E286E" w:rsidP="0016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rPr>
          <w:sz w:val="14"/>
          <w:szCs w:val="14"/>
          <w:vertAlign w:val="superscript"/>
          <w:lang w:val="es-ES"/>
        </w:rPr>
      </w:pPr>
      <w:r w:rsidRPr="006E286E">
        <w:rPr>
          <w:sz w:val="16"/>
          <w:szCs w:val="16"/>
          <w:lang w:val="es-ES"/>
        </w:rPr>
        <w:t xml:space="preserve">Naturaleza del terreno: </w:t>
      </w:r>
      <w:r w:rsidRPr="006E286E">
        <w:rPr>
          <w:sz w:val="28"/>
          <w:szCs w:val="28"/>
          <w:lang w:val="es-ES"/>
        </w:rPr>
        <w:t xml:space="preserve">□ </w:t>
      </w:r>
      <w:r w:rsidRPr="006E286E">
        <w:rPr>
          <w:sz w:val="16"/>
          <w:szCs w:val="16"/>
          <w:lang w:val="es-ES"/>
        </w:rPr>
        <w:t>rústico</w:t>
      </w:r>
      <w:r w:rsidRPr="006E286E">
        <w:rPr>
          <w:sz w:val="20"/>
          <w:lang w:val="es-ES"/>
        </w:rPr>
        <w:t>*</w:t>
      </w:r>
      <w:r w:rsidRPr="006E286E">
        <w:rPr>
          <w:sz w:val="18"/>
          <w:szCs w:val="18"/>
          <w:lang w:val="es-ES"/>
        </w:rPr>
        <w:t xml:space="preserve"> </w:t>
      </w:r>
      <w:r w:rsidRPr="006E286E">
        <w:rPr>
          <w:sz w:val="16"/>
          <w:szCs w:val="16"/>
          <w:lang w:val="es-ES"/>
        </w:rPr>
        <w:t xml:space="preserve">   </w:t>
      </w:r>
      <w:r w:rsidRPr="006E286E">
        <w:rPr>
          <w:sz w:val="28"/>
          <w:szCs w:val="28"/>
          <w:lang w:val="es-ES"/>
        </w:rPr>
        <w:t xml:space="preserve">□ </w:t>
      </w:r>
      <w:r w:rsidR="00163D3F">
        <w:rPr>
          <w:sz w:val="16"/>
          <w:szCs w:val="16"/>
          <w:lang w:val="es-ES"/>
        </w:rPr>
        <w:t xml:space="preserve">urbano      </w:t>
      </w:r>
      <w:r w:rsidRPr="006E286E">
        <w:rPr>
          <w:sz w:val="16"/>
          <w:szCs w:val="16"/>
          <w:lang w:val="es-ES"/>
        </w:rPr>
        <w:t xml:space="preserve">Volumen madera: </w:t>
      </w:r>
      <w:r w:rsidR="00163D3F">
        <w:rPr>
          <w:sz w:val="16"/>
          <w:szCs w:val="16"/>
          <w:lang w:val="es-ES"/>
        </w:rPr>
        <w:t>___________</w:t>
      </w:r>
      <w:r w:rsidRPr="006E286E">
        <w:rPr>
          <w:sz w:val="16"/>
          <w:szCs w:val="16"/>
          <w:lang w:val="es-ES"/>
        </w:rPr>
        <w:t>.m</w:t>
      </w:r>
      <w:r w:rsidRPr="006E286E">
        <w:rPr>
          <w:sz w:val="14"/>
          <w:szCs w:val="14"/>
          <w:vertAlign w:val="superscript"/>
          <w:lang w:val="es-ES"/>
        </w:rPr>
        <w:t>3</w:t>
      </w:r>
    </w:p>
    <w:p w:rsidR="006E286E" w:rsidRPr="006E286E" w:rsidRDefault="006E286E" w:rsidP="0016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rPr>
          <w:sz w:val="16"/>
          <w:szCs w:val="16"/>
          <w:lang w:val="es-ES"/>
        </w:rPr>
      </w:pPr>
      <w:r w:rsidRPr="006E286E">
        <w:rPr>
          <w:sz w:val="28"/>
          <w:szCs w:val="28"/>
          <w:lang w:val="es-ES"/>
        </w:rPr>
        <w:t xml:space="preserve">□ </w:t>
      </w:r>
      <w:r w:rsidRPr="006E286E">
        <w:rPr>
          <w:sz w:val="18"/>
          <w:szCs w:val="18"/>
          <w:lang w:val="es-ES"/>
        </w:rPr>
        <w:t>Se presta conformidad a la corta solicitada.</w:t>
      </w:r>
      <w:r w:rsidRPr="006E286E">
        <w:rPr>
          <w:sz w:val="16"/>
          <w:szCs w:val="16"/>
          <w:lang w:val="es-ES"/>
        </w:rPr>
        <w:t xml:space="preserve"> </w:t>
      </w:r>
    </w:p>
    <w:p w:rsidR="006E286E" w:rsidRPr="006E286E" w:rsidRDefault="006E286E" w:rsidP="0016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rPr>
          <w:sz w:val="13"/>
          <w:szCs w:val="13"/>
          <w:lang w:val="es-ES"/>
        </w:rPr>
      </w:pPr>
      <w:r w:rsidRPr="006E286E">
        <w:rPr>
          <w:sz w:val="20"/>
          <w:lang w:val="es-ES"/>
        </w:rPr>
        <w:t>*</w:t>
      </w:r>
      <w:r w:rsidRPr="006E286E">
        <w:rPr>
          <w:sz w:val="14"/>
          <w:szCs w:val="14"/>
          <w:lang w:val="es-ES"/>
        </w:rPr>
        <w:t xml:space="preserve"> </w:t>
      </w:r>
      <w:r w:rsidRPr="006E286E">
        <w:rPr>
          <w:rStyle w:val="st1"/>
          <w:color w:val="545454"/>
          <w:sz w:val="13"/>
          <w:szCs w:val="13"/>
        </w:rPr>
        <w:t xml:space="preserve">La solicitud de </w:t>
      </w:r>
      <w:r w:rsidRPr="006E286E">
        <w:rPr>
          <w:rStyle w:val="st1"/>
          <w:bCs/>
          <w:sz w:val="13"/>
          <w:szCs w:val="13"/>
        </w:rPr>
        <w:t>corta en terreno</w:t>
      </w:r>
      <w:r w:rsidRPr="006E286E">
        <w:rPr>
          <w:rStyle w:val="st1"/>
          <w:color w:val="545454"/>
          <w:sz w:val="13"/>
          <w:szCs w:val="13"/>
        </w:rPr>
        <w:t xml:space="preserve"> rústico</w:t>
      </w:r>
      <w:r w:rsidRPr="006E286E">
        <w:rPr>
          <w:sz w:val="13"/>
          <w:szCs w:val="13"/>
          <w:lang w:val="es-ES"/>
        </w:rPr>
        <w:t xml:space="preserve"> requiere comunicación previa a la Administración autonómica.</w:t>
      </w:r>
    </w:p>
    <w:p w:rsidR="006E286E" w:rsidRPr="006E286E" w:rsidRDefault="006E286E" w:rsidP="0016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spacing w:line="276" w:lineRule="auto"/>
        <w:rPr>
          <w:sz w:val="16"/>
          <w:szCs w:val="16"/>
          <w:lang w:val="es-ES"/>
        </w:rPr>
      </w:pPr>
      <w:r w:rsidRPr="006E286E">
        <w:rPr>
          <w:sz w:val="28"/>
          <w:szCs w:val="28"/>
          <w:lang w:val="es-ES"/>
        </w:rPr>
        <w:t xml:space="preserve">□ </w:t>
      </w:r>
      <w:r w:rsidRPr="006E286E">
        <w:rPr>
          <w:sz w:val="18"/>
          <w:szCs w:val="18"/>
          <w:lang w:val="es-ES"/>
        </w:rPr>
        <w:t xml:space="preserve">No se presta conformidad a la corta solicitada, por </w:t>
      </w:r>
      <w:r w:rsidR="00163D3F">
        <w:rPr>
          <w:sz w:val="16"/>
          <w:szCs w:val="16"/>
          <w:lang w:val="es-ES"/>
        </w:rPr>
        <w:t>_________________________________________________________</w:t>
      </w:r>
    </w:p>
    <w:p w:rsidR="006E286E" w:rsidRPr="006E286E" w:rsidRDefault="00163D3F" w:rsidP="0016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spacing w:line="276" w:lineRule="auto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__________________________________________________________________________________________________________</w:t>
      </w:r>
    </w:p>
    <w:p w:rsidR="006E286E" w:rsidRPr="006E286E" w:rsidRDefault="006E286E" w:rsidP="0016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spacing w:line="360" w:lineRule="auto"/>
        <w:rPr>
          <w:sz w:val="6"/>
          <w:szCs w:val="6"/>
          <w:lang w:val="es-ES"/>
        </w:rPr>
      </w:pPr>
    </w:p>
    <w:p w:rsidR="006E286E" w:rsidRPr="006E286E" w:rsidRDefault="00163D3F" w:rsidP="0016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spacing w:line="360" w:lineRule="auto"/>
        <w:jc w:val="center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Ejea de los Caballeros, a _____ de ____________________ de 20___</w:t>
      </w:r>
    </w:p>
    <w:p w:rsidR="006E286E" w:rsidRPr="0020256F" w:rsidRDefault="006E286E" w:rsidP="0016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jc w:val="center"/>
        <w:rPr>
          <w:rFonts w:ascii="ArialMT" w:hAnsi="ArialMT" w:cs="ArialMT"/>
          <w:sz w:val="12"/>
          <w:szCs w:val="12"/>
          <w:lang w:val="es-ES"/>
        </w:rPr>
      </w:pPr>
    </w:p>
    <w:p w:rsidR="006E286E" w:rsidRPr="00DD6A48" w:rsidRDefault="006E286E" w:rsidP="0016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jc w:val="center"/>
        <w:rPr>
          <w:sz w:val="18"/>
          <w:szCs w:val="18"/>
          <w:lang w:val="es-ES"/>
        </w:rPr>
      </w:pPr>
      <w:r w:rsidRPr="00DD6A48">
        <w:rPr>
          <w:sz w:val="18"/>
          <w:szCs w:val="18"/>
          <w:lang w:val="es-ES"/>
        </w:rPr>
        <w:t xml:space="preserve">(Firma y sello) </w:t>
      </w:r>
    </w:p>
    <w:p w:rsidR="006E286E" w:rsidRPr="0020256F" w:rsidRDefault="006E286E" w:rsidP="006E286E">
      <w:pPr>
        <w:tabs>
          <w:tab w:val="left" w:pos="6220"/>
        </w:tabs>
        <w:jc w:val="right"/>
        <w:rPr>
          <w:rFonts w:ascii="ArialMT" w:hAnsi="ArialMT"/>
          <w:sz w:val="13"/>
          <w:szCs w:val="13"/>
        </w:rPr>
      </w:pPr>
    </w:p>
    <w:p w:rsidR="008612D7" w:rsidRDefault="005A67AD" w:rsidP="00342E90">
      <w:pPr>
        <w:jc w:val="both"/>
        <w:rPr>
          <w:bCs/>
          <w:sz w:val="20"/>
          <w:lang w:val="es-ES"/>
        </w:rPr>
      </w:pPr>
      <w:r w:rsidRPr="005A67AD">
        <w:rPr>
          <w:bCs/>
          <w:sz w:val="20"/>
          <w:lang w:val="es-ES"/>
        </w:rPr>
        <w:t>SRA. ALCALDESA DE EJEA DE LOS CABALLEROS</w:t>
      </w:r>
    </w:p>
    <w:sectPr w:rsidR="008612D7" w:rsidSect="008612D7">
      <w:headerReference w:type="default" r:id="rId8"/>
      <w:footerReference w:type="even" r:id="rId9"/>
      <w:footerReference w:type="default" r:id="rId10"/>
      <w:pgSz w:w="11904" w:h="16800" w:code="9"/>
      <w:pgMar w:top="1106" w:right="1701" w:bottom="1418" w:left="1701" w:header="680" w:footer="107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D1" w:rsidRDefault="00992BD1">
      <w:r>
        <w:separator/>
      </w:r>
    </w:p>
  </w:endnote>
  <w:endnote w:type="continuationSeparator" w:id="0">
    <w:p w:rsidR="00992BD1" w:rsidRDefault="0099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D1" w:rsidRDefault="00B04F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92BD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92BD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92BD1" w:rsidRDefault="00992BD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D1" w:rsidRDefault="00992BD1">
    <w:pPr>
      <w:pStyle w:val="Piedepgina"/>
      <w:framePr w:wrap="around" w:vAnchor="text" w:hAnchor="margin" w:xAlign="center" w:y="1"/>
      <w:rPr>
        <w:rStyle w:val="Nmerodepgina"/>
        <w:sz w:val="20"/>
      </w:rPr>
    </w:pPr>
  </w:p>
  <w:p w:rsidR="00992BD1" w:rsidRDefault="00B04F71" w:rsidP="006D18BF">
    <w:pPr>
      <w:pStyle w:val="Piedepgina"/>
      <w:ind w:left="-709" w:hanging="142"/>
      <w:rPr>
        <w:rStyle w:val="Nmerodepgina"/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364pt;margin-top:7.2pt;width:75.75pt;height:66pt;z-index:251664384" filled="f" stroked="f">
          <v:textbox style="mso-next-textbox:#_x0000_s2060">
            <w:txbxContent>
              <w:p w:rsidR="00992BD1" w:rsidRDefault="00992BD1">
                <w:r w:rsidRPr="00C441A6">
                  <w:rPr>
                    <w:noProof/>
                    <w:lang w:val="es-ES"/>
                  </w:rPr>
                  <w:drawing>
                    <wp:inline distT="0" distB="0" distL="0" distR="0">
                      <wp:extent cx="695668" cy="720000"/>
                      <wp:effectExtent l="19050" t="0" r="9182" b="0"/>
                      <wp:docPr id="5" name="Imagen 4" descr="C:\Users\CONC7\Documents\INFORMÁTICA Y NUEV. TECNOLOGÍAS\COMUNICACIÓN\logo innpulso_sinfond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CONC7\Documents\INFORMÁTICA Y NUEV. TECNOLOGÍAS\COMUNICACIÓN\logo innpulso_sinfond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668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92BD1" w:rsidRDefault="00B04F71" w:rsidP="006D18BF">
    <w:pPr>
      <w:pStyle w:val="Piedepgina"/>
      <w:ind w:left="-709" w:hanging="142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val="es-ES"/>
      </w:rPr>
      <w:pict>
        <v:shape id="_x0000_s2062" type="#_x0000_t202" style="position:absolute;left:0;text-align:left;margin-left:418.95pt;margin-top:-11.1pt;width:57.75pt;height:74.3pt;z-index:251665408" filled="f" stroked="f">
          <v:textbox style="mso-next-textbox:#_x0000_s2062">
            <w:txbxContent>
              <w:p w:rsidR="00992BD1" w:rsidRDefault="00992BD1">
                <w:r w:rsidRPr="006D18BF">
                  <w:rPr>
                    <w:noProof/>
                    <w:lang w:val="es-ES"/>
                  </w:rPr>
                  <w:drawing>
                    <wp:inline distT="0" distB="0" distL="0" distR="0">
                      <wp:extent cx="542925" cy="911338"/>
                      <wp:effectExtent l="19050" t="0" r="9525" b="0"/>
                      <wp:docPr id="13" name="Imagen 7" descr="C:\Users\CONC7\Pictures\LOGO CIUDAD AMIGA INFANCI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C:\Users\CONC7\Pictures\LOGO CIUDAD AMIGA INFANCI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4200" cy="91347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Style w:val="Nmerodepgina"/>
        <w:rFonts w:ascii="Arial" w:hAnsi="Arial" w:cs="Arial"/>
        <w:i/>
        <w:sz w:val="18"/>
        <w:szCs w:val="18"/>
      </w:rPr>
      <w:fldChar w:fldCharType="begin"/>
    </w:r>
    <w:r w:rsidR="00992BD1">
      <w:rPr>
        <w:rStyle w:val="Nmerodepgina"/>
        <w:rFonts w:ascii="Arial" w:hAnsi="Arial" w:cs="Arial"/>
        <w:i/>
        <w:sz w:val="18"/>
        <w:szCs w:val="18"/>
      </w:rPr>
      <w:instrText xml:space="preserve"> PAGE </w:instrText>
    </w:r>
    <w:r>
      <w:rPr>
        <w:rStyle w:val="Nmerodepgina"/>
        <w:rFonts w:ascii="Arial" w:hAnsi="Arial" w:cs="Arial"/>
        <w:i/>
        <w:sz w:val="18"/>
        <w:szCs w:val="18"/>
      </w:rPr>
      <w:fldChar w:fldCharType="separate"/>
    </w:r>
    <w:r w:rsidR="002C7EFD">
      <w:rPr>
        <w:rStyle w:val="Nmerodepgina"/>
        <w:rFonts w:ascii="Arial" w:hAnsi="Arial" w:cs="Arial"/>
        <w:i/>
        <w:noProof/>
        <w:sz w:val="18"/>
        <w:szCs w:val="18"/>
      </w:rPr>
      <w:t>1</w:t>
    </w:r>
    <w:r>
      <w:rPr>
        <w:rStyle w:val="Nmerodepgina"/>
        <w:rFonts w:ascii="Arial" w:hAnsi="Arial" w:cs="Arial"/>
        <w:i/>
        <w:sz w:val="18"/>
        <w:szCs w:val="18"/>
      </w:rPr>
      <w:fldChar w:fldCharType="end"/>
    </w:r>
    <w:r w:rsidR="00992BD1">
      <w:rPr>
        <w:rStyle w:val="Nmerodepgina"/>
        <w:rFonts w:ascii="Arial" w:hAnsi="Arial" w:cs="Arial"/>
        <w:i/>
        <w:sz w:val="18"/>
        <w:szCs w:val="18"/>
      </w:rPr>
      <w:t>/</w:t>
    </w:r>
    <w:r>
      <w:rPr>
        <w:rStyle w:val="Nmerodepgina"/>
        <w:rFonts w:ascii="Arial" w:hAnsi="Arial" w:cs="Arial"/>
        <w:i/>
        <w:sz w:val="18"/>
        <w:szCs w:val="18"/>
      </w:rPr>
      <w:fldChar w:fldCharType="begin"/>
    </w:r>
    <w:r w:rsidR="00992BD1">
      <w:rPr>
        <w:rStyle w:val="Nmerodepgina"/>
        <w:rFonts w:ascii="Arial" w:hAnsi="Arial" w:cs="Arial"/>
        <w:i/>
        <w:sz w:val="18"/>
        <w:szCs w:val="18"/>
      </w:rPr>
      <w:instrText xml:space="preserve"> NUMPAGES </w:instrText>
    </w:r>
    <w:r>
      <w:rPr>
        <w:rStyle w:val="Nmerodepgina"/>
        <w:rFonts w:ascii="Arial" w:hAnsi="Arial" w:cs="Arial"/>
        <w:i/>
        <w:sz w:val="18"/>
        <w:szCs w:val="18"/>
      </w:rPr>
      <w:fldChar w:fldCharType="separate"/>
    </w:r>
    <w:r w:rsidR="002C7EFD">
      <w:rPr>
        <w:rStyle w:val="Nmerodepgina"/>
        <w:rFonts w:ascii="Arial" w:hAnsi="Arial" w:cs="Arial"/>
        <w:i/>
        <w:noProof/>
        <w:sz w:val="18"/>
        <w:szCs w:val="18"/>
      </w:rPr>
      <w:t>1</w:t>
    </w:r>
    <w:r>
      <w:rPr>
        <w:rStyle w:val="Nmerodepgina"/>
        <w:rFonts w:ascii="Arial" w:hAnsi="Arial" w:cs="Arial"/>
        <w:i/>
        <w:sz w:val="18"/>
        <w:szCs w:val="18"/>
      </w:rPr>
      <w:fldChar w:fldCharType="end"/>
    </w:r>
  </w:p>
  <w:p w:rsidR="00992BD1" w:rsidRDefault="00B04F71" w:rsidP="006D18BF">
    <w:pPr>
      <w:pStyle w:val="Piedepgina"/>
      <w:ind w:firstLine="4956"/>
      <w:jc w:val="center"/>
      <w:rPr>
        <w:sz w:val="10"/>
      </w:rPr>
    </w:pPr>
    <w:r w:rsidRPr="00B04F71">
      <w:rPr>
        <w:noProof/>
        <w:sz w:val="20"/>
        <w:lang w:val="es-ES"/>
      </w:rPr>
      <w:pict>
        <v:shape id="_x0000_s2052" type="#_x0000_t202" style="position:absolute;left:0;text-align:left;margin-left:-45.4pt;margin-top:24.4pt;width:418.95pt;height:8.55pt;z-index:251658240" stroked="f">
          <v:textbox style="mso-next-textbox:#_x0000_s2052" inset=",0,,0">
            <w:txbxContent>
              <w:p w:rsidR="00992BD1" w:rsidRDefault="00992BD1">
                <w:pPr>
                  <w:jc w:val="center"/>
                  <w:rPr>
                    <w:rFonts w:ascii="Arial" w:hAnsi="Arial" w:cs="Arial"/>
                    <w:i/>
                    <w:iCs/>
                    <w:sz w:val="10"/>
                  </w:rPr>
                </w:pPr>
                <w:r>
                  <w:rPr>
                    <w:rFonts w:ascii="Arial" w:hAnsi="Arial" w:cs="Arial"/>
                    <w:i/>
                    <w:iCs/>
                    <w:sz w:val="10"/>
                  </w:rPr>
                  <w:t xml:space="preserve">AYUNTAMIENTO DE EJEA DE LOS CABALLEROS, Avda. Cosculluela, 1 50600 Ejea de los Caballeros    </w:t>
                </w:r>
                <w:proofErr w:type="spellStart"/>
                <w:r>
                  <w:rPr>
                    <w:rFonts w:ascii="Arial" w:hAnsi="Arial" w:cs="Arial"/>
                    <w:i/>
                    <w:iCs/>
                    <w:sz w:val="10"/>
                  </w:rPr>
                  <w:t>Telf</w:t>
                </w:r>
                <w:proofErr w:type="spellEnd"/>
                <w:r>
                  <w:rPr>
                    <w:rFonts w:ascii="Arial" w:hAnsi="Arial" w:cs="Arial"/>
                    <w:i/>
                    <w:iCs/>
                    <w:sz w:val="10"/>
                  </w:rPr>
                  <w:t xml:space="preserve">: 976677474   Fax 976663816  </w:t>
                </w:r>
                <w:hyperlink r:id="rId3" w:history="1">
                  <w:r>
                    <w:rPr>
                      <w:rStyle w:val="Hipervnculo"/>
                      <w:rFonts w:ascii="Arial" w:hAnsi="Arial" w:cs="Arial"/>
                      <w:i/>
                      <w:iCs/>
                      <w:sz w:val="10"/>
                    </w:rPr>
                    <w:t>ejea</w:t>
                  </w:r>
                  <w:r>
                    <w:rPr>
                      <w:rStyle w:val="Hipervnculo"/>
                      <w:i/>
                      <w:iCs/>
                      <w:sz w:val="10"/>
                    </w:rPr>
                    <w:t>@</w:t>
                  </w:r>
                  <w:r>
                    <w:rPr>
                      <w:rStyle w:val="Hipervnculo"/>
                      <w:rFonts w:ascii="Arial" w:hAnsi="Arial" w:cs="Arial"/>
                      <w:i/>
                      <w:iCs/>
                      <w:sz w:val="10"/>
                    </w:rPr>
                    <w:t>aytoejea.es</w:t>
                  </w:r>
                </w:hyperlink>
                <w:r>
                  <w:rPr>
                    <w:rFonts w:ascii="Arial" w:hAnsi="Arial" w:cs="Arial"/>
                    <w:i/>
                    <w:iCs/>
                    <w:sz w:val="10"/>
                  </w:rPr>
                  <w:t xml:space="preserve"> </w:t>
                </w:r>
                <w:hyperlink r:id="rId4" w:history="1">
                  <w:r>
                    <w:rPr>
                      <w:rStyle w:val="Hipervnculo"/>
                      <w:rFonts w:ascii="Arial" w:hAnsi="Arial" w:cs="Arial"/>
                      <w:i/>
                      <w:iCs/>
                      <w:sz w:val="10"/>
                    </w:rPr>
                    <w:t>www.ejea.es</w:t>
                  </w:r>
                </w:hyperlink>
                <w:r>
                  <w:rPr>
                    <w:rFonts w:ascii="Arial" w:hAnsi="Arial" w:cs="Arial"/>
                    <w:i/>
                    <w:iCs/>
                    <w:sz w:val="10"/>
                  </w:rPr>
                  <w:t xml:space="preserve"> </w:t>
                </w:r>
              </w:p>
            </w:txbxContent>
          </v:textbox>
        </v:shape>
      </w:pict>
    </w:r>
    <w:r w:rsidR="00992BD1">
      <w:rPr>
        <w:snapToGrid w:val="0"/>
        <w:sz w:val="10"/>
      </w:rPr>
      <w:t>Ayuntamiento Ejea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D1" w:rsidRDefault="00992BD1">
      <w:r>
        <w:separator/>
      </w:r>
    </w:p>
  </w:footnote>
  <w:footnote w:type="continuationSeparator" w:id="0">
    <w:p w:rsidR="00992BD1" w:rsidRDefault="00992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D1" w:rsidRDefault="00992BD1" w:rsidP="008612D7">
    <w:pPr>
      <w:pStyle w:val="Encabezado"/>
      <w:tabs>
        <w:tab w:val="clear" w:pos="4252"/>
        <w:tab w:val="clear" w:pos="8504"/>
        <w:tab w:val="left" w:pos="6840"/>
      </w:tabs>
      <w:ind w:left="-1276"/>
      <w:jc w:val="right"/>
    </w:pPr>
    <w:r>
      <w:rPr>
        <w:noProof/>
        <w:lang w:val="es-ES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-332740</wp:posOffset>
          </wp:positionV>
          <wp:extent cx="613410" cy="66294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CORTA DE ARBOLADO</w:t>
    </w:r>
  </w:p>
  <w:p w:rsidR="00992BD1" w:rsidRPr="00342E90" w:rsidRDefault="00992BD1">
    <w:pPr>
      <w:pStyle w:val="Encabezado"/>
      <w:ind w:left="-1276"/>
      <w:rPr>
        <w:sz w:val="10"/>
        <w:szCs w:val="10"/>
      </w:rPr>
    </w:pPr>
  </w:p>
  <w:p w:rsidR="00992BD1" w:rsidRDefault="00992BD1">
    <w:pPr>
      <w:pStyle w:val="Encabezado"/>
      <w:ind w:left="-1276"/>
      <w:rPr>
        <w:b/>
        <w:sz w:val="10"/>
      </w:rPr>
    </w:pPr>
    <w:r>
      <w:rPr>
        <w:b/>
        <w:sz w:val="10"/>
      </w:rPr>
      <w:t xml:space="preserve">    </w:t>
    </w:r>
  </w:p>
  <w:p w:rsidR="00992BD1" w:rsidRDefault="00992BD1">
    <w:pPr>
      <w:pStyle w:val="Encabezado"/>
      <w:ind w:left="-851"/>
      <w:rPr>
        <w:b/>
        <w:sz w:val="20"/>
      </w:rPr>
    </w:pPr>
    <w:r>
      <w:rPr>
        <w:b/>
        <w:sz w:val="20"/>
      </w:rPr>
      <w:t xml:space="preserve">     M. I. AYUNTAMIENTO </w:t>
    </w:r>
  </w:p>
  <w:p w:rsidR="00992BD1" w:rsidRDefault="00992BD1">
    <w:pPr>
      <w:pStyle w:val="Encabezado"/>
      <w:ind w:left="-851"/>
      <w:rPr>
        <w:b/>
        <w:sz w:val="14"/>
      </w:rPr>
    </w:pPr>
    <w:r>
      <w:rPr>
        <w:b/>
        <w:sz w:val="14"/>
      </w:rPr>
      <w:t xml:space="preserve">                     DE  </w:t>
    </w:r>
    <w:smartTag w:uri="urn:schemas-microsoft-com:office:smarttags" w:element="PersonName">
      <w:smartTagPr>
        <w:attr w:name="ProductID" w:val="LA VILLA DE"/>
      </w:smartTagPr>
      <w:r>
        <w:rPr>
          <w:b/>
          <w:sz w:val="14"/>
        </w:rPr>
        <w:t>LA VILLA DE</w:t>
      </w:r>
    </w:smartTag>
  </w:p>
  <w:p w:rsidR="00992BD1" w:rsidRDefault="00992BD1">
    <w:pPr>
      <w:pStyle w:val="Encabezado"/>
      <w:ind w:left="-851"/>
      <w:rPr>
        <w:b/>
        <w:sz w:val="20"/>
      </w:rPr>
    </w:pPr>
    <w:r>
      <w:rPr>
        <w:b/>
        <w:sz w:val="20"/>
      </w:rPr>
      <w:t>EJEA DE LOS CABALLEROS</w:t>
    </w:r>
    <w:r>
      <w:rPr>
        <w:b/>
        <w:sz w:val="20"/>
      </w:rPr>
      <w:tab/>
    </w:r>
  </w:p>
  <w:p w:rsidR="00992BD1" w:rsidRDefault="00992BD1" w:rsidP="008662AA">
    <w:pPr>
      <w:pStyle w:val="Encabezado"/>
      <w:tabs>
        <w:tab w:val="clear" w:pos="4252"/>
        <w:tab w:val="clear" w:pos="8504"/>
        <w:tab w:val="center" w:pos="3825"/>
      </w:tabs>
      <w:ind w:left="-851"/>
      <w:rPr>
        <w:b/>
        <w:sz w:val="14"/>
      </w:rPr>
    </w:pPr>
    <w:r>
      <w:rPr>
        <w:b/>
        <w:sz w:val="14"/>
      </w:rPr>
      <w:t xml:space="preserve">                       (ZARAGOZA)</w:t>
    </w:r>
    <w:r>
      <w:rPr>
        <w:b/>
        <w:sz w:val="14"/>
      </w:rPr>
      <w:tab/>
    </w:r>
  </w:p>
  <w:p w:rsidR="00992BD1" w:rsidRDefault="00B04F71" w:rsidP="003F0E17">
    <w:pPr>
      <w:pStyle w:val="Encabezado"/>
      <w:tabs>
        <w:tab w:val="clear" w:pos="4252"/>
        <w:tab w:val="clear" w:pos="8504"/>
        <w:tab w:val="left" w:pos="6480"/>
      </w:tabs>
      <w:ind w:left="-851"/>
      <w:jc w:val="both"/>
      <w:rPr>
        <w:sz w:val="12"/>
      </w:rPr>
    </w:pPr>
    <w:r w:rsidRPr="00B04F71">
      <w:rPr>
        <w:b/>
        <w:noProof/>
        <w:sz w:val="20"/>
      </w:rPr>
      <w:pict>
        <v:line id="_x0000_s2050" style="position:absolute;left:0;text-align:left;z-index:251657216" from="0,1.8pt" to="34.2pt,1.8pt" o:allowincell="f" strokeweight=".25pt"/>
      </w:pict>
    </w:r>
    <w:r w:rsidR="00992BD1">
      <w:rPr>
        <w:sz w:val="12"/>
      </w:rPr>
      <w:t xml:space="preserve">                                     </w:t>
    </w:r>
    <w:r w:rsidR="00992BD1">
      <w:rPr>
        <w:sz w:val="12"/>
      </w:rPr>
      <w:tab/>
    </w:r>
  </w:p>
  <w:p w:rsidR="00992BD1" w:rsidRPr="008971E3" w:rsidRDefault="00992BD1">
    <w:pPr>
      <w:pStyle w:val="Encabezado"/>
      <w:ind w:left="-993"/>
      <w:jc w:val="both"/>
      <w:rPr>
        <w:b/>
        <w:color w:val="FF0000"/>
        <w:sz w:val="14"/>
      </w:rPr>
    </w:pPr>
    <w:r>
      <w:rPr>
        <w:b/>
        <w:color w:val="FF0000"/>
        <w:sz w:val="14"/>
      </w:rPr>
      <w:t xml:space="preserve">                 </w:t>
    </w:r>
    <w:r w:rsidRPr="008971E3">
      <w:rPr>
        <w:b/>
        <w:color w:val="FF0000"/>
        <w:sz w:val="14"/>
      </w:rPr>
      <w:t xml:space="preserve"> </w:t>
    </w:r>
    <w:r>
      <w:rPr>
        <w:b/>
        <w:color w:val="FF0000"/>
        <w:sz w:val="14"/>
      </w:rPr>
      <w:t>PATRIMONIO AGRARIO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5FD5"/>
    <w:multiLevelType w:val="hybridMultilevel"/>
    <w:tmpl w:val="7E203A30"/>
    <w:lvl w:ilvl="0" w:tplc="DE0E4B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6DF257F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0EC7A9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AAA09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FF2BD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B628D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7A00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75E912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722805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E54941"/>
    <w:multiLevelType w:val="hybridMultilevel"/>
    <w:tmpl w:val="F320AD72"/>
    <w:lvl w:ilvl="0" w:tplc="6B1EDB2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FD942E0"/>
    <w:multiLevelType w:val="hybridMultilevel"/>
    <w:tmpl w:val="9B881F82"/>
    <w:lvl w:ilvl="0" w:tplc="92EE50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4344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DE0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EF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AE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A4E3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989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9069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F518A6"/>
    <w:multiLevelType w:val="hybridMultilevel"/>
    <w:tmpl w:val="868E8C08"/>
    <w:lvl w:ilvl="0" w:tplc="99501BBC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1" w:tplc="5D3EA232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E3CFF0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4E604A7A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B7CECC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2F90172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24F2C24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0D2F58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197C0AE0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45046159"/>
    <w:multiLevelType w:val="hybridMultilevel"/>
    <w:tmpl w:val="9FA4F362"/>
    <w:lvl w:ilvl="0" w:tplc="94BC58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29ED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AE9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A8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801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247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25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3C3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A61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5318AA"/>
    <w:multiLevelType w:val="hybridMultilevel"/>
    <w:tmpl w:val="828E0E50"/>
    <w:lvl w:ilvl="0" w:tplc="0FCC6C5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4FC222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338A823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418223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3D00BB8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372AFA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BD4435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DC6ACB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E8DCCFA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A4D571B"/>
    <w:multiLevelType w:val="hybridMultilevel"/>
    <w:tmpl w:val="00B43AC4"/>
    <w:lvl w:ilvl="0" w:tplc="96AA9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6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4C08"/>
    <w:rsid w:val="00000BE8"/>
    <w:rsid w:val="00017AE8"/>
    <w:rsid w:val="00022445"/>
    <w:rsid w:val="000273B7"/>
    <w:rsid w:val="00041A0F"/>
    <w:rsid w:val="00050D83"/>
    <w:rsid w:val="00052CBC"/>
    <w:rsid w:val="00053103"/>
    <w:rsid w:val="00081C71"/>
    <w:rsid w:val="00082B65"/>
    <w:rsid w:val="00083A8C"/>
    <w:rsid w:val="00093888"/>
    <w:rsid w:val="00094A42"/>
    <w:rsid w:val="000A67CC"/>
    <w:rsid w:val="000C0CB0"/>
    <w:rsid w:val="000D01BA"/>
    <w:rsid w:val="000D59A3"/>
    <w:rsid w:val="000D6375"/>
    <w:rsid w:val="000F2001"/>
    <w:rsid w:val="001067DE"/>
    <w:rsid w:val="00111263"/>
    <w:rsid w:val="00121FBF"/>
    <w:rsid w:val="001220D0"/>
    <w:rsid w:val="00146541"/>
    <w:rsid w:val="0016388B"/>
    <w:rsid w:val="00163D3F"/>
    <w:rsid w:val="0017527E"/>
    <w:rsid w:val="001A785A"/>
    <w:rsid w:val="001C29BF"/>
    <w:rsid w:val="001D2426"/>
    <w:rsid w:val="001F2060"/>
    <w:rsid w:val="0020270D"/>
    <w:rsid w:val="0021694B"/>
    <w:rsid w:val="00221F85"/>
    <w:rsid w:val="00231B94"/>
    <w:rsid w:val="00235956"/>
    <w:rsid w:val="002427EC"/>
    <w:rsid w:val="0024708F"/>
    <w:rsid w:val="002471A1"/>
    <w:rsid w:val="002611EB"/>
    <w:rsid w:val="00265A74"/>
    <w:rsid w:val="002816E4"/>
    <w:rsid w:val="002852DC"/>
    <w:rsid w:val="00286B02"/>
    <w:rsid w:val="002B0910"/>
    <w:rsid w:val="002C0A6C"/>
    <w:rsid w:val="002C2E6A"/>
    <w:rsid w:val="002C4C08"/>
    <w:rsid w:val="002C76E0"/>
    <w:rsid w:val="002C7EFD"/>
    <w:rsid w:val="002E61AC"/>
    <w:rsid w:val="002E7794"/>
    <w:rsid w:val="003064D8"/>
    <w:rsid w:val="00323C7B"/>
    <w:rsid w:val="00332FEE"/>
    <w:rsid w:val="00342E90"/>
    <w:rsid w:val="00345B22"/>
    <w:rsid w:val="00353B9E"/>
    <w:rsid w:val="003561D6"/>
    <w:rsid w:val="00365009"/>
    <w:rsid w:val="003776C0"/>
    <w:rsid w:val="00382F89"/>
    <w:rsid w:val="00390D4C"/>
    <w:rsid w:val="003B0EC6"/>
    <w:rsid w:val="003B20B8"/>
    <w:rsid w:val="003C156B"/>
    <w:rsid w:val="003D708C"/>
    <w:rsid w:val="003E12FB"/>
    <w:rsid w:val="003E28DA"/>
    <w:rsid w:val="003F0E17"/>
    <w:rsid w:val="004113DB"/>
    <w:rsid w:val="004146E3"/>
    <w:rsid w:val="00414C3B"/>
    <w:rsid w:val="004227D3"/>
    <w:rsid w:val="0043528B"/>
    <w:rsid w:val="004674BD"/>
    <w:rsid w:val="00470D0C"/>
    <w:rsid w:val="0047702F"/>
    <w:rsid w:val="004A1B4C"/>
    <w:rsid w:val="004A55A4"/>
    <w:rsid w:val="004B6956"/>
    <w:rsid w:val="004B72B5"/>
    <w:rsid w:val="004C454C"/>
    <w:rsid w:val="004E4D42"/>
    <w:rsid w:val="004E60CD"/>
    <w:rsid w:val="00505FCE"/>
    <w:rsid w:val="00507852"/>
    <w:rsid w:val="005116C2"/>
    <w:rsid w:val="005225C2"/>
    <w:rsid w:val="005242B4"/>
    <w:rsid w:val="00527EC1"/>
    <w:rsid w:val="00557BE9"/>
    <w:rsid w:val="00566755"/>
    <w:rsid w:val="00582C58"/>
    <w:rsid w:val="00595B38"/>
    <w:rsid w:val="005A67AD"/>
    <w:rsid w:val="005B416A"/>
    <w:rsid w:val="005B46E6"/>
    <w:rsid w:val="005B6EEB"/>
    <w:rsid w:val="005C37FF"/>
    <w:rsid w:val="005E701A"/>
    <w:rsid w:val="005F440A"/>
    <w:rsid w:val="00611781"/>
    <w:rsid w:val="00620D4E"/>
    <w:rsid w:val="00631C0D"/>
    <w:rsid w:val="006336A9"/>
    <w:rsid w:val="006422DE"/>
    <w:rsid w:val="00643737"/>
    <w:rsid w:val="00644533"/>
    <w:rsid w:val="006525A6"/>
    <w:rsid w:val="00663D77"/>
    <w:rsid w:val="00665F15"/>
    <w:rsid w:val="006665D4"/>
    <w:rsid w:val="00671706"/>
    <w:rsid w:val="006727E4"/>
    <w:rsid w:val="00676347"/>
    <w:rsid w:val="006956EB"/>
    <w:rsid w:val="006971B1"/>
    <w:rsid w:val="006A3117"/>
    <w:rsid w:val="006C7B24"/>
    <w:rsid w:val="006D0F09"/>
    <w:rsid w:val="006D18BF"/>
    <w:rsid w:val="006D3003"/>
    <w:rsid w:val="006E286E"/>
    <w:rsid w:val="006E5928"/>
    <w:rsid w:val="0071025A"/>
    <w:rsid w:val="007105F6"/>
    <w:rsid w:val="00715CB7"/>
    <w:rsid w:val="00731720"/>
    <w:rsid w:val="007347EE"/>
    <w:rsid w:val="00752698"/>
    <w:rsid w:val="0075415A"/>
    <w:rsid w:val="007551A5"/>
    <w:rsid w:val="00773665"/>
    <w:rsid w:val="00775668"/>
    <w:rsid w:val="0078533D"/>
    <w:rsid w:val="00787795"/>
    <w:rsid w:val="00787E70"/>
    <w:rsid w:val="00794907"/>
    <w:rsid w:val="007B6F53"/>
    <w:rsid w:val="007E13B7"/>
    <w:rsid w:val="007E2801"/>
    <w:rsid w:val="00801068"/>
    <w:rsid w:val="00805F28"/>
    <w:rsid w:val="0080715A"/>
    <w:rsid w:val="00815170"/>
    <w:rsid w:val="00815DB2"/>
    <w:rsid w:val="00831209"/>
    <w:rsid w:val="0083189F"/>
    <w:rsid w:val="00845882"/>
    <w:rsid w:val="00851023"/>
    <w:rsid w:val="0085647D"/>
    <w:rsid w:val="008612D7"/>
    <w:rsid w:val="008662AA"/>
    <w:rsid w:val="008675E1"/>
    <w:rsid w:val="00867EC9"/>
    <w:rsid w:val="00881673"/>
    <w:rsid w:val="008971E3"/>
    <w:rsid w:val="008A3088"/>
    <w:rsid w:val="008A3FA7"/>
    <w:rsid w:val="008D7514"/>
    <w:rsid w:val="008E4633"/>
    <w:rsid w:val="008F1ECD"/>
    <w:rsid w:val="009000C8"/>
    <w:rsid w:val="009176A5"/>
    <w:rsid w:val="0092016D"/>
    <w:rsid w:val="00921C01"/>
    <w:rsid w:val="00923564"/>
    <w:rsid w:val="0096229E"/>
    <w:rsid w:val="00963766"/>
    <w:rsid w:val="009647D8"/>
    <w:rsid w:val="009654F0"/>
    <w:rsid w:val="00986B53"/>
    <w:rsid w:val="00992BD1"/>
    <w:rsid w:val="009B749D"/>
    <w:rsid w:val="009C24E4"/>
    <w:rsid w:val="009C383A"/>
    <w:rsid w:val="009C71CA"/>
    <w:rsid w:val="009D32D9"/>
    <w:rsid w:val="009D3A31"/>
    <w:rsid w:val="009E2A1B"/>
    <w:rsid w:val="00A009D5"/>
    <w:rsid w:val="00A13A8E"/>
    <w:rsid w:val="00A14495"/>
    <w:rsid w:val="00A44584"/>
    <w:rsid w:val="00A506F2"/>
    <w:rsid w:val="00A610CC"/>
    <w:rsid w:val="00A6241B"/>
    <w:rsid w:val="00A718F9"/>
    <w:rsid w:val="00A815CA"/>
    <w:rsid w:val="00A827A5"/>
    <w:rsid w:val="00A873D1"/>
    <w:rsid w:val="00A94BED"/>
    <w:rsid w:val="00A94C90"/>
    <w:rsid w:val="00AF1896"/>
    <w:rsid w:val="00B04F71"/>
    <w:rsid w:val="00B05900"/>
    <w:rsid w:val="00B1314C"/>
    <w:rsid w:val="00B70862"/>
    <w:rsid w:val="00B77807"/>
    <w:rsid w:val="00B8627B"/>
    <w:rsid w:val="00BB2A0C"/>
    <w:rsid w:val="00BB770E"/>
    <w:rsid w:val="00BC5F89"/>
    <w:rsid w:val="00BC78B9"/>
    <w:rsid w:val="00BE0E05"/>
    <w:rsid w:val="00BF407B"/>
    <w:rsid w:val="00C0033F"/>
    <w:rsid w:val="00C105CF"/>
    <w:rsid w:val="00C109F0"/>
    <w:rsid w:val="00C10FD6"/>
    <w:rsid w:val="00C23FCF"/>
    <w:rsid w:val="00C321BD"/>
    <w:rsid w:val="00C349DA"/>
    <w:rsid w:val="00C41800"/>
    <w:rsid w:val="00C441A6"/>
    <w:rsid w:val="00C55707"/>
    <w:rsid w:val="00C56668"/>
    <w:rsid w:val="00C66A0D"/>
    <w:rsid w:val="00C7165E"/>
    <w:rsid w:val="00C7637F"/>
    <w:rsid w:val="00C83757"/>
    <w:rsid w:val="00CA4AFD"/>
    <w:rsid w:val="00CB4154"/>
    <w:rsid w:val="00CC55F1"/>
    <w:rsid w:val="00CD6133"/>
    <w:rsid w:val="00CE1753"/>
    <w:rsid w:val="00CE70A1"/>
    <w:rsid w:val="00CF366E"/>
    <w:rsid w:val="00CF6371"/>
    <w:rsid w:val="00CF6AE9"/>
    <w:rsid w:val="00D01B75"/>
    <w:rsid w:val="00D02159"/>
    <w:rsid w:val="00D115E5"/>
    <w:rsid w:val="00D22293"/>
    <w:rsid w:val="00D22591"/>
    <w:rsid w:val="00D2769D"/>
    <w:rsid w:val="00D30B83"/>
    <w:rsid w:val="00D30F03"/>
    <w:rsid w:val="00D3326A"/>
    <w:rsid w:val="00D5694F"/>
    <w:rsid w:val="00D57DBB"/>
    <w:rsid w:val="00D61134"/>
    <w:rsid w:val="00D627E6"/>
    <w:rsid w:val="00D74A11"/>
    <w:rsid w:val="00D7602D"/>
    <w:rsid w:val="00D81E63"/>
    <w:rsid w:val="00D90E32"/>
    <w:rsid w:val="00DC7B3C"/>
    <w:rsid w:val="00DD2662"/>
    <w:rsid w:val="00DD2BB8"/>
    <w:rsid w:val="00DD3591"/>
    <w:rsid w:val="00DD6A48"/>
    <w:rsid w:val="00DE3A44"/>
    <w:rsid w:val="00DF5359"/>
    <w:rsid w:val="00E03C22"/>
    <w:rsid w:val="00E34C92"/>
    <w:rsid w:val="00E40A4B"/>
    <w:rsid w:val="00E41F22"/>
    <w:rsid w:val="00E438EF"/>
    <w:rsid w:val="00E56A24"/>
    <w:rsid w:val="00E64131"/>
    <w:rsid w:val="00E64927"/>
    <w:rsid w:val="00E8194E"/>
    <w:rsid w:val="00E83247"/>
    <w:rsid w:val="00E86217"/>
    <w:rsid w:val="00EB30B2"/>
    <w:rsid w:val="00ED2B7C"/>
    <w:rsid w:val="00EE28E1"/>
    <w:rsid w:val="00EE2F9C"/>
    <w:rsid w:val="00EE593A"/>
    <w:rsid w:val="00EF6A56"/>
    <w:rsid w:val="00F0618D"/>
    <w:rsid w:val="00F1114E"/>
    <w:rsid w:val="00F12357"/>
    <w:rsid w:val="00F12BA9"/>
    <w:rsid w:val="00F21588"/>
    <w:rsid w:val="00F252A1"/>
    <w:rsid w:val="00F258F4"/>
    <w:rsid w:val="00F36452"/>
    <w:rsid w:val="00F54FEA"/>
    <w:rsid w:val="00F60196"/>
    <w:rsid w:val="00F64A45"/>
    <w:rsid w:val="00F65AED"/>
    <w:rsid w:val="00F70B52"/>
    <w:rsid w:val="00F776B6"/>
    <w:rsid w:val="00F77EDD"/>
    <w:rsid w:val="00F810BE"/>
    <w:rsid w:val="00FB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40A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5F440A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5F440A"/>
    <w:rPr>
      <w:rFonts w:ascii="Courier New" w:hAnsi="Courier New" w:cs="Courier New"/>
      <w:sz w:val="20"/>
    </w:rPr>
  </w:style>
  <w:style w:type="paragraph" w:styleId="Encabezado">
    <w:name w:val="header"/>
    <w:basedOn w:val="Normal"/>
    <w:rsid w:val="005F44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F440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F440A"/>
  </w:style>
  <w:style w:type="paragraph" w:styleId="Textoindependiente">
    <w:name w:val="Body Text"/>
    <w:basedOn w:val="Normal"/>
    <w:link w:val="TextoindependienteCar"/>
    <w:rsid w:val="005F440A"/>
    <w:pPr>
      <w:jc w:val="both"/>
    </w:pPr>
    <w:rPr>
      <w:rFonts w:ascii="Book Antiqua" w:hAnsi="Book Antiqua"/>
      <w:szCs w:val="24"/>
      <w:lang w:val="es-ES"/>
    </w:rPr>
  </w:style>
  <w:style w:type="paragraph" w:styleId="Ttulo">
    <w:name w:val="Title"/>
    <w:basedOn w:val="Normal"/>
    <w:qFormat/>
    <w:rsid w:val="005F440A"/>
    <w:pPr>
      <w:jc w:val="center"/>
    </w:pPr>
    <w:rPr>
      <w:b/>
      <w:bCs/>
      <w:szCs w:val="24"/>
      <w:u w:val="single"/>
      <w:lang w:val="es-ES"/>
    </w:rPr>
  </w:style>
  <w:style w:type="paragraph" w:styleId="Sangradetextonormal">
    <w:name w:val="Body Text Indent"/>
    <w:basedOn w:val="Normal"/>
    <w:rsid w:val="005F440A"/>
    <w:pPr>
      <w:ind w:firstLine="705"/>
      <w:jc w:val="both"/>
    </w:pPr>
    <w:rPr>
      <w:sz w:val="22"/>
    </w:rPr>
  </w:style>
  <w:style w:type="paragraph" w:styleId="Sangra2detindependiente">
    <w:name w:val="Body Text Indent 2"/>
    <w:basedOn w:val="Normal"/>
    <w:rsid w:val="005F440A"/>
    <w:pPr>
      <w:ind w:firstLine="284"/>
    </w:pPr>
    <w:rPr>
      <w:rFonts w:eastAsia="MS Mincho"/>
    </w:rPr>
  </w:style>
  <w:style w:type="character" w:styleId="Hipervnculo">
    <w:name w:val="Hyperlink"/>
    <w:basedOn w:val="Fuentedeprrafopredeter"/>
    <w:rsid w:val="005F440A"/>
    <w:rPr>
      <w:color w:val="0000FF"/>
      <w:u w:val="single"/>
    </w:rPr>
  </w:style>
  <w:style w:type="paragraph" w:styleId="Textodeglobo">
    <w:name w:val="Balloon Text"/>
    <w:basedOn w:val="Normal"/>
    <w:semiHidden/>
    <w:rsid w:val="005F440A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8E4633"/>
    <w:rPr>
      <w:rFonts w:ascii="Book Antiqua" w:hAnsi="Book Antiqua"/>
      <w:sz w:val="24"/>
      <w:szCs w:val="24"/>
    </w:rPr>
  </w:style>
  <w:style w:type="paragraph" w:styleId="Prrafodelista">
    <w:name w:val="List Paragraph"/>
    <w:basedOn w:val="Normal"/>
    <w:uiPriority w:val="34"/>
    <w:qFormat/>
    <w:rsid w:val="00C23FCF"/>
    <w:pPr>
      <w:ind w:left="720"/>
      <w:contextualSpacing/>
    </w:pPr>
  </w:style>
  <w:style w:type="character" w:customStyle="1" w:styleId="st1">
    <w:name w:val="st1"/>
    <w:basedOn w:val="Fuentedeprrafopredeter"/>
    <w:rsid w:val="008612D7"/>
  </w:style>
  <w:style w:type="table" w:styleId="Tablaconcuadrcula">
    <w:name w:val="Table Grid"/>
    <w:basedOn w:val="Tablanormal"/>
    <w:rsid w:val="00861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jea@aytoejea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eje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5\Escritorio\MODELO%20SERVICIOS%20GENER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B15E6-AE8A-4C7D-9FC6-8A75365A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SERVICIOS GENERALES</Template>
  <TotalTime>180</TotalTime>
  <Pages>1</Pages>
  <Words>316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EJEA</Company>
  <LinksUpToDate>false</LinksUpToDate>
  <CharactersWithSpaces>3190</CharactersWithSpaces>
  <SharedDoc>false</SharedDoc>
  <HLinks>
    <vt:vector size="12" baseType="variant"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http://www.ejea.es/</vt:lpwstr>
      </vt:variant>
      <vt:variant>
        <vt:lpwstr/>
      </vt:variant>
      <vt:variant>
        <vt:i4>5898362</vt:i4>
      </vt:variant>
      <vt:variant>
        <vt:i4>0</vt:i4>
      </vt:variant>
      <vt:variant>
        <vt:i4>0</vt:i4>
      </vt:variant>
      <vt:variant>
        <vt:i4>5</vt:i4>
      </vt:variant>
      <vt:variant>
        <vt:lpwstr>mailto:ejea@aytoejea.es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ES5</dc:creator>
  <cp:lastModifiedBy>A3</cp:lastModifiedBy>
  <cp:revision>25</cp:revision>
  <cp:lastPrinted>2016-04-06T11:02:00Z</cp:lastPrinted>
  <dcterms:created xsi:type="dcterms:W3CDTF">2015-09-30T07:44:00Z</dcterms:created>
  <dcterms:modified xsi:type="dcterms:W3CDTF">2016-04-06T11:02:00Z</dcterms:modified>
</cp:coreProperties>
</file>