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8" w:rsidRPr="00721568" w:rsidRDefault="00721568" w:rsidP="00721568">
      <w:pPr>
        <w:rPr>
          <w:rFonts w:eastAsia="MS Mincho"/>
          <w:sz w:val="16"/>
          <w:szCs w:val="16"/>
        </w:rPr>
      </w:pPr>
    </w:p>
    <w:p w:rsidR="00D460DF" w:rsidRPr="003C76FF" w:rsidRDefault="00D460DF" w:rsidP="00D460DF">
      <w:pPr>
        <w:autoSpaceDE w:val="0"/>
        <w:autoSpaceDN w:val="0"/>
        <w:adjustRightInd w:val="0"/>
        <w:rPr>
          <w:szCs w:val="24"/>
          <w:lang w:val="es-ES"/>
        </w:rPr>
      </w:pPr>
      <w:r w:rsidRPr="003C76FF">
        <w:rPr>
          <w:b/>
          <w:bCs/>
          <w:szCs w:val="24"/>
          <w:lang w:val="es-ES"/>
        </w:rPr>
        <w:t>Datos del/la solicitante</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3C76FF">
        <w:rPr>
          <w:sz w:val="17"/>
          <w:szCs w:val="17"/>
          <w:lang w:val="es-ES"/>
        </w:rPr>
        <w:t>Apellidos y Nombre</w:t>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t>DNI</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___________________________________________________________________________</w:t>
      </w:r>
      <w:r w:rsidRPr="003C76FF">
        <w:rPr>
          <w:sz w:val="16"/>
          <w:szCs w:val="16"/>
          <w:lang w:val="es-ES"/>
        </w:rPr>
        <w:tab/>
        <w:t>__________________________</w:t>
      </w:r>
      <w:r w:rsidRPr="003C76FF">
        <w:rPr>
          <w:sz w:val="16"/>
          <w:szCs w:val="16"/>
          <w:lang w:val="es-ES"/>
        </w:rPr>
        <w:tab/>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3C76FF">
        <w:rPr>
          <w:sz w:val="18"/>
          <w:szCs w:val="18"/>
          <w:lang w:val="es-ES"/>
        </w:rPr>
        <w:t>Dirección (</w:t>
      </w:r>
      <w:r w:rsidRPr="003C76FF">
        <w:rPr>
          <w:sz w:val="17"/>
          <w:szCs w:val="17"/>
          <w:lang w:val="es-ES"/>
        </w:rPr>
        <w:t xml:space="preserve">Calle, Plaza, Avda., Paseo, </w:t>
      </w:r>
      <w:proofErr w:type="spellStart"/>
      <w:r w:rsidRPr="003C76FF">
        <w:rPr>
          <w:sz w:val="17"/>
          <w:szCs w:val="17"/>
          <w:lang w:val="es-ES"/>
        </w:rPr>
        <w:t>etc</w:t>
      </w:r>
      <w:proofErr w:type="spellEnd"/>
      <w:r w:rsidRPr="003C76FF">
        <w:rPr>
          <w:sz w:val="17"/>
          <w:szCs w:val="17"/>
          <w:lang w:val="es-ES"/>
        </w:rPr>
        <w:t>)</w:t>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t>Nº</w:t>
      </w:r>
      <w:r w:rsidRPr="003C76FF">
        <w:rPr>
          <w:sz w:val="17"/>
          <w:szCs w:val="17"/>
          <w:lang w:val="es-ES"/>
        </w:rPr>
        <w:tab/>
        <w:t>Piso</w:t>
      </w:r>
      <w:r w:rsidRPr="003C76FF">
        <w:rPr>
          <w:sz w:val="17"/>
          <w:szCs w:val="17"/>
          <w:lang w:val="es-ES"/>
        </w:rPr>
        <w:tab/>
        <w:t>Puerta</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___________________________________________________________________________</w:t>
      </w:r>
      <w:r w:rsidRPr="003C76FF">
        <w:rPr>
          <w:sz w:val="16"/>
          <w:szCs w:val="16"/>
          <w:lang w:val="es-ES"/>
        </w:rPr>
        <w:tab/>
        <w:t>_____</w:t>
      </w:r>
      <w:r w:rsidRPr="003C76FF">
        <w:rPr>
          <w:sz w:val="16"/>
          <w:szCs w:val="16"/>
          <w:lang w:val="es-ES"/>
        </w:rPr>
        <w:tab/>
        <w:t>____</w:t>
      </w:r>
      <w:r w:rsidRPr="003C76FF">
        <w:rPr>
          <w:sz w:val="16"/>
          <w:szCs w:val="16"/>
          <w:lang w:val="es-ES"/>
        </w:rPr>
        <w:tab/>
        <w:t>________</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Municipio</w:t>
      </w:r>
      <w:r w:rsidRPr="003C76FF">
        <w:rPr>
          <w:sz w:val="16"/>
          <w:szCs w:val="16"/>
          <w:lang w:val="es-ES"/>
        </w:rPr>
        <w:tab/>
      </w:r>
      <w:r w:rsidRPr="003C76FF">
        <w:rPr>
          <w:sz w:val="16"/>
          <w:szCs w:val="16"/>
          <w:lang w:val="es-ES"/>
        </w:rPr>
        <w:tab/>
      </w:r>
      <w:r w:rsidRPr="003C76FF">
        <w:rPr>
          <w:sz w:val="16"/>
          <w:szCs w:val="16"/>
          <w:lang w:val="es-ES"/>
        </w:rPr>
        <w:tab/>
      </w:r>
      <w:r w:rsidRPr="003C76FF">
        <w:rPr>
          <w:sz w:val="16"/>
          <w:szCs w:val="16"/>
          <w:lang w:val="es-ES"/>
        </w:rPr>
        <w:tab/>
      </w:r>
      <w:r w:rsidRPr="003C76FF">
        <w:rPr>
          <w:sz w:val="16"/>
          <w:szCs w:val="16"/>
          <w:lang w:val="es-ES"/>
        </w:rPr>
        <w:tab/>
        <w:t xml:space="preserve">             Teléfono móvil</w:t>
      </w:r>
      <w:r w:rsidRPr="003C76FF">
        <w:rPr>
          <w:sz w:val="16"/>
          <w:szCs w:val="16"/>
          <w:lang w:val="es-ES"/>
        </w:rPr>
        <w:tab/>
        <w:t xml:space="preserve">                  Teléfono fijo</w:t>
      </w:r>
      <w:r w:rsidRPr="003C76FF">
        <w:rPr>
          <w:sz w:val="16"/>
          <w:szCs w:val="16"/>
          <w:lang w:val="es-ES"/>
        </w:rPr>
        <w:tab/>
      </w:r>
      <w:r w:rsidRPr="003C76FF">
        <w:rPr>
          <w:sz w:val="16"/>
          <w:szCs w:val="16"/>
          <w:lang w:val="es-ES"/>
        </w:rPr>
        <w:tab/>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_______________________________________________       _________________________</w:t>
      </w:r>
      <w:r w:rsidRPr="003C76FF">
        <w:rPr>
          <w:sz w:val="16"/>
          <w:szCs w:val="16"/>
          <w:lang w:val="es-ES"/>
        </w:rPr>
        <w:tab/>
        <w:t>__________________________</w:t>
      </w:r>
    </w:p>
    <w:p w:rsidR="00EA6899" w:rsidRDefault="00EA6899" w:rsidP="00D460DF">
      <w:pPr>
        <w:autoSpaceDE w:val="0"/>
        <w:autoSpaceDN w:val="0"/>
        <w:adjustRightInd w:val="0"/>
        <w:rPr>
          <w:b/>
          <w:bCs/>
          <w:sz w:val="8"/>
          <w:szCs w:val="8"/>
          <w:lang w:val="es-ES"/>
        </w:rPr>
      </w:pPr>
    </w:p>
    <w:p w:rsidR="00D460DF" w:rsidRPr="003C76FF" w:rsidRDefault="00D460DF" w:rsidP="00D460DF">
      <w:pPr>
        <w:autoSpaceDE w:val="0"/>
        <w:autoSpaceDN w:val="0"/>
        <w:adjustRightInd w:val="0"/>
        <w:rPr>
          <w:szCs w:val="24"/>
          <w:lang w:val="es-ES"/>
        </w:rPr>
      </w:pPr>
      <w:r w:rsidRPr="003C76FF">
        <w:rPr>
          <w:b/>
          <w:bCs/>
          <w:szCs w:val="24"/>
          <w:lang w:val="es-ES"/>
        </w:rPr>
        <w:t>Datos del/la cedente</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3C76FF">
        <w:rPr>
          <w:sz w:val="17"/>
          <w:szCs w:val="17"/>
          <w:lang w:val="es-ES"/>
        </w:rPr>
        <w:t>Apellidos y Nombre</w:t>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t>DNI</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___________________________________________________________________________</w:t>
      </w:r>
      <w:r w:rsidRPr="003C76FF">
        <w:rPr>
          <w:sz w:val="16"/>
          <w:szCs w:val="16"/>
          <w:lang w:val="es-ES"/>
        </w:rPr>
        <w:tab/>
        <w:t>__________________________</w:t>
      </w:r>
      <w:r w:rsidRPr="003C76FF">
        <w:rPr>
          <w:sz w:val="16"/>
          <w:szCs w:val="16"/>
          <w:lang w:val="es-ES"/>
        </w:rPr>
        <w:tab/>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3C76FF">
        <w:rPr>
          <w:sz w:val="18"/>
          <w:szCs w:val="18"/>
          <w:lang w:val="es-ES"/>
        </w:rPr>
        <w:t>Dirección (</w:t>
      </w:r>
      <w:r w:rsidRPr="003C76FF">
        <w:rPr>
          <w:sz w:val="17"/>
          <w:szCs w:val="17"/>
          <w:lang w:val="es-ES"/>
        </w:rPr>
        <w:t xml:space="preserve">Calle, Plaza, Avda., Paseo, </w:t>
      </w:r>
      <w:r w:rsidR="00243982" w:rsidRPr="003C76FF">
        <w:rPr>
          <w:sz w:val="17"/>
          <w:szCs w:val="17"/>
          <w:lang w:val="es-ES"/>
        </w:rPr>
        <w:t>etc.</w:t>
      </w:r>
      <w:r w:rsidRPr="003C76FF">
        <w:rPr>
          <w:sz w:val="17"/>
          <w:szCs w:val="17"/>
          <w:lang w:val="es-ES"/>
        </w:rPr>
        <w:t>)</w:t>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r>
      <w:r w:rsidRPr="003C76FF">
        <w:rPr>
          <w:sz w:val="17"/>
          <w:szCs w:val="17"/>
          <w:lang w:val="es-ES"/>
        </w:rPr>
        <w:tab/>
        <w:t>Nº</w:t>
      </w:r>
      <w:r w:rsidRPr="003C76FF">
        <w:rPr>
          <w:sz w:val="17"/>
          <w:szCs w:val="17"/>
          <w:lang w:val="es-ES"/>
        </w:rPr>
        <w:tab/>
        <w:t>Piso</w:t>
      </w:r>
      <w:r w:rsidRPr="003C76FF">
        <w:rPr>
          <w:sz w:val="17"/>
          <w:szCs w:val="17"/>
          <w:lang w:val="es-ES"/>
        </w:rPr>
        <w:tab/>
        <w:t>Puerta</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___________________________________________________________________________</w:t>
      </w:r>
      <w:r w:rsidRPr="003C76FF">
        <w:rPr>
          <w:sz w:val="16"/>
          <w:szCs w:val="16"/>
          <w:lang w:val="es-ES"/>
        </w:rPr>
        <w:tab/>
        <w:t>_____</w:t>
      </w:r>
      <w:r w:rsidRPr="003C76FF">
        <w:rPr>
          <w:sz w:val="16"/>
          <w:szCs w:val="16"/>
          <w:lang w:val="es-ES"/>
        </w:rPr>
        <w:tab/>
        <w:t>____</w:t>
      </w:r>
      <w:r w:rsidRPr="003C76FF">
        <w:rPr>
          <w:sz w:val="16"/>
          <w:szCs w:val="16"/>
          <w:lang w:val="es-ES"/>
        </w:rPr>
        <w:tab/>
        <w:t>________</w:t>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Municipio</w:t>
      </w:r>
      <w:r w:rsidRPr="003C76FF">
        <w:rPr>
          <w:sz w:val="16"/>
          <w:szCs w:val="16"/>
          <w:lang w:val="es-ES"/>
        </w:rPr>
        <w:tab/>
      </w:r>
      <w:r w:rsidRPr="003C76FF">
        <w:rPr>
          <w:sz w:val="16"/>
          <w:szCs w:val="16"/>
          <w:lang w:val="es-ES"/>
        </w:rPr>
        <w:tab/>
      </w:r>
      <w:r w:rsidRPr="003C76FF">
        <w:rPr>
          <w:sz w:val="16"/>
          <w:szCs w:val="16"/>
          <w:lang w:val="es-ES"/>
        </w:rPr>
        <w:tab/>
      </w:r>
      <w:r w:rsidRPr="003C76FF">
        <w:rPr>
          <w:sz w:val="16"/>
          <w:szCs w:val="16"/>
          <w:lang w:val="es-ES"/>
        </w:rPr>
        <w:tab/>
      </w:r>
      <w:r w:rsidRPr="003C76FF">
        <w:rPr>
          <w:sz w:val="16"/>
          <w:szCs w:val="16"/>
          <w:lang w:val="es-ES"/>
        </w:rPr>
        <w:tab/>
        <w:t xml:space="preserve">             Teléfono móvil</w:t>
      </w:r>
      <w:r w:rsidRPr="003C76FF">
        <w:rPr>
          <w:sz w:val="16"/>
          <w:szCs w:val="16"/>
          <w:lang w:val="es-ES"/>
        </w:rPr>
        <w:tab/>
        <w:t xml:space="preserve">                  Teléfono fijo</w:t>
      </w:r>
      <w:r w:rsidRPr="003C76FF">
        <w:rPr>
          <w:sz w:val="16"/>
          <w:szCs w:val="16"/>
          <w:lang w:val="es-ES"/>
        </w:rPr>
        <w:tab/>
      </w:r>
      <w:r w:rsidRPr="003C76FF">
        <w:rPr>
          <w:sz w:val="16"/>
          <w:szCs w:val="16"/>
          <w:lang w:val="es-ES"/>
        </w:rPr>
        <w:tab/>
      </w:r>
    </w:p>
    <w:p w:rsidR="00D460DF" w:rsidRPr="003C76FF" w:rsidRDefault="00D460DF" w:rsidP="00D460D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3C76FF">
        <w:rPr>
          <w:sz w:val="16"/>
          <w:szCs w:val="16"/>
          <w:lang w:val="es-ES"/>
        </w:rPr>
        <w:t>_______________________________________________       _________________________</w:t>
      </w:r>
      <w:r w:rsidRPr="003C76FF">
        <w:rPr>
          <w:sz w:val="16"/>
          <w:szCs w:val="16"/>
          <w:lang w:val="es-ES"/>
        </w:rPr>
        <w:tab/>
        <w:t>__________________________</w:t>
      </w:r>
    </w:p>
    <w:p w:rsidR="00D460DF" w:rsidRPr="003C76FF" w:rsidRDefault="00D460DF" w:rsidP="005656D4">
      <w:pPr>
        <w:pStyle w:val="Default"/>
        <w:ind w:left="247" w:hanging="247"/>
        <w:jc w:val="both"/>
        <w:rPr>
          <w:b/>
          <w:bCs/>
          <w:color w:val="auto"/>
          <w:sz w:val="16"/>
          <w:szCs w:val="16"/>
        </w:rPr>
      </w:pPr>
    </w:p>
    <w:p w:rsidR="00D460DF" w:rsidRPr="003C76FF" w:rsidRDefault="00D460DF" w:rsidP="005656D4">
      <w:pPr>
        <w:pStyle w:val="Default"/>
        <w:ind w:left="247" w:hanging="247"/>
        <w:jc w:val="both"/>
        <w:rPr>
          <w:b/>
          <w:bCs/>
          <w:color w:val="auto"/>
        </w:rPr>
      </w:pPr>
      <w:r w:rsidRPr="003C76FF">
        <w:rPr>
          <w:b/>
          <w:bCs/>
          <w:color w:val="auto"/>
        </w:rPr>
        <w:t>Localización de las parcelas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9"/>
        <w:gridCol w:w="1015"/>
        <w:gridCol w:w="858"/>
        <w:gridCol w:w="868"/>
        <w:gridCol w:w="3886"/>
      </w:tblGrid>
      <w:tr w:rsidR="00D460DF" w:rsidRPr="003C76FF" w:rsidTr="003C76FF">
        <w:trPr>
          <w:trHeight w:val="255"/>
        </w:trPr>
        <w:tc>
          <w:tcPr>
            <w:tcW w:w="1198" w:type="pct"/>
            <w:shd w:val="clear" w:color="auto" w:fill="auto"/>
            <w:noWrap/>
            <w:vAlign w:val="center"/>
          </w:tcPr>
          <w:p w:rsidR="00D460DF" w:rsidRPr="003C76FF" w:rsidRDefault="00D460DF" w:rsidP="00D460DF">
            <w:pPr>
              <w:rPr>
                <w:sz w:val="18"/>
                <w:szCs w:val="18"/>
              </w:rPr>
            </w:pPr>
            <w:r w:rsidRPr="003C76FF">
              <w:rPr>
                <w:sz w:val="16"/>
                <w:szCs w:val="16"/>
              </w:rPr>
              <w:t>Finca</w:t>
            </w:r>
          </w:p>
        </w:tc>
        <w:tc>
          <w:tcPr>
            <w:tcW w:w="582" w:type="pct"/>
            <w:shd w:val="clear" w:color="auto" w:fill="auto"/>
            <w:vAlign w:val="center"/>
          </w:tcPr>
          <w:p w:rsidR="00D460DF" w:rsidRPr="003C76FF" w:rsidRDefault="00D460DF" w:rsidP="00D460DF">
            <w:pPr>
              <w:rPr>
                <w:sz w:val="16"/>
                <w:szCs w:val="16"/>
              </w:rPr>
            </w:pPr>
            <w:r w:rsidRPr="003C76FF">
              <w:rPr>
                <w:sz w:val="16"/>
                <w:szCs w:val="16"/>
              </w:rPr>
              <w:t>Polígono</w:t>
            </w:r>
          </w:p>
        </w:tc>
        <w:tc>
          <w:tcPr>
            <w:tcW w:w="492" w:type="pct"/>
            <w:shd w:val="clear" w:color="auto" w:fill="auto"/>
            <w:vAlign w:val="center"/>
          </w:tcPr>
          <w:p w:rsidR="00D460DF" w:rsidRPr="003C76FF" w:rsidRDefault="00D460DF" w:rsidP="00D460DF">
            <w:pPr>
              <w:rPr>
                <w:sz w:val="18"/>
                <w:szCs w:val="18"/>
              </w:rPr>
            </w:pPr>
            <w:r w:rsidRPr="003C76FF">
              <w:rPr>
                <w:sz w:val="16"/>
                <w:szCs w:val="16"/>
              </w:rPr>
              <w:t>Parcela</w:t>
            </w:r>
          </w:p>
        </w:tc>
        <w:tc>
          <w:tcPr>
            <w:tcW w:w="498" w:type="pct"/>
            <w:shd w:val="clear" w:color="auto" w:fill="auto"/>
            <w:vAlign w:val="center"/>
          </w:tcPr>
          <w:p w:rsidR="00D460DF" w:rsidRPr="003C76FF" w:rsidRDefault="00D460DF" w:rsidP="00D460DF">
            <w:pPr>
              <w:rPr>
                <w:sz w:val="18"/>
                <w:szCs w:val="18"/>
              </w:rPr>
            </w:pPr>
            <w:r w:rsidRPr="003C76FF">
              <w:rPr>
                <w:sz w:val="16"/>
                <w:szCs w:val="16"/>
              </w:rPr>
              <w:t>Recinto</w:t>
            </w:r>
          </w:p>
        </w:tc>
        <w:tc>
          <w:tcPr>
            <w:tcW w:w="2229" w:type="pct"/>
            <w:shd w:val="clear" w:color="auto" w:fill="auto"/>
            <w:vAlign w:val="center"/>
          </w:tcPr>
          <w:p w:rsidR="00D460DF" w:rsidRPr="003C76FF" w:rsidRDefault="00D460DF" w:rsidP="00D460DF">
            <w:pPr>
              <w:rPr>
                <w:sz w:val="16"/>
                <w:szCs w:val="16"/>
                <w:lang w:val="es-ES"/>
              </w:rPr>
            </w:pPr>
            <w:r w:rsidRPr="003C76FF">
              <w:rPr>
                <w:sz w:val="16"/>
                <w:szCs w:val="16"/>
              </w:rPr>
              <w:t>Incidencias</w:t>
            </w: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r w:rsidR="00D460DF" w:rsidRPr="003C76FF" w:rsidTr="003C76FF">
        <w:trPr>
          <w:trHeight w:val="255"/>
        </w:trPr>
        <w:tc>
          <w:tcPr>
            <w:tcW w:w="1198" w:type="pct"/>
            <w:shd w:val="clear" w:color="auto" w:fill="auto"/>
            <w:noWrap/>
            <w:vAlign w:val="center"/>
          </w:tcPr>
          <w:p w:rsidR="00D460DF" w:rsidRPr="003C76FF" w:rsidRDefault="00D460DF" w:rsidP="00D460DF">
            <w:pPr>
              <w:rPr>
                <w:b/>
                <w:sz w:val="16"/>
                <w:szCs w:val="16"/>
              </w:rPr>
            </w:pPr>
          </w:p>
        </w:tc>
        <w:tc>
          <w:tcPr>
            <w:tcW w:w="582" w:type="pct"/>
            <w:shd w:val="clear" w:color="auto" w:fill="auto"/>
          </w:tcPr>
          <w:p w:rsidR="00D460DF" w:rsidRPr="003C76FF" w:rsidRDefault="00D460DF" w:rsidP="00D460DF">
            <w:pPr>
              <w:rPr>
                <w:b/>
                <w:sz w:val="16"/>
                <w:szCs w:val="16"/>
              </w:rPr>
            </w:pPr>
          </w:p>
        </w:tc>
        <w:tc>
          <w:tcPr>
            <w:tcW w:w="492" w:type="pct"/>
            <w:shd w:val="clear" w:color="auto" w:fill="auto"/>
            <w:vAlign w:val="center"/>
          </w:tcPr>
          <w:p w:rsidR="00D460DF" w:rsidRPr="003C76FF" w:rsidRDefault="00D460DF" w:rsidP="00D460DF">
            <w:pPr>
              <w:rPr>
                <w:b/>
                <w:sz w:val="16"/>
                <w:szCs w:val="16"/>
              </w:rPr>
            </w:pPr>
          </w:p>
        </w:tc>
        <w:tc>
          <w:tcPr>
            <w:tcW w:w="498" w:type="pct"/>
            <w:shd w:val="clear" w:color="auto" w:fill="auto"/>
            <w:vAlign w:val="center"/>
          </w:tcPr>
          <w:p w:rsidR="00D460DF" w:rsidRPr="003C76FF" w:rsidRDefault="00D460DF" w:rsidP="00D460DF">
            <w:pPr>
              <w:rPr>
                <w:b/>
                <w:sz w:val="16"/>
                <w:szCs w:val="16"/>
              </w:rPr>
            </w:pPr>
          </w:p>
        </w:tc>
        <w:tc>
          <w:tcPr>
            <w:tcW w:w="2229" w:type="pct"/>
            <w:shd w:val="clear" w:color="auto" w:fill="auto"/>
            <w:vAlign w:val="center"/>
          </w:tcPr>
          <w:p w:rsidR="00D460DF" w:rsidRPr="003C76FF" w:rsidRDefault="00D460DF" w:rsidP="00D460DF">
            <w:pPr>
              <w:rPr>
                <w:sz w:val="16"/>
                <w:szCs w:val="16"/>
                <w:lang w:val="es-ES"/>
              </w:rPr>
            </w:pPr>
          </w:p>
        </w:tc>
      </w:tr>
    </w:tbl>
    <w:p w:rsidR="005656D4" w:rsidRPr="003C76FF" w:rsidRDefault="00D460DF" w:rsidP="005656D4">
      <w:pPr>
        <w:pStyle w:val="Default"/>
        <w:ind w:left="247" w:hanging="247"/>
        <w:jc w:val="both"/>
        <w:rPr>
          <w:bCs/>
          <w:color w:val="auto"/>
        </w:rPr>
      </w:pPr>
      <w:r w:rsidRPr="003C76FF">
        <w:rPr>
          <w:b/>
          <w:bCs/>
          <w:color w:val="auto"/>
        </w:rPr>
        <w:t>D</w:t>
      </w:r>
      <w:r w:rsidR="001D48B7" w:rsidRPr="003C76FF">
        <w:rPr>
          <w:b/>
          <w:bCs/>
          <w:color w:val="auto"/>
        </w:rPr>
        <w:t>ocumentación que se debe aportar</w:t>
      </w:r>
      <w:r w:rsidR="001D48B7" w:rsidRPr="003C76FF">
        <w:rPr>
          <w:bCs/>
          <w:color w:val="auto"/>
        </w:rPr>
        <w:t>:</w:t>
      </w:r>
    </w:p>
    <w:p w:rsidR="00D460DF" w:rsidRPr="003C76FF" w:rsidRDefault="00D460DF" w:rsidP="00D460DF">
      <w:pPr>
        <w:numPr>
          <w:ilvl w:val="0"/>
          <w:numId w:val="19"/>
        </w:numPr>
        <w:tabs>
          <w:tab w:val="left" w:pos="3780"/>
        </w:tabs>
        <w:jc w:val="both"/>
        <w:rPr>
          <w:sz w:val="17"/>
          <w:szCs w:val="17"/>
        </w:rPr>
      </w:pPr>
      <w:r w:rsidRPr="003C76FF">
        <w:rPr>
          <w:sz w:val="17"/>
          <w:szCs w:val="17"/>
        </w:rPr>
        <w:t>Copia del DNI del solicitante y cedente</w:t>
      </w:r>
    </w:p>
    <w:p w:rsidR="003C76FF" w:rsidRPr="003C76FF" w:rsidRDefault="003C76FF" w:rsidP="00D460DF">
      <w:pPr>
        <w:numPr>
          <w:ilvl w:val="0"/>
          <w:numId w:val="19"/>
        </w:numPr>
        <w:tabs>
          <w:tab w:val="left" w:pos="3780"/>
        </w:tabs>
        <w:jc w:val="both"/>
        <w:rPr>
          <w:sz w:val="17"/>
          <w:szCs w:val="17"/>
        </w:rPr>
      </w:pPr>
      <w:r w:rsidRPr="003C76FF">
        <w:rPr>
          <w:sz w:val="17"/>
          <w:szCs w:val="17"/>
        </w:rPr>
        <w:t>El solicitante, además:</w:t>
      </w:r>
    </w:p>
    <w:p w:rsidR="003C76FF" w:rsidRPr="003C76FF" w:rsidRDefault="00D460DF" w:rsidP="003C76FF">
      <w:pPr>
        <w:pStyle w:val="Prrafodelista"/>
        <w:numPr>
          <w:ilvl w:val="1"/>
          <w:numId w:val="19"/>
        </w:numPr>
        <w:tabs>
          <w:tab w:val="left" w:pos="3780"/>
        </w:tabs>
        <w:jc w:val="both"/>
        <w:rPr>
          <w:sz w:val="17"/>
          <w:szCs w:val="17"/>
        </w:rPr>
      </w:pPr>
      <w:r w:rsidRPr="003C76FF">
        <w:rPr>
          <w:sz w:val="17"/>
          <w:szCs w:val="17"/>
        </w:rPr>
        <w:t xml:space="preserve"> Informe de Vida Laboral de fecha igual o posterior a esta solicitud en el que se acredite la actividad agraria (teléfono 901 50 20 50. Opción 1)</w:t>
      </w:r>
    </w:p>
    <w:p w:rsidR="003C76FF" w:rsidRPr="003C76FF" w:rsidRDefault="00D42F0B" w:rsidP="003C76FF">
      <w:pPr>
        <w:pStyle w:val="Prrafodelista"/>
        <w:numPr>
          <w:ilvl w:val="1"/>
          <w:numId w:val="19"/>
        </w:numPr>
        <w:tabs>
          <w:tab w:val="left" w:pos="3780"/>
        </w:tabs>
        <w:jc w:val="both"/>
        <w:rPr>
          <w:sz w:val="17"/>
          <w:szCs w:val="17"/>
        </w:rPr>
      </w:pPr>
      <w:r w:rsidRPr="003C76FF">
        <w:rPr>
          <w:sz w:val="17"/>
          <w:szCs w:val="17"/>
        </w:rPr>
        <w:t xml:space="preserve">Certificado de estar al corriente de pago de las obligaciones tributarias (Agencia Tributaria. </w:t>
      </w:r>
      <w:r w:rsidRPr="003C76FF">
        <w:rPr>
          <w:i/>
          <w:sz w:val="17"/>
          <w:szCs w:val="17"/>
        </w:rPr>
        <w:t xml:space="preserve">PS Constitución 81. Ejea) </w:t>
      </w:r>
      <w:r w:rsidRPr="003C76FF">
        <w:rPr>
          <w:sz w:val="17"/>
          <w:szCs w:val="17"/>
        </w:rPr>
        <w:t>La fecha del certificado deberá ser  igual o posterior al inicio de esta convocatoria</w:t>
      </w:r>
      <w:r w:rsidR="00A76DAD" w:rsidRPr="003C76FF">
        <w:rPr>
          <w:sz w:val="17"/>
          <w:szCs w:val="17"/>
        </w:rPr>
        <w:t xml:space="preserve"> </w:t>
      </w:r>
    </w:p>
    <w:p w:rsidR="005656D4" w:rsidRPr="003C76FF" w:rsidRDefault="00D42F0B" w:rsidP="003C76FF">
      <w:pPr>
        <w:pStyle w:val="Prrafodelista"/>
        <w:numPr>
          <w:ilvl w:val="1"/>
          <w:numId w:val="19"/>
        </w:numPr>
        <w:tabs>
          <w:tab w:val="left" w:pos="3780"/>
        </w:tabs>
        <w:jc w:val="both"/>
        <w:rPr>
          <w:sz w:val="17"/>
          <w:szCs w:val="17"/>
        </w:rPr>
      </w:pPr>
      <w:r w:rsidRPr="003C76FF">
        <w:rPr>
          <w:sz w:val="17"/>
          <w:szCs w:val="17"/>
        </w:rPr>
        <w:t>Certificado de estar al corriente de pago con la Seguridad Social (</w:t>
      </w:r>
      <w:r w:rsidRPr="003C76FF">
        <w:rPr>
          <w:i/>
          <w:sz w:val="17"/>
          <w:szCs w:val="17"/>
        </w:rPr>
        <w:t>TF: 901 50 20 50, marcando la opción 3</w:t>
      </w:r>
      <w:r w:rsidRPr="003C76FF">
        <w:rPr>
          <w:sz w:val="17"/>
          <w:szCs w:val="17"/>
        </w:rPr>
        <w:t>). La fecha del certificado deberá ser  igual o posterior al inicio de esta convocatoria</w:t>
      </w:r>
      <w:r w:rsidR="00A76DAD" w:rsidRPr="003C76FF">
        <w:rPr>
          <w:sz w:val="17"/>
          <w:szCs w:val="17"/>
        </w:rPr>
        <w:t xml:space="preserve"> </w:t>
      </w:r>
    </w:p>
    <w:p w:rsidR="001D48B7" w:rsidRPr="003C76FF" w:rsidRDefault="001D48B7" w:rsidP="001D48B7">
      <w:pPr>
        <w:tabs>
          <w:tab w:val="left" w:pos="480"/>
          <w:tab w:val="left" w:pos="3780"/>
        </w:tabs>
        <w:jc w:val="both"/>
        <w:rPr>
          <w:sz w:val="6"/>
          <w:szCs w:val="6"/>
        </w:rPr>
      </w:pPr>
    </w:p>
    <w:p w:rsidR="00D460DF" w:rsidRPr="00EA6899" w:rsidRDefault="00D460DF" w:rsidP="00D460DF">
      <w:pPr>
        <w:tabs>
          <w:tab w:val="left" w:pos="480"/>
          <w:tab w:val="left" w:pos="3780"/>
        </w:tabs>
        <w:jc w:val="both"/>
        <w:rPr>
          <w:sz w:val="16"/>
          <w:szCs w:val="16"/>
        </w:rPr>
      </w:pPr>
      <w:r w:rsidRPr="00EA6899">
        <w:rPr>
          <w:sz w:val="16"/>
          <w:szCs w:val="16"/>
        </w:rPr>
        <w:t>La presentación de la solicitud cumplimentada incorrectamente o la falta de la documentación que se describe, podrá ser causa, en caso de falta de subsanación, a tener por desistido al interesado. El plazo para subsanar la falta o acompañar los documentos preceptivos será de diez días naturales a contar desde el día siguiente al de la presentación de esta solicitud.</w:t>
      </w:r>
      <w:r w:rsidR="003C76FF" w:rsidRPr="00EA6899">
        <w:rPr>
          <w:sz w:val="16"/>
          <w:szCs w:val="16"/>
        </w:rPr>
        <w:t xml:space="preserve"> </w:t>
      </w:r>
      <w:r w:rsidRPr="00EA6899">
        <w:rPr>
          <w:sz w:val="16"/>
          <w:szCs w:val="16"/>
        </w:rPr>
        <w:t>Los solicitantes manifiestan conocer que el plazo para tramitar y resolver este expediente será de 3 meses. Si transcurrido este tiempo no recae resolución, la solicitud se entenderá desestimada por silencio administrativo. Asimismo, las personas abajo firmantes DECLARAN, bajo su expresa responsabilidad, que son ciertos cuantos datos figuran en la solicitud, dándose por enteradas de la responsabilidad en que puedan incurrir por falsedad en documento, y AUTORIZAN a la Administración a poder efectuar cualquier comprobación de los mismos.</w:t>
      </w:r>
    </w:p>
    <w:p w:rsidR="00D460DF" w:rsidRPr="003C76FF" w:rsidRDefault="00D460DF" w:rsidP="00D460DF">
      <w:pPr>
        <w:tabs>
          <w:tab w:val="left" w:pos="3780"/>
        </w:tabs>
        <w:spacing w:line="360" w:lineRule="auto"/>
        <w:jc w:val="right"/>
        <w:rPr>
          <w:sz w:val="17"/>
          <w:szCs w:val="17"/>
        </w:rPr>
      </w:pPr>
    </w:p>
    <w:p w:rsidR="00D460DF" w:rsidRPr="003C76FF" w:rsidRDefault="00D460DF" w:rsidP="00D460DF">
      <w:pPr>
        <w:tabs>
          <w:tab w:val="left" w:pos="3780"/>
        </w:tabs>
        <w:spacing w:line="360" w:lineRule="auto"/>
        <w:jc w:val="right"/>
        <w:rPr>
          <w:sz w:val="17"/>
          <w:szCs w:val="17"/>
        </w:rPr>
      </w:pPr>
      <w:r w:rsidRPr="003C76FF">
        <w:rPr>
          <w:sz w:val="17"/>
          <w:szCs w:val="17"/>
        </w:rPr>
        <w:t>Ejea de los Caballeros, a ________de _______________________ de __________</w:t>
      </w:r>
    </w:p>
    <w:p w:rsidR="00D460DF" w:rsidRPr="003C76FF" w:rsidRDefault="00D460DF" w:rsidP="00D460DF">
      <w:pPr>
        <w:rPr>
          <w:sz w:val="17"/>
          <w:szCs w:val="17"/>
        </w:rPr>
      </w:pPr>
    </w:p>
    <w:p w:rsidR="00D460DF" w:rsidRPr="003C76FF" w:rsidRDefault="00D460DF" w:rsidP="00D460DF">
      <w:pPr>
        <w:rPr>
          <w:sz w:val="17"/>
          <w:szCs w:val="17"/>
        </w:rPr>
      </w:pPr>
    </w:p>
    <w:p w:rsidR="00D460DF" w:rsidRPr="003C76FF" w:rsidRDefault="00D460DF" w:rsidP="003C76FF">
      <w:pPr>
        <w:tabs>
          <w:tab w:val="left" w:pos="6220"/>
        </w:tabs>
        <w:jc w:val="right"/>
        <w:rPr>
          <w:b/>
          <w:sz w:val="17"/>
          <w:szCs w:val="17"/>
        </w:rPr>
      </w:pPr>
      <w:r w:rsidRPr="003C76FF">
        <w:rPr>
          <w:b/>
          <w:sz w:val="17"/>
          <w:szCs w:val="17"/>
        </w:rPr>
        <w:t xml:space="preserve">                                                              </w:t>
      </w:r>
      <w:r w:rsidR="003C76FF" w:rsidRPr="003C76FF">
        <w:rPr>
          <w:b/>
          <w:sz w:val="17"/>
          <w:szCs w:val="17"/>
        </w:rPr>
        <w:t xml:space="preserve">          </w:t>
      </w:r>
      <w:r w:rsidR="00EA6899">
        <w:rPr>
          <w:b/>
          <w:sz w:val="17"/>
          <w:szCs w:val="17"/>
        </w:rPr>
        <w:t>Firma del/</w:t>
      </w:r>
      <w:smartTag w:uri="urn:schemas-microsoft-com:office:smarttags" w:element="PersonName">
        <w:smartTagPr>
          <w:attr w:name="ProductID" w:val="la solicitante                                            Firma"/>
        </w:smartTagPr>
        <w:r w:rsidRPr="003C76FF">
          <w:rPr>
            <w:b/>
            <w:sz w:val="17"/>
            <w:szCs w:val="17"/>
          </w:rPr>
          <w:t>la solicitante                                            Firma</w:t>
        </w:r>
      </w:smartTag>
      <w:r w:rsidR="00EA6899">
        <w:rPr>
          <w:b/>
          <w:sz w:val="17"/>
          <w:szCs w:val="17"/>
        </w:rPr>
        <w:t xml:space="preserve"> del/</w:t>
      </w:r>
      <w:r w:rsidRPr="003C76FF">
        <w:rPr>
          <w:b/>
          <w:sz w:val="17"/>
          <w:szCs w:val="17"/>
        </w:rPr>
        <w:t>la cedente</w:t>
      </w:r>
    </w:p>
    <w:p w:rsidR="00D460DF" w:rsidRPr="003C76FF" w:rsidRDefault="00D460DF" w:rsidP="00D460DF">
      <w:pPr>
        <w:autoSpaceDE w:val="0"/>
        <w:autoSpaceDN w:val="0"/>
        <w:adjustRightInd w:val="0"/>
        <w:ind w:left="-360" w:firstLine="360"/>
        <w:jc w:val="center"/>
        <w:rPr>
          <w:b/>
          <w:bCs/>
          <w:sz w:val="8"/>
          <w:szCs w:val="8"/>
          <w:lang w:val="es-ES"/>
        </w:rPr>
      </w:pPr>
    </w:p>
    <w:p w:rsidR="003C76FF" w:rsidRPr="003C76FF" w:rsidRDefault="003C76FF" w:rsidP="003C76FF">
      <w:pPr>
        <w:tabs>
          <w:tab w:val="left" w:pos="6220"/>
        </w:tabs>
        <w:jc w:val="both"/>
        <w:rPr>
          <w:bCs/>
          <w:sz w:val="22"/>
          <w:szCs w:val="22"/>
          <w:lang w:val="es-ES"/>
        </w:rPr>
      </w:pPr>
      <w:r w:rsidRPr="003C76FF">
        <w:rPr>
          <w:bCs/>
          <w:sz w:val="22"/>
          <w:szCs w:val="22"/>
          <w:lang w:val="es-ES"/>
        </w:rPr>
        <w:t>SRA. ALCALDESA DE EJEA DE LOS CABALLEROS</w:t>
      </w:r>
    </w:p>
    <w:p w:rsidR="00D460DF" w:rsidRPr="003C76FF" w:rsidRDefault="003C76FF" w:rsidP="00EA6899">
      <w:pPr>
        <w:jc w:val="both"/>
        <w:rPr>
          <w:bCs/>
          <w:sz w:val="8"/>
          <w:szCs w:val="8"/>
          <w:lang w:val="es-ES"/>
        </w:rPr>
      </w:pPr>
      <w:r w:rsidRPr="003C76FF">
        <w:rPr>
          <w:color w:val="1F497D"/>
          <w:sz w:val="14"/>
          <w:szCs w:val="14"/>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sí como su gestión, tramitación, seguimiento y control de </w:t>
      </w:r>
      <w:smartTag w:uri="urn:schemas-microsoft-com:office:smarttags" w:element="PersonName">
        <w:smartTagPr>
          <w:attr w:name="ProductID" w:val="la misma. Los"/>
        </w:smartTagPr>
        <w:r w:rsidRPr="003C76FF">
          <w:rPr>
            <w:color w:val="1F497D"/>
            <w:sz w:val="14"/>
            <w:szCs w:val="14"/>
          </w:rPr>
          <w:t>la misma. Los</w:t>
        </w:r>
      </w:smartTag>
      <w:r w:rsidRPr="003C76FF">
        <w:rPr>
          <w:color w:val="1F497D"/>
          <w:sz w:val="14"/>
          <w:szCs w:val="14"/>
        </w:rPr>
        <w:t xml:space="preserve"> derechos de acceso, rectificación, cancelación y oposición podrán ser ejercidos mediante escrito dirigido </w:t>
      </w:r>
      <w:proofErr w:type="spellStart"/>
      <w:r w:rsidRPr="003C76FF">
        <w:rPr>
          <w:color w:val="1F497D"/>
          <w:sz w:val="14"/>
          <w:szCs w:val="14"/>
        </w:rPr>
        <w:t>a</w:t>
      </w:r>
      <w:proofErr w:type="spellEnd"/>
      <w:r w:rsidRPr="003C76FF">
        <w:rPr>
          <w:color w:val="1F497D"/>
          <w:sz w:val="14"/>
          <w:szCs w:val="14"/>
        </w:rPr>
        <w:t xml:space="preserve"> Ayuntamiento de Ejea de los Caballeros, Cosculluela 1, 50600 Ejea de los Caballeros (ZARAGOZA).    </w:t>
      </w:r>
    </w:p>
    <w:sectPr w:rsidR="00D460DF" w:rsidRPr="003C76FF" w:rsidSect="00510952">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FF" w:rsidRDefault="003C76FF">
      <w:r>
        <w:separator/>
      </w:r>
    </w:p>
  </w:endnote>
  <w:endnote w:type="continuationSeparator" w:id="0">
    <w:p w:rsidR="003C76FF" w:rsidRDefault="003C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FF" w:rsidRDefault="002045FD">
    <w:pPr>
      <w:pStyle w:val="Piedepgina"/>
      <w:framePr w:wrap="around" w:vAnchor="text" w:hAnchor="margin" w:xAlign="center" w:y="1"/>
      <w:rPr>
        <w:rStyle w:val="Nmerodepgina"/>
      </w:rPr>
    </w:pPr>
    <w:r>
      <w:rPr>
        <w:rStyle w:val="Nmerodepgina"/>
      </w:rPr>
      <w:fldChar w:fldCharType="begin"/>
    </w:r>
    <w:r w:rsidR="003C76FF">
      <w:rPr>
        <w:rStyle w:val="Nmerodepgina"/>
      </w:rPr>
      <w:instrText xml:space="preserve">PAGE  </w:instrText>
    </w:r>
    <w:r>
      <w:rPr>
        <w:rStyle w:val="Nmerodepgina"/>
      </w:rPr>
      <w:fldChar w:fldCharType="separate"/>
    </w:r>
    <w:r w:rsidR="003C76FF">
      <w:rPr>
        <w:rStyle w:val="Nmerodepgina"/>
        <w:noProof/>
      </w:rPr>
      <w:t>1</w:t>
    </w:r>
    <w:r>
      <w:rPr>
        <w:rStyle w:val="Nmerodepgina"/>
      </w:rPr>
      <w:fldChar w:fldCharType="end"/>
    </w:r>
  </w:p>
  <w:p w:rsidR="003C76FF" w:rsidRDefault="003C76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FF" w:rsidRDefault="003C76FF">
    <w:pPr>
      <w:pStyle w:val="Piedepgina"/>
      <w:framePr w:wrap="around" w:vAnchor="text" w:hAnchor="margin" w:xAlign="center" w:y="1"/>
      <w:rPr>
        <w:rStyle w:val="Nmerodepgina"/>
        <w:sz w:val="20"/>
      </w:rPr>
    </w:pPr>
  </w:p>
  <w:p w:rsidR="003C76FF" w:rsidRDefault="002045FD"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3C76FF" w:rsidRDefault="003C76FF">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3C76FF" w:rsidRDefault="002045FD"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3C76FF" w:rsidRDefault="003C76FF">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sidR="003C76FF">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243982">
      <w:rPr>
        <w:rStyle w:val="Nmerodepgina"/>
        <w:rFonts w:ascii="Arial" w:hAnsi="Arial" w:cs="Arial"/>
        <w:i/>
        <w:noProof/>
        <w:sz w:val="18"/>
        <w:szCs w:val="18"/>
      </w:rPr>
      <w:t>1</w:t>
    </w:r>
    <w:r>
      <w:rPr>
        <w:rStyle w:val="Nmerodepgina"/>
        <w:rFonts w:ascii="Arial" w:hAnsi="Arial" w:cs="Arial"/>
        <w:i/>
        <w:sz w:val="18"/>
        <w:szCs w:val="18"/>
      </w:rPr>
      <w:fldChar w:fldCharType="end"/>
    </w:r>
    <w:r w:rsidR="003C76FF">
      <w:rPr>
        <w:rStyle w:val="Nmerodepgina"/>
        <w:rFonts w:ascii="Arial" w:hAnsi="Arial" w:cs="Arial"/>
        <w:i/>
        <w:sz w:val="18"/>
        <w:szCs w:val="18"/>
      </w:rPr>
      <w:t>/</w:t>
    </w:r>
    <w:r>
      <w:rPr>
        <w:rStyle w:val="Nmerodepgina"/>
        <w:rFonts w:ascii="Arial" w:hAnsi="Arial" w:cs="Arial"/>
        <w:i/>
        <w:sz w:val="18"/>
        <w:szCs w:val="18"/>
      </w:rPr>
      <w:fldChar w:fldCharType="begin"/>
    </w:r>
    <w:r w:rsidR="003C76FF">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243982">
      <w:rPr>
        <w:rStyle w:val="Nmerodepgina"/>
        <w:rFonts w:ascii="Arial" w:hAnsi="Arial" w:cs="Arial"/>
        <w:i/>
        <w:noProof/>
        <w:sz w:val="18"/>
        <w:szCs w:val="18"/>
      </w:rPr>
      <w:t>1</w:t>
    </w:r>
    <w:r>
      <w:rPr>
        <w:rStyle w:val="Nmerodepgina"/>
        <w:rFonts w:ascii="Arial" w:hAnsi="Arial" w:cs="Arial"/>
        <w:i/>
        <w:sz w:val="18"/>
        <w:szCs w:val="18"/>
      </w:rPr>
      <w:fldChar w:fldCharType="end"/>
    </w:r>
  </w:p>
  <w:p w:rsidR="003C76FF" w:rsidRDefault="002045FD" w:rsidP="006D18BF">
    <w:pPr>
      <w:pStyle w:val="Piedepgina"/>
      <w:ind w:firstLine="4956"/>
      <w:jc w:val="center"/>
      <w:rPr>
        <w:sz w:val="10"/>
      </w:rPr>
    </w:pPr>
    <w:r w:rsidRPr="002045FD">
      <w:rPr>
        <w:noProof/>
        <w:sz w:val="20"/>
        <w:lang w:val="es-ES"/>
      </w:rPr>
      <w:pict>
        <v:shape id="_x0000_s2052" type="#_x0000_t202" style="position:absolute;left:0;text-align:left;margin-left:-45.4pt;margin-top:24.4pt;width:418.95pt;height:8.55pt;z-index:251658240" stroked="f">
          <v:textbox style="mso-next-textbox:#_x0000_s2052" inset=",0,,0">
            <w:txbxContent>
              <w:p w:rsidR="003C76FF" w:rsidRDefault="003C76FF">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sidR="003C76FF">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FF" w:rsidRDefault="003C76FF">
      <w:r>
        <w:separator/>
      </w:r>
    </w:p>
  </w:footnote>
  <w:footnote w:type="continuationSeparator" w:id="0">
    <w:p w:rsidR="003C76FF" w:rsidRDefault="003C7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FF" w:rsidRDefault="003C76FF" w:rsidP="00884AF1">
    <w:pPr>
      <w:pStyle w:val="Encabezado"/>
      <w:tabs>
        <w:tab w:val="clear" w:pos="4252"/>
        <w:tab w:val="clear" w:pos="8504"/>
        <w:tab w:val="left" w:pos="7176"/>
      </w:tabs>
      <w:ind w:left="-1276"/>
      <w:jc w:val="right"/>
    </w:pPr>
    <w:r>
      <w:rPr>
        <w:noProof/>
        <w:lang w:val="es-ES"/>
      </w:rPr>
      <w:drawing>
        <wp:anchor distT="0" distB="0" distL="114300" distR="114300" simplePos="0" relativeHeight="251656192" behindDoc="0" locked="0" layoutInCell="0" allowOverlap="1">
          <wp:simplePos x="0" y="0"/>
          <wp:positionH relativeFrom="column">
            <wp:posOffset>-100965</wp:posOffset>
          </wp:positionH>
          <wp:positionV relativeFrom="paragraph">
            <wp:posOffset>-309880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r>
      <w:t>SOLICITUD DE TRANSMISION DE PARCELAS</w:t>
    </w:r>
  </w:p>
  <w:p w:rsidR="003C76FF" w:rsidRDefault="003C76FF">
    <w:pPr>
      <w:pStyle w:val="Encabezado"/>
      <w:ind w:left="-1276"/>
    </w:pPr>
  </w:p>
  <w:p w:rsidR="003C76FF" w:rsidRPr="00721568" w:rsidRDefault="003C76FF" w:rsidP="00721568">
    <w:pPr>
      <w:pStyle w:val="Encabezado"/>
      <w:ind w:left="-1276"/>
      <w:rPr>
        <w:b/>
        <w:sz w:val="16"/>
        <w:szCs w:val="16"/>
      </w:rPr>
    </w:pPr>
    <w:r>
      <w:rPr>
        <w:b/>
        <w:sz w:val="10"/>
      </w:rPr>
      <w:t xml:space="preserve">                </w:t>
    </w:r>
    <w:r w:rsidRPr="00721568">
      <w:rPr>
        <w:b/>
        <w:sz w:val="16"/>
        <w:szCs w:val="16"/>
      </w:rPr>
      <w:t xml:space="preserve">    </w:t>
    </w:r>
    <w:r>
      <w:rPr>
        <w:b/>
        <w:sz w:val="16"/>
        <w:szCs w:val="16"/>
      </w:rPr>
      <w:t xml:space="preserve">     </w:t>
    </w:r>
    <w:r w:rsidRPr="00721568">
      <w:rPr>
        <w:b/>
        <w:sz w:val="16"/>
        <w:szCs w:val="16"/>
      </w:rPr>
      <w:t xml:space="preserve"> M. I. AYUNTAMIENTO </w:t>
    </w:r>
  </w:p>
  <w:p w:rsidR="003C76FF" w:rsidRPr="00721568" w:rsidRDefault="003C76FF">
    <w:pPr>
      <w:pStyle w:val="Encabezado"/>
      <w:ind w:left="-851"/>
      <w:rPr>
        <w:b/>
        <w:sz w:val="12"/>
        <w:szCs w:val="12"/>
      </w:rPr>
    </w:pPr>
    <w:r>
      <w:rPr>
        <w:b/>
        <w:sz w:val="14"/>
      </w:rPr>
      <w:t xml:space="preserve">                     </w:t>
    </w:r>
    <w:r w:rsidRPr="00721568">
      <w:rPr>
        <w:b/>
        <w:sz w:val="12"/>
        <w:szCs w:val="12"/>
      </w:rPr>
      <w:t>DE  LA VILLA DE</w:t>
    </w:r>
  </w:p>
  <w:p w:rsidR="003C76FF" w:rsidRPr="00721568" w:rsidRDefault="003C76FF">
    <w:pPr>
      <w:pStyle w:val="Encabezado"/>
      <w:ind w:left="-851"/>
      <w:rPr>
        <w:b/>
        <w:sz w:val="16"/>
        <w:szCs w:val="16"/>
      </w:rPr>
    </w:pPr>
    <w:r>
      <w:rPr>
        <w:b/>
        <w:sz w:val="16"/>
        <w:szCs w:val="16"/>
      </w:rPr>
      <w:t xml:space="preserve">     </w:t>
    </w:r>
    <w:r w:rsidRPr="00721568">
      <w:rPr>
        <w:b/>
        <w:sz w:val="16"/>
        <w:szCs w:val="16"/>
      </w:rPr>
      <w:t>EJEA DE LOS CABALLEROS</w:t>
    </w:r>
    <w:r w:rsidRPr="00721568">
      <w:rPr>
        <w:b/>
        <w:sz w:val="16"/>
        <w:szCs w:val="16"/>
      </w:rPr>
      <w:tab/>
    </w:r>
  </w:p>
  <w:p w:rsidR="003C76FF" w:rsidRPr="00721568" w:rsidRDefault="003C76FF" w:rsidP="008662AA">
    <w:pPr>
      <w:pStyle w:val="Encabezado"/>
      <w:tabs>
        <w:tab w:val="clear" w:pos="4252"/>
        <w:tab w:val="clear" w:pos="8504"/>
        <w:tab w:val="center" w:pos="3825"/>
      </w:tabs>
      <w:ind w:left="-851"/>
      <w:rPr>
        <w:b/>
        <w:sz w:val="12"/>
        <w:szCs w:val="12"/>
      </w:rPr>
    </w:pPr>
    <w:r w:rsidRPr="00721568">
      <w:rPr>
        <w:b/>
        <w:sz w:val="12"/>
        <w:szCs w:val="12"/>
      </w:rPr>
      <w:t xml:space="preserve">                      </w:t>
    </w:r>
    <w:r>
      <w:rPr>
        <w:b/>
        <w:sz w:val="12"/>
        <w:szCs w:val="12"/>
      </w:rPr>
      <w:t xml:space="preserve">     </w:t>
    </w:r>
    <w:r w:rsidRPr="00721568">
      <w:rPr>
        <w:b/>
        <w:sz w:val="12"/>
        <w:szCs w:val="12"/>
      </w:rPr>
      <w:t xml:space="preserve"> (ZARAGOZA)</w:t>
    </w:r>
    <w:r w:rsidRPr="00721568">
      <w:rPr>
        <w:b/>
        <w:sz w:val="12"/>
        <w:szCs w:val="12"/>
      </w:rPr>
      <w:tab/>
    </w:r>
  </w:p>
  <w:p w:rsidR="003C76FF" w:rsidRDefault="002045FD" w:rsidP="003F0E17">
    <w:pPr>
      <w:pStyle w:val="Encabezado"/>
      <w:tabs>
        <w:tab w:val="clear" w:pos="4252"/>
        <w:tab w:val="clear" w:pos="8504"/>
        <w:tab w:val="left" w:pos="6480"/>
      </w:tabs>
      <w:ind w:left="-851"/>
      <w:jc w:val="both"/>
      <w:rPr>
        <w:sz w:val="12"/>
      </w:rPr>
    </w:pPr>
    <w:r w:rsidRPr="002045FD">
      <w:rPr>
        <w:b/>
        <w:noProof/>
        <w:sz w:val="20"/>
      </w:rPr>
      <w:pict>
        <v:line id="_x0000_s2050" style="position:absolute;left:0;text-align:left;z-index:251657216" from="0,1.8pt" to="34.2pt,1.8pt" o:allowincell="f" strokeweight=".25pt"/>
      </w:pict>
    </w:r>
    <w:r w:rsidR="003C76FF">
      <w:rPr>
        <w:sz w:val="12"/>
      </w:rPr>
      <w:t xml:space="preserve">                                    </w:t>
    </w:r>
    <w:r w:rsidR="003C76FF">
      <w:rPr>
        <w:sz w:val="12"/>
      </w:rPr>
      <w:tab/>
    </w:r>
  </w:p>
  <w:p w:rsidR="003C76FF" w:rsidRPr="00510952" w:rsidRDefault="003C76FF">
    <w:pPr>
      <w:pStyle w:val="Encabezado"/>
      <w:ind w:left="-993"/>
      <w:jc w:val="both"/>
      <w:rPr>
        <w:b/>
        <w:color w:val="FF0000"/>
        <w:sz w:val="10"/>
        <w:szCs w:val="10"/>
      </w:rPr>
    </w:pPr>
    <w:r w:rsidRPr="00510952">
      <w:rPr>
        <w:b/>
        <w:color w:val="FF0000"/>
        <w:sz w:val="10"/>
        <w:szCs w:val="10"/>
      </w:rPr>
      <w:t xml:space="preserve">                 </w:t>
    </w:r>
    <w:r>
      <w:rPr>
        <w:b/>
        <w:color w:val="FF0000"/>
        <w:sz w:val="10"/>
        <w:szCs w:val="10"/>
      </w:rPr>
      <w:t xml:space="preserve">                </w:t>
    </w:r>
    <w:r w:rsidRPr="00510952">
      <w:rPr>
        <w:b/>
        <w:color w:val="FF0000"/>
        <w:sz w:val="10"/>
        <w:szCs w:val="10"/>
      </w:rPr>
      <w:t xml:space="preserve"> 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F21"/>
    <w:multiLevelType w:val="multilevel"/>
    <w:tmpl w:val="0024DF36"/>
    <w:lvl w:ilvl="0">
      <w:start w:val="1"/>
      <w:numFmt w:val="decimal"/>
      <w:lvlText w:val="%1."/>
      <w:lvlJc w:val="left"/>
      <w:pPr>
        <w:ind w:left="241" w:hanging="241"/>
      </w:pPr>
      <w:rPr>
        <w:rFonts w:ascii="Times New Roman" w:hAnsi="Times New Roman" w:cs="Times New Roman" w:hint="default"/>
        <w:sz w:val="17"/>
        <w:szCs w:val="17"/>
      </w:rPr>
    </w:lvl>
    <w:lvl w:ilvl="1">
      <w:start w:val="1"/>
      <w:numFmt w:val="decimal"/>
      <w:isLgl/>
      <w:lvlText w:val="%1.%2"/>
      <w:lvlJc w:val="left"/>
      <w:pPr>
        <w:ind w:left="601" w:hanging="360"/>
      </w:pPr>
      <w:rPr>
        <w:rFonts w:hint="default"/>
      </w:rPr>
    </w:lvl>
    <w:lvl w:ilvl="2">
      <w:start w:val="1"/>
      <w:numFmt w:val="decimal"/>
      <w:isLgl/>
      <w:lvlText w:val="%1.%2.%3"/>
      <w:lvlJc w:val="left"/>
      <w:pPr>
        <w:ind w:left="842" w:hanging="36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684" w:hanging="720"/>
      </w:pPr>
      <w:rPr>
        <w:rFonts w:hint="default"/>
      </w:rPr>
    </w:lvl>
    <w:lvl w:ilvl="5">
      <w:start w:val="1"/>
      <w:numFmt w:val="decimal"/>
      <w:isLgl/>
      <w:lvlText w:val="%1.%2.%3.%4.%5.%6"/>
      <w:lvlJc w:val="left"/>
      <w:pPr>
        <w:ind w:left="1925" w:hanging="720"/>
      </w:pPr>
      <w:rPr>
        <w:rFonts w:hint="default"/>
      </w:rPr>
    </w:lvl>
    <w:lvl w:ilvl="6">
      <w:start w:val="1"/>
      <w:numFmt w:val="decimal"/>
      <w:isLgl/>
      <w:lvlText w:val="%1.%2.%3.%4.%5.%6.%7"/>
      <w:lvlJc w:val="left"/>
      <w:pPr>
        <w:ind w:left="2526" w:hanging="1080"/>
      </w:pPr>
      <w:rPr>
        <w:rFonts w:hint="default"/>
      </w:rPr>
    </w:lvl>
    <w:lvl w:ilvl="7">
      <w:start w:val="1"/>
      <w:numFmt w:val="decimal"/>
      <w:isLgl/>
      <w:lvlText w:val="%1.%2.%3.%4.%5.%6.%7.%8"/>
      <w:lvlJc w:val="left"/>
      <w:pPr>
        <w:ind w:left="2767" w:hanging="1080"/>
      </w:pPr>
      <w:rPr>
        <w:rFonts w:hint="default"/>
      </w:rPr>
    </w:lvl>
    <w:lvl w:ilvl="8">
      <w:start w:val="1"/>
      <w:numFmt w:val="decimal"/>
      <w:isLgl/>
      <w:lvlText w:val="%1.%2.%3.%4.%5.%6.%7.%8.%9"/>
      <w:lvlJc w:val="left"/>
      <w:pPr>
        <w:ind w:left="3008" w:hanging="1080"/>
      </w:pPr>
      <w:rPr>
        <w:rFonts w:hint="default"/>
      </w:rPr>
    </w:lvl>
  </w:abstractNum>
  <w:abstractNum w:abstractNumId="1">
    <w:nsid w:val="17751917"/>
    <w:multiLevelType w:val="hybridMultilevel"/>
    <w:tmpl w:val="9E547AB6"/>
    <w:lvl w:ilvl="0" w:tplc="029A135E">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3">
    <w:nsid w:val="1B473330"/>
    <w:multiLevelType w:val="hybridMultilevel"/>
    <w:tmpl w:val="5660F43C"/>
    <w:lvl w:ilvl="0" w:tplc="24368B6C">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
    <w:nsid w:val="1D933BA2"/>
    <w:multiLevelType w:val="hybridMultilevel"/>
    <w:tmpl w:val="CAD61A74"/>
    <w:lvl w:ilvl="0" w:tplc="3B5C8294">
      <w:start w:val="1"/>
      <w:numFmt w:val="lowerLetter"/>
      <w:lvlText w:val="%1)"/>
      <w:lvlJc w:val="left"/>
      <w:pPr>
        <w:ind w:left="473" w:hanging="360"/>
      </w:pPr>
      <w:rPr>
        <w:rFonts w:cs="Times New Roman" w:hint="default"/>
        <w:b w:val="0"/>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2A344A71"/>
    <w:multiLevelType w:val="hybridMultilevel"/>
    <w:tmpl w:val="02389B80"/>
    <w:lvl w:ilvl="0" w:tplc="001818D4">
      <w:numFmt w:val="bullet"/>
      <w:lvlText w:val=""/>
      <w:lvlJc w:val="left"/>
      <w:pPr>
        <w:tabs>
          <w:tab w:val="num" w:pos="360"/>
        </w:tabs>
        <w:ind w:left="360" w:hanging="360"/>
      </w:pPr>
      <w:rPr>
        <w:rFonts w:ascii="Symbol" w:eastAsia="MS Mincho" w:hAnsi="Symbol" w:cs="Courier New" w:hint="default"/>
        <w:sz w:val="32"/>
        <w:szCs w:val="32"/>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6">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2F631327"/>
    <w:multiLevelType w:val="hybridMultilevel"/>
    <w:tmpl w:val="15BC19A8"/>
    <w:lvl w:ilvl="0" w:tplc="04684AD2">
      <w:start w:val="1"/>
      <w:numFmt w:val="bullet"/>
      <w:lvlText w:val=""/>
      <w:lvlJc w:val="left"/>
      <w:pPr>
        <w:ind w:left="247" w:hanging="247"/>
      </w:pPr>
      <w:rPr>
        <w:rFonts w:ascii="Symbol" w:hAnsi="Symbol" w:hint="default"/>
      </w:rPr>
    </w:lvl>
    <w:lvl w:ilvl="1" w:tplc="0C0A0003" w:tentative="1">
      <w:start w:val="1"/>
      <w:numFmt w:val="bullet"/>
      <w:lvlText w:val="o"/>
      <w:lvlJc w:val="left"/>
      <w:pPr>
        <w:ind w:left="967" w:hanging="360"/>
      </w:pPr>
      <w:rPr>
        <w:rFonts w:ascii="Courier New" w:hAnsi="Courier New" w:cs="Courier New" w:hint="default"/>
      </w:rPr>
    </w:lvl>
    <w:lvl w:ilvl="2" w:tplc="0C0A0005" w:tentative="1">
      <w:start w:val="1"/>
      <w:numFmt w:val="bullet"/>
      <w:lvlText w:val=""/>
      <w:lvlJc w:val="left"/>
      <w:pPr>
        <w:ind w:left="1687" w:hanging="360"/>
      </w:pPr>
      <w:rPr>
        <w:rFonts w:ascii="Wingdings" w:hAnsi="Wingdings" w:hint="default"/>
      </w:rPr>
    </w:lvl>
    <w:lvl w:ilvl="3" w:tplc="0C0A0001" w:tentative="1">
      <w:start w:val="1"/>
      <w:numFmt w:val="bullet"/>
      <w:lvlText w:val=""/>
      <w:lvlJc w:val="left"/>
      <w:pPr>
        <w:ind w:left="2407" w:hanging="360"/>
      </w:pPr>
      <w:rPr>
        <w:rFonts w:ascii="Symbol" w:hAnsi="Symbol" w:hint="default"/>
      </w:rPr>
    </w:lvl>
    <w:lvl w:ilvl="4" w:tplc="0C0A0003" w:tentative="1">
      <w:start w:val="1"/>
      <w:numFmt w:val="bullet"/>
      <w:lvlText w:val="o"/>
      <w:lvlJc w:val="left"/>
      <w:pPr>
        <w:ind w:left="3127" w:hanging="360"/>
      </w:pPr>
      <w:rPr>
        <w:rFonts w:ascii="Courier New" w:hAnsi="Courier New" w:cs="Courier New" w:hint="default"/>
      </w:rPr>
    </w:lvl>
    <w:lvl w:ilvl="5" w:tplc="0C0A0005" w:tentative="1">
      <w:start w:val="1"/>
      <w:numFmt w:val="bullet"/>
      <w:lvlText w:val=""/>
      <w:lvlJc w:val="left"/>
      <w:pPr>
        <w:ind w:left="3847" w:hanging="360"/>
      </w:pPr>
      <w:rPr>
        <w:rFonts w:ascii="Wingdings" w:hAnsi="Wingdings" w:hint="default"/>
      </w:rPr>
    </w:lvl>
    <w:lvl w:ilvl="6" w:tplc="0C0A0001" w:tentative="1">
      <w:start w:val="1"/>
      <w:numFmt w:val="bullet"/>
      <w:lvlText w:val=""/>
      <w:lvlJc w:val="left"/>
      <w:pPr>
        <w:ind w:left="4567" w:hanging="360"/>
      </w:pPr>
      <w:rPr>
        <w:rFonts w:ascii="Symbol" w:hAnsi="Symbol" w:hint="default"/>
      </w:rPr>
    </w:lvl>
    <w:lvl w:ilvl="7" w:tplc="0C0A0003" w:tentative="1">
      <w:start w:val="1"/>
      <w:numFmt w:val="bullet"/>
      <w:lvlText w:val="o"/>
      <w:lvlJc w:val="left"/>
      <w:pPr>
        <w:ind w:left="5287" w:hanging="360"/>
      </w:pPr>
      <w:rPr>
        <w:rFonts w:ascii="Courier New" w:hAnsi="Courier New" w:cs="Courier New" w:hint="default"/>
      </w:rPr>
    </w:lvl>
    <w:lvl w:ilvl="8" w:tplc="0C0A0005" w:tentative="1">
      <w:start w:val="1"/>
      <w:numFmt w:val="bullet"/>
      <w:lvlText w:val=""/>
      <w:lvlJc w:val="left"/>
      <w:pPr>
        <w:ind w:left="6007" w:hanging="360"/>
      </w:pPr>
      <w:rPr>
        <w:rFonts w:ascii="Wingdings" w:hAnsi="Wingdings" w:hint="default"/>
      </w:rPr>
    </w:lvl>
  </w:abstractNum>
  <w:abstractNum w:abstractNumId="8">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9">
    <w:nsid w:val="30B661F7"/>
    <w:multiLevelType w:val="hybridMultilevel"/>
    <w:tmpl w:val="943665DC"/>
    <w:lvl w:ilvl="0" w:tplc="20BADF1C">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0">
    <w:nsid w:val="32244F09"/>
    <w:multiLevelType w:val="hybridMultilevel"/>
    <w:tmpl w:val="E3AA98EA"/>
    <w:lvl w:ilvl="0" w:tplc="CE16B0C8">
      <w:numFmt w:val="bullet"/>
      <w:lvlText w:val=""/>
      <w:lvlJc w:val="left"/>
      <w:pPr>
        <w:tabs>
          <w:tab w:val="num" w:pos="360"/>
        </w:tabs>
        <w:ind w:left="360" w:hanging="360"/>
      </w:pPr>
      <w:rPr>
        <w:rFonts w:ascii="Symbol" w:hAnsi="Symbol" w:cs="Courier New" w:hint="default"/>
        <w:b w:val="0"/>
        <w:color w:val="auto"/>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1">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12">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13">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14">
    <w:nsid w:val="4E5D00E4"/>
    <w:multiLevelType w:val="hybridMultilevel"/>
    <w:tmpl w:val="4DB0A938"/>
    <w:lvl w:ilvl="0" w:tplc="4674677C">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5">
    <w:nsid w:val="4EE57974"/>
    <w:multiLevelType w:val="hybridMultilevel"/>
    <w:tmpl w:val="8B98F070"/>
    <w:lvl w:ilvl="0" w:tplc="B8D695E8">
      <w:numFmt w:val="bullet"/>
      <w:lvlText w:val=""/>
      <w:lvlJc w:val="left"/>
      <w:pPr>
        <w:tabs>
          <w:tab w:val="num" w:pos="360"/>
        </w:tabs>
        <w:ind w:left="360" w:hanging="360"/>
      </w:pPr>
      <w:rPr>
        <w:rFonts w:ascii="Symbol" w:eastAsia="MS Mincho" w:hAnsi="Symbol" w:cs="Courier New" w:hint="default"/>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6">
    <w:nsid w:val="5C5B5105"/>
    <w:multiLevelType w:val="hybridMultilevel"/>
    <w:tmpl w:val="9934D30A"/>
    <w:lvl w:ilvl="0" w:tplc="C3E81D4C">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7">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94B164F"/>
    <w:multiLevelType w:val="hybridMultilevel"/>
    <w:tmpl w:val="E2F2FCD8"/>
    <w:lvl w:ilvl="0" w:tplc="A3A69AD4">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9">
    <w:nsid w:val="798E0FFC"/>
    <w:multiLevelType w:val="hybridMultilevel"/>
    <w:tmpl w:val="46605718"/>
    <w:lvl w:ilvl="0" w:tplc="B06C8A78">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2"/>
  </w:num>
  <w:num w:numId="2">
    <w:abstractNumId w:val="13"/>
  </w:num>
  <w:num w:numId="3">
    <w:abstractNumId w:val="8"/>
  </w:num>
  <w:num w:numId="4">
    <w:abstractNumId w:val="12"/>
  </w:num>
  <w:num w:numId="5">
    <w:abstractNumId w:val="11"/>
  </w:num>
  <w:num w:numId="6">
    <w:abstractNumId w:val="6"/>
  </w:num>
  <w:num w:numId="7">
    <w:abstractNumId w:val="17"/>
  </w:num>
  <w:num w:numId="8">
    <w:abstractNumId w:val="5"/>
  </w:num>
  <w:num w:numId="9">
    <w:abstractNumId w:val="7"/>
  </w:num>
  <w:num w:numId="10">
    <w:abstractNumId w:val="10"/>
  </w:num>
  <w:num w:numId="11">
    <w:abstractNumId w:val="9"/>
  </w:num>
  <w:num w:numId="12">
    <w:abstractNumId w:val="18"/>
  </w:num>
  <w:num w:numId="13">
    <w:abstractNumId w:val="3"/>
  </w:num>
  <w:num w:numId="14">
    <w:abstractNumId w:val="19"/>
  </w:num>
  <w:num w:numId="15">
    <w:abstractNumId w:val="1"/>
  </w:num>
  <w:num w:numId="16">
    <w:abstractNumId w:val="14"/>
  </w:num>
  <w:num w:numId="17">
    <w:abstractNumId w:val="16"/>
  </w:num>
  <w:num w:numId="18">
    <w:abstractNumId w:val="4"/>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31C74"/>
    <w:rsid w:val="00041A0F"/>
    <w:rsid w:val="00050D83"/>
    <w:rsid w:val="00052CBC"/>
    <w:rsid w:val="00053103"/>
    <w:rsid w:val="00081C71"/>
    <w:rsid w:val="00083A8C"/>
    <w:rsid w:val="00093888"/>
    <w:rsid w:val="00094A42"/>
    <w:rsid w:val="000A67CC"/>
    <w:rsid w:val="000C0CB0"/>
    <w:rsid w:val="000D01BA"/>
    <w:rsid w:val="000D59A3"/>
    <w:rsid w:val="000D6375"/>
    <w:rsid w:val="000F2001"/>
    <w:rsid w:val="001067DE"/>
    <w:rsid w:val="00111263"/>
    <w:rsid w:val="00121FBF"/>
    <w:rsid w:val="001220D0"/>
    <w:rsid w:val="00146541"/>
    <w:rsid w:val="0016388B"/>
    <w:rsid w:val="0017527E"/>
    <w:rsid w:val="001857D9"/>
    <w:rsid w:val="001A785A"/>
    <w:rsid w:val="001C29BF"/>
    <w:rsid w:val="001D2426"/>
    <w:rsid w:val="001D48B7"/>
    <w:rsid w:val="001F2060"/>
    <w:rsid w:val="0020270D"/>
    <w:rsid w:val="002045FD"/>
    <w:rsid w:val="0021694B"/>
    <w:rsid w:val="00221F85"/>
    <w:rsid w:val="002305EB"/>
    <w:rsid w:val="00231B94"/>
    <w:rsid w:val="00235956"/>
    <w:rsid w:val="002427EC"/>
    <w:rsid w:val="00243982"/>
    <w:rsid w:val="0024708F"/>
    <w:rsid w:val="002471A1"/>
    <w:rsid w:val="002611EB"/>
    <w:rsid w:val="00265A74"/>
    <w:rsid w:val="002816E4"/>
    <w:rsid w:val="002852DC"/>
    <w:rsid w:val="00286B02"/>
    <w:rsid w:val="002B0910"/>
    <w:rsid w:val="002B788C"/>
    <w:rsid w:val="002C0A6C"/>
    <w:rsid w:val="002C2E6A"/>
    <w:rsid w:val="002C4C08"/>
    <w:rsid w:val="002C76E0"/>
    <w:rsid w:val="002E61AC"/>
    <w:rsid w:val="002E7794"/>
    <w:rsid w:val="00302967"/>
    <w:rsid w:val="003064D8"/>
    <w:rsid w:val="00306624"/>
    <w:rsid w:val="003115E6"/>
    <w:rsid w:val="00323C7B"/>
    <w:rsid w:val="00332FEE"/>
    <w:rsid w:val="00334CD0"/>
    <w:rsid w:val="00345B22"/>
    <w:rsid w:val="00353B9E"/>
    <w:rsid w:val="003561D6"/>
    <w:rsid w:val="00362478"/>
    <w:rsid w:val="00365009"/>
    <w:rsid w:val="003749DB"/>
    <w:rsid w:val="003776C0"/>
    <w:rsid w:val="00382F89"/>
    <w:rsid w:val="00390D4C"/>
    <w:rsid w:val="003B0EC6"/>
    <w:rsid w:val="003B20B8"/>
    <w:rsid w:val="003C156B"/>
    <w:rsid w:val="003C76FF"/>
    <w:rsid w:val="003D708C"/>
    <w:rsid w:val="003E12FB"/>
    <w:rsid w:val="003E28DA"/>
    <w:rsid w:val="003F0E17"/>
    <w:rsid w:val="004113DB"/>
    <w:rsid w:val="004146E3"/>
    <w:rsid w:val="00414C3B"/>
    <w:rsid w:val="004227D3"/>
    <w:rsid w:val="0043528B"/>
    <w:rsid w:val="004674BD"/>
    <w:rsid w:val="00470D0C"/>
    <w:rsid w:val="0047702F"/>
    <w:rsid w:val="004910D9"/>
    <w:rsid w:val="004A1B4C"/>
    <w:rsid w:val="004A55A4"/>
    <w:rsid w:val="004B6956"/>
    <w:rsid w:val="004B72B5"/>
    <w:rsid w:val="004C454C"/>
    <w:rsid w:val="004D5CA3"/>
    <w:rsid w:val="004E4D42"/>
    <w:rsid w:val="004E60CD"/>
    <w:rsid w:val="004E78AF"/>
    <w:rsid w:val="00505FCE"/>
    <w:rsid w:val="00507852"/>
    <w:rsid w:val="00510952"/>
    <w:rsid w:val="005116C2"/>
    <w:rsid w:val="005225C2"/>
    <w:rsid w:val="005242B4"/>
    <w:rsid w:val="00527EC1"/>
    <w:rsid w:val="00557BE9"/>
    <w:rsid w:val="005656D4"/>
    <w:rsid w:val="00566755"/>
    <w:rsid w:val="0056711D"/>
    <w:rsid w:val="00582C58"/>
    <w:rsid w:val="00584222"/>
    <w:rsid w:val="00595B38"/>
    <w:rsid w:val="005B416A"/>
    <w:rsid w:val="005B46E6"/>
    <w:rsid w:val="005B6EEB"/>
    <w:rsid w:val="005C37FF"/>
    <w:rsid w:val="005E701A"/>
    <w:rsid w:val="005F440A"/>
    <w:rsid w:val="00620D4E"/>
    <w:rsid w:val="006336A9"/>
    <w:rsid w:val="006422DE"/>
    <w:rsid w:val="00643737"/>
    <w:rsid w:val="00644533"/>
    <w:rsid w:val="006525A6"/>
    <w:rsid w:val="00663D77"/>
    <w:rsid w:val="00665F15"/>
    <w:rsid w:val="006665D4"/>
    <w:rsid w:val="00671706"/>
    <w:rsid w:val="006727E4"/>
    <w:rsid w:val="00676347"/>
    <w:rsid w:val="006956EB"/>
    <w:rsid w:val="006971B1"/>
    <w:rsid w:val="006A3117"/>
    <w:rsid w:val="006C7B24"/>
    <w:rsid w:val="006D0F09"/>
    <w:rsid w:val="006D18BF"/>
    <w:rsid w:val="006D3003"/>
    <w:rsid w:val="006E5928"/>
    <w:rsid w:val="0071025A"/>
    <w:rsid w:val="007105F6"/>
    <w:rsid w:val="00712BB1"/>
    <w:rsid w:val="00715CB7"/>
    <w:rsid w:val="00716F6B"/>
    <w:rsid w:val="00721568"/>
    <w:rsid w:val="00731720"/>
    <w:rsid w:val="00752698"/>
    <w:rsid w:val="0075415A"/>
    <w:rsid w:val="007551A5"/>
    <w:rsid w:val="0077329F"/>
    <w:rsid w:val="00773665"/>
    <w:rsid w:val="00775668"/>
    <w:rsid w:val="0078533D"/>
    <w:rsid w:val="00787795"/>
    <w:rsid w:val="00787E70"/>
    <w:rsid w:val="00794155"/>
    <w:rsid w:val="00794907"/>
    <w:rsid w:val="007B6F53"/>
    <w:rsid w:val="007E13B7"/>
    <w:rsid w:val="00801068"/>
    <w:rsid w:val="00805F28"/>
    <w:rsid w:val="0080715A"/>
    <w:rsid w:val="00815170"/>
    <w:rsid w:val="00815A8E"/>
    <w:rsid w:val="00815DB2"/>
    <w:rsid w:val="00831209"/>
    <w:rsid w:val="0083189F"/>
    <w:rsid w:val="00845882"/>
    <w:rsid w:val="00851023"/>
    <w:rsid w:val="0085647D"/>
    <w:rsid w:val="00860B70"/>
    <w:rsid w:val="008662AA"/>
    <w:rsid w:val="008675E1"/>
    <w:rsid w:val="00867EC9"/>
    <w:rsid w:val="00873236"/>
    <w:rsid w:val="00881673"/>
    <w:rsid w:val="00884AF1"/>
    <w:rsid w:val="00884F21"/>
    <w:rsid w:val="008971E3"/>
    <w:rsid w:val="008A09AA"/>
    <w:rsid w:val="008A3088"/>
    <w:rsid w:val="008A3FA7"/>
    <w:rsid w:val="008D7514"/>
    <w:rsid w:val="008E4633"/>
    <w:rsid w:val="008F1ECD"/>
    <w:rsid w:val="009000C8"/>
    <w:rsid w:val="009176A5"/>
    <w:rsid w:val="0092016D"/>
    <w:rsid w:val="00921C01"/>
    <w:rsid w:val="00923564"/>
    <w:rsid w:val="0096229E"/>
    <w:rsid w:val="00963766"/>
    <w:rsid w:val="009647D8"/>
    <w:rsid w:val="009654F0"/>
    <w:rsid w:val="00986B53"/>
    <w:rsid w:val="009B749D"/>
    <w:rsid w:val="009C24E4"/>
    <w:rsid w:val="009C383A"/>
    <w:rsid w:val="009C71CA"/>
    <w:rsid w:val="009D0CD6"/>
    <w:rsid w:val="009D32D9"/>
    <w:rsid w:val="009D3A31"/>
    <w:rsid w:val="009E2A1B"/>
    <w:rsid w:val="00A009D5"/>
    <w:rsid w:val="00A13A8E"/>
    <w:rsid w:val="00A14495"/>
    <w:rsid w:val="00A44584"/>
    <w:rsid w:val="00A506F2"/>
    <w:rsid w:val="00A610CC"/>
    <w:rsid w:val="00A6241B"/>
    <w:rsid w:val="00A718F9"/>
    <w:rsid w:val="00A76DAD"/>
    <w:rsid w:val="00A815CA"/>
    <w:rsid w:val="00A827A5"/>
    <w:rsid w:val="00A873D1"/>
    <w:rsid w:val="00A94BED"/>
    <w:rsid w:val="00A94C90"/>
    <w:rsid w:val="00AA73C9"/>
    <w:rsid w:val="00AF1896"/>
    <w:rsid w:val="00B05900"/>
    <w:rsid w:val="00B1314C"/>
    <w:rsid w:val="00B70862"/>
    <w:rsid w:val="00B77807"/>
    <w:rsid w:val="00B8627B"/>
    <w:rsid w:val="00BB2A0C"/>
    <w:rsid w:val="00BB770E"/>
    <w:rsid w:val="00BC5F89"/>
    <w:rsid w:val="00BC78B9"/>
    <w:rsid w:val="00BE0E05"/>
    <w:rsid w:val="00BF407B"/>
    <w:rsid w:val="00C0033F"/>
    <w:rsid w:val="00C105CF"/>
    <w:rsid w:val="00C109F0"/>
    <w:rsid w:val="00C10FD6"/>
    <w:rsid w:val="00C23FCF"/>
    <w:rsid w:val="00C321BD"/>
    <w:rsid w:val="00C349DA"/>
    <w:rsid w:val="00C41800"/>
    <w:rsid w:val="00C441A6"/>
    <w:rsid w:val="00C55707"/>
    <w:rsid w:val="00C56668"/>
    <w:rsid w:val="00C66A0D"/>
    <w:rsid w:val="00C7165E"/>
    <w:rsid w:val="00C7637F"/>
    <w:rsid w:val="00C83757"/>
    <w:rsid w:val="00CA4AFD"/>
    <w:rsid w:val="00CB4154"/>
    <w:rsid w:val="00CC55F1"/>
    <w:rsid w:val="00CD469E"/>
    <w:rsid w:val="00CD6133"/>
    <w:rsid w:val="00CE1753"/>
    <w:rsid w:val="00CE70A1"/>
    <w:rsid w:val="00CF366E"/>
    <w:rsid w:val="00CF6371"/>
    <w:rsid w:val="00CF6AE9"/>
    <w:rsid w:val="00D01B75"/>
    <w:rsid w:val="00D02159"/>
    <w:rsid w:val="00D115E5"/>
    <w:rsid w:val="00D136BF"/>
    <w:rsid w:val="00D22293"/>
    <w:rsid w:val="00D22591"/>
    <w:rsid w:val="00D2769D"/>
    <w:rsid w:val="00D30B83"/>
    <w:rsid w:val="00D30F03"/>
    <w:rsid w:val="00D3326A"/>
    <w:rsid w:val="00D42F0B"/>
    <w:rsid w:val="00D460DF"/>
    <w:rsid w:val="00D5694F"/>
    <w:rsid w:val="00D57DBB"/>
    <w:rsid w:val="00D61134"/>
    <w:rsid w:val="00D627E6"/>
    <w:rsid w:val="00D74A11"/>
    <w:rsid w:val="00D7602D"/>
    <w:rsid w:val="00D81E63"/>
    <w:rsid w:val="00D90E32"/>
    <w:rsid w:val="00DD2662"/>
    <w:rsid w:val="00DD2BB8"/>
    <w:rsid w:val="00DD3591"/>
    <w:rsid w:val="00DE3A44"/>
    <w:rsid w:val="00DF166A"/>
    <w:rsid w:val="00E03C22"/>
    <w:rsid w:val="00E1743D"/>
    <w:rsid w:val="00E34C92"/>
    <w:rsid w:val="00E40A4B"/>
    <w:rsid w:val="00E41F22"/>
    <w:rsid w:val="00E438EF"/>
    <w:rsid w:val="00E56A24"/>
    <w:rsid w:val="00E64131"/>
    <w:rsid w:val="00E64927"/>
    <w:rsid w:val="00E8194E"/>
    <w:rsid w:val="00E83247"/>
    <w:rsid w:val="00EA6899"/>
    <w:rsid w:val="00EB30B2"/>
    <w:rsid w:val="00EB35B3"/>
    <w:rsid w:val="00ED2B7C"/>
    <w:rsid w:val="00EE0811"/>
    <w:rsid w:val="00EE28E1"/>
    <w:rsid w:val="00EE2F9C"/>
    <w:rsid w:val="00EF23F8"/>
    <w:rsid w:val="00EF6A56"/>
    <w:rsid w:val="00F00B75"/>
    <w:rsid w:val="00F0618D"/>
    <w:rsid w:val="00F1114E"/>
    <w:rsid w:val="00F12357"/>
    <w:rsid w:val="00F12BA9"/>
    <w:rsid w:val="00F21588"/>
    <w:rsid w:val="00F252A1"/>
    <w:rsid w:val="00F258F4"/>
    <w:rsid w:val="00F321FA"/>
    <w:rsid w:val="00F36452"/>
    <w:rsid w:val="00F54FEA"/>
    <w:rsid w:val="00F60196"/>
    <w:rsid w:val="00F64A45"/>
    <w:rsid w:val="00F65AED"/>
    <w:rsid w:val="00F70B52"/>
    <w:rsid w:val="00F776B6"/>
    <w:rsid w:val="00F77EDD"/>
    <w:rsid w:val="00F810BE"/>
    <w:rsid w:val="00FB2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paragraph" w:customStyle="1" w:styleId="Default">
    <w:name w:val="Default"/>
    <w:rsid w:val="00510952"/>
    <w:pPr>
      <w:autoSpaceDE w:val="0"/>
      <w:autoSpaceDN w:val="0"/>
      <w:adjustRightInd w:val="0"/>
    </w:pPr>
    <w:rPr>
      <w:color w:val="000000"/>
      <w:sz w:val="24"/>
      <w:szCs w:val="24"/>
    </w:rPr>
  </w:style>
  <w:style w:type="table" w:styleId="Tablaconcuadrcula">
    <w:name w:val="Table Grid"/>
    <w:basedOn w:val="Tablanormal"/>
    <w:rsid w:val="00AA7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930C7-C19A-4B23-AC37-94E015E6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350</TotalTime>
  <Pages>1</Pages>
  <Words>425</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3543</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39</cp:revision>
  <cp:lastPrinted>2016-04-12T12:08:00Z</cp:lastPrinted>
  <dcterms:created xsi:type="dcterms:W3CDTF">2015-09-30T07:44:00Z</dcterms:created>
  <dcterms:modified xsi:type="dcterms:W3CDTF">2016-04-12T12:15:00Z</dcterms:modified>
</cp:coreProperties>
</file>