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D" w:rsidRPr="005F40F1" w:rsidRDefault="00941027" w:rsidP="00B84F4D">
      <w:pPr>
        <w:autoSpaceDE w:val="0"/>
        <w:autoSpaceDN w:val="0"/>
        <w:adjustRightInd w:val="0"/>
        <w:rPr>
          <w:b/>
          <w:bCs/>
          <w:sz w:val="10"/>
          <w:szCs w:val="10"/>
          <w:lang w:val="es-ES"/>
        </w:rPr>
      </w:pPr>
      <w:r w:rsidRPr="005F40F1">
        <w:rPr>
          <w:b/>
          <w:bCs/>
          <w:noProof/>
          <w:sz w:val="10"/>
          <w:szCs w:val="1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88.6pt;width:190.2pt;height:41.85pt;z-index:251660288;mso-position-horizontal-relative:text;mso-position-vertical-relative:text" stroked="f">
            <v:textbox style="mso-next-textbox:#_x0000_s1026">
              <w:txbxContent>
                <w:p w:rsidR="005F40F1" w:rsidRDefault="005F40F1" w:rsidP="008460BD">
                  <w:pPr>
                    <w:jc w:val="center"/>
                    <w:rPr>
                      <w:szCs w:val="24"/>
                      <w:lang w:val="es-ES"/>
                    </w:rPr>
                  </w:pPr>
                  <w:r>
                    <w:rPr>
                      <w:szCs w:val="24"/>
                      <w:lang w:val="es-ES"/>
                    </w:rPr>
                    <w:t>BAJAS DE PARCELAS</w:t>
                  </w:r>
                </w:p>
                <w:p w:rsidR="005F40F1" w:rsidRPr="00A247EF" w:rsidRDefault="005F40F1" w:rsidP="008460BD">
                  <w:pPr>
                    <w:jc w:val="center"/>
                    <w:rPr>
                      <w:szCs w:val="24"/>
                      <w:lang w:val="es-ES"/>
                    </w:rPr>
                  </w:pPr>
                  <w:r>
                    <w:rPr>
                      <w:szCs w:val="24"/>
                      <w:lang w:val="es-ES"/>
                    </w:rPr>
                    <w:t>AUTORIZACIÓN A TERCEROS</w:t>
                  </w:r>
                </w:p>
              </w:txbxContent>
            </v:textbox>
          </v:shape>
        </w:pict>
      </w:r>
    </w:p>
    <w:p w:rsidR="00FE6DF0" w:rsidRPr="005F40F1" w:rsidRDefault="00FE6DF0" w:rsidP="00B84F4D">
      <w:pPr>
        <w:autoSpaceDE w:val="0"/>
        <w:autoSpaceDN w:val="0"/>
        <w:adjustRightInd w:val="0"/>
        <w:spacing w:line="360" w:lineRule="auto"/>
        <w:rPr>
          <w:b/>
          <w:bCs/>
          <w:sz w:val="20"/>
          <w:lang w:val="es-ES"/>
        </w:rPr>
      </w:pPr>
    </w:p>
    <w:p w:rsidR="00B84F4D" w:rsidRPr="005F40F1" w:rsidRDefault="00B84F4D" w:rsidP="00B84F4D">
      <w:pPr>
        <w:autoSpaceDE w:val="0"/>
        <w:autoSpaceDN w:val="0"/>
        <w:adjustRightInd w:val="0"/>
        <w:spacing w:line="360" w:lineRule="auto"/>
        <w:rPr>
          <w:sz w:val="8"/>
          <w:szCs w:val="8"/>
          <w:lang w:val="es-ES"/>
        </w:rPr>
      </w:pPr>
      <w:r w:rsidRPr="005F40F1">
        <w:rPr>
          <w:b/>
          <w:bCs/>
          <w:sz w:val="20"/>
          <w:lang w:val="es-ES"/>
        </w:rPr>
        <w:t xml:space="preserve">DATOS </w:t>
      </w:r>
      <w:r w:rsidR="005F40F1" w:rsidRPr="005F40F1">
        <w:rPr>
          <w:b/>
          <w:bCs/>
          <w:sz w:val="20"/>
          <w:lang w:val="es-ES"/>
        </w:rPr>
        <w:t>DEL AUTORIZANTE</w:t>
      </w:r>
    </w:p>
    <w:p w:rsidR="00B84F4D" w:rsidRPr="005F40F1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7"/>
          <w:szCs w:val="17"/>
          <w:lang w:val="es-ES"/>
        </w:rPr>
      </w:pPr>
      <w:r w:rsidRPr="005F40F1">
        <w:rPr>
          <w:sz w:val="17"/>
          <w:szCs w:val="17"/>
          <w:lang w:val="es-ES"/>
        </w:rPr>
        <w:t>Apellidos y Nombre</w:t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  <w:t>DNI</w:t>
      </w:r>
    </w:p>
    <w:p w:rsidR="00B84F4D" w:rsidRPr="005F40F1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___________________________________________________________________________</w:t>
      </w:r>
      <w:r w:rsidRPr="005F40F1">
        <w:rPr>
          <w:sz w:val="16"/>
          <w:szCs w:val="16"/>
          <w:lang w:val="es-ES"/>
        </w:rPr>
        <w:tab/>
        <w:t>__________________________</w:t>
      </w:r>
      <w:r w:rsidRPr="005F40F1">
        <w:rPr>
          <w:sz w:val="16"/>
          <w:szCs w:val="16"/>
          <w:lang w:val="es-ES"/>
        </w:rPr>
        <w:tab/>
      </w:r>
    </w:p>
    <w:p w:rsidR="00B84F4D" w:rsidRPr="005F40F1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  <w:lang w:val="es-ES"/>
        </w:rPr>
      </w:pPr>
      <w:r w:rsidRPr="005F40F1">
        <w:rPr>
          <w:sz w:val="18"/>
          <w:szCs w:val="18"/>
          <w:lang w:val="es-ES"/>
        </w:rPr>
        <w:t>Dirección (</w:t>
      </w:r>
      <w:r w:rsidRPr="005F40F1">
        <w:rPr>
          <w:sz w:val="17"/>
          <w:szCs w:val="17"/>
          <w:lang w:val="es-ES"/>
        </w:rPr>
        <w:t xml:space="preserve">Calle, Plaza, Avda., Paseo, </w:t>
      </w:r>
      <w:proofErr w:type="spellStart"/>
      <w:r w:rsidRPr="005F40F1">
        <w:rPr>
          <w:sz w:val="17"/>
          <w:szCs w:val="17"/>
          <w:lang w:val="es-ES"/>
        </w:rPr>
        <w:t>etc</w:t>
      </w:r>
      <w:proofErr w:type="spellEnd"/>
      <w:r w:rsidRPr="005F40F1">
        <w:rPr>
          <w:sz w:val="17"/>
          <w:szCs w:val="17"/>
          <w:lang w:val="es-ES"/>
        </w:rPr>
        <w:t>)</w:t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  <w:t>Nº</w:t>
      </w:r>
      <w:r w:rsidRPr="005F40F1">
        <w:rPr>
          <w:sz w:val="17"/>
          <w:szCs w:val="17"/>
          <w:lang w:val="es-ES"/>
        </w:rPr>
        <w:tab/>
        <w:t>Piso</w:t>
      </w:r>
      <w:r w:rsidRPr="005F40F1">
        <w:rPr>
          <w:sz w:val="17"/>
          <w:szCs w:val="17"/>
          <w:lang w:val="es-ES"/>
        </w:rPr>
        <w:tab/>
        <w:t>Puerta</w:t>
      </w:r>
    </w:p>
    <w:p w:rsidR="00B84F4D" w:rsidRPr="005F40F1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__________________________________________________________________________</w:t>
      </w:r>
      <w:r w:rsidR="00DA62F7" w:rsidRPr="005F40F1">
        <w:rPr>
          <w:sz w:val="16"/>
          <w:szCs w:val="16"/>
          <w:lang w:val="es-ES"/>
        </w:rPr>
        <w:t>_</w:t>
      </w:r>
      <w:r w:rsidRPr="005F40F1">
        <w:rPr>
          <w:sz w:val="16"/>
          <w:szCs w:val="16"/>
          <w:lang w:val="es-ES"/>
        </w:rPr>
        <w:tab/>
        <w:t>_____</w:t>
      </w:r>
      <w:r w:rsidRPr="005F40F1">
        <w:rPr>
          <w:sz w:val="16"/>
          <w:szCs w:val="16"/>
          <w:lang w:val="es-ES"/>
        </w:rPr>
        <w:tab/>
        <w:t>____</w:t>
      </w:r>
      <w:r w:rsidRPr="005F40F1">
        <w:rPr>
          <w:sz w:val="16"/>
          <w:szCs w:val="16"/>
          <w:lang w:val="es-ES"/>
        </w:rPr>
        <w:tab/>
        <w:t>________</w:t>
      </w:r>
    </w:p>
    <w:p w:rsidR="00B84F4D" w:rsidRPr="005F40F1" w:rsidRDefault="00DA62F7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Municipio</w:t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  <w:t xml:space="preserve">             Teléfono móvil</w:t>
      </w:r>
      <w:r w:rsidRPr="005F40F1">
        <w:rPr>
          <w:sz w:val="16"/>
          <w:szCs w:val="16"/>
          <w:lang w:val="es-ES"/>
        </w:rPr>
        <w:tab/>
        <w:t xml:space="preserve">                  </w:t>
      </w:r>
      <w:r w:rsidR="00B84F4D" w:rsidRPr="005F40F1">
        <w:rPr>
          <w:sz w:val="16"/>
          <w:szCs w:val="16"/>
          <w:lang w:val="es-ES"/>
        </w:rPr>
        <w:t>Teléfono fijo</w:t>
      </w:r>
      <w:r w:rsidR="00B84F4D" w:rsidRPr="005F40F1">
        <w:rPr>
          <w:sz w:val="16"/>
          <w:szCs w:val="16"/>
          <w:lang w:val="es-ES"/>
        </w:rPr>
        <w:tab/>
      </w:r>
      <w:r w:rsidR="00B84F4D" w:rsidRPr="005F40F1">
        <w:rPr>
          <w:sz w:val="16"/>
          <w:szCs w:val="16"/>
          <w:lang w:val="es-ES"/>
        </w:rPr>
        <w:tab/>
      </w:r>
    </w:p>
    <w:p w:rsidR="00B84F4D" w:rsidRPr="005F40F1" w:rsidRDefault="00B84F4D" w:rsidP="00B8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___________________________________________</w:t>
      </w:r>
      <w:r w:rsidR="00DA62F7" w:rsidRPr="005F40F1">
        <w:rPr>
          <w:sz w:val="16"/>
          <w:szCs w:val="16"/>
          <w:lang w:val="es-ES"/>
        </w:rPr>
        <w:t>____       _______________________</w:t>
      </w:r>
      <w:r w:rsidR="006E7B14" w:rsidRPr="005F40F1">
        <w:rPr>
          <w:sz w:val="16"/>
          <w:szCs w:val="16"/>
          <w:lang w:val="es-ES"/>
        </w:rPr>
        <w:t>__</w:t>
      </w:r>
      <w:r w:rsidRPr="005F40F1">
        <w:rPr>
          <w:sz w:val="16"/>
          <w:szCs w:val="16"/>
          <w:lang w:val="es-ES"/>
        </w:rPr>
        <w:tab/>
        <w:t>__________________________</w:t>
      </w:r>
    </w:p>
    <w:p w:rsidR="00B84F4D" w:rsidRPr="005F40F1" w:rsidRDefault="00B84F4D" w:rsidP="00B84F4D">
      <w:pPr>
        <w:autoSpaceDE w:val="0"/>
        <w:autoSpaceDN w:val="0"/>
        <w:adjustRightInd w:val="0"/>
        <w:spacing w:line="360" w:lineRule="auto"/>
        <w:rPr>
          <w:b/>
          <w:bCs/>
          <w:sz w:val="8"/>
          <w:szCs w:val="8"/>
          <w:lang w:val="es-ES"/>
        </w:rPr>
      </w:pPr>
    </w:p>
    <w:p w:rsidR="005F40F1" w:rsidRPr="005F40F1" w:rsidRDefault="005F40F1" w:rsidP="005F40F1">
      <w:pPr>
        <w:autoSpaceDE w:val="0"/>
        <w:autoSpaceDN w:val="0"/>
        <w:adjustRightInd w:val="0"/>
        <w:spacing w:line="360" w:lineRule="auto"/>
        <w:rPr>
          <w:sz w:val="8"/>
          <w:szCs w:val="8"/>
          <w:lang w:val="es-ES"/>
        </w:rPr>
      </w:pPr>
      <w:r w:rsidRPr="005F40F1">
        <w:rPr>
          <w:b/>
          <w:bCs/>
          <w:sz w:val="20"/>
          <w:lang w:val="es-ES"/>
        </w:rPr>
        <w:t>DATOS DEL AUTORIZADO</w:t>
      </w:r>
    </w:p>
    <w:p w:rsidR="005F40F1" w:rsidRPr="005F40F1" w:rsidRDefault="005F40F1" w:rsidP="005F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7"/>
          <w:szCs w:val="17"/>
          <w:lang w:val="es-ES"/>
        </w:rPr>
      </w:pPr>
      <w:r w:rsidRPr="005F40F1">
        <w:rPr>
          <w:sz w:val="17"/>
          <w:szCs w:val="17"/>
          <w:lang w:val="es-ES"/>
        </w:rPr>
        <w:t>Apellidos y Nombre</w:t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  <w:t>DNI</w:t>
      </w:r>
    </w:p>
    <w:p w:rsidR="005F40F1" w:rsidRPr="005F40F1" w:rsidRDefault="005F40F1" w:rsidP="005F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___________________________________________________________________________</w:t>
      </w:r>
      <w:r w:rsidRPr="005F40F1">
        <w:rPr>
          <w:sz w:val="16"/>
          <w:szCs w:val="16"/>
          <w:lang w:val="es-ES"/>
        </w:rPr>
        <w:tab/>
        <w:t>__________________________</w:t>
      </w:r>
      <w:r w:rsidRPr="005F40F1">
        <w:rPr>
          <w:sz w:val="16"/>
          <w:szCs w:val="16"/>
          <w:lang w:val="es-ES"/>
        </w:rPr>
        <w:tab/>
      </w:r>
    </w:p>
    <w:p w:rsidR="005F40F1" w:rsidRPr="005F40F1" w:rsidRDefault="005F40F1" w:rsidP="005F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  <w:lang w:val="es-ES"/>
        </w:rPr>
      </w:pPr>
      <w:r w:rsidRPr="005F40F1">
        <w:rPr>
          <w:sz w:val="18"/>
          <w:szCs w:val="18"/>
          <w:lang w:val="es-ES"/>
        </w:rPr>
        <w:t>Dirección (</w:t>
      </w:r>
      <w:r w:rsidRPr="005F40F1">
        <w:rPr>
          <w:sz w:val="17"/>
          <w:szCs w:val="17"/>
          <w:lang w:val="es-ES"/>
        </w:rPr>
        <w:t xml:space="preserve">Calle, Plaza, Avda., Paseo, </w:t>
      </w:r>
      <w:proofErr w:type="spellStart"/>
      <w:r w:rsidRPr="005F40F1">
        <w:rPr>
          <w:sz w:val="17"/>
          <w:szCs w:val="17"/>
          <w:lang w:val="es-ES"/>
        </w:rPr>
        <w:t>etc</w:t>
      </w:r>
      <w:proofErr w:type="spellEnd"/>
      <w:r w:rsidRPr="005F40F1">
        <w:rPr>
          <w:sz w:val="17"/>
          <w:szCs w:val="17"/>
          <w:lang w:val="es-ES"/>
        </w:rPr>
        <w:t>)</w:t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</w:r>
      <w:r w:rsidRPr="005F40F1">
        <w:rPr>
          <w:sz w:val="17"/>
          <w:szCs w:val="17"/>
          <w:lang w:val="es-ES"/>
        </w:rPr>
        <w:tab/>
        <w:t>Nº</w:t>
      </w:r>
      <w:r w:rsidRPr="005F40F1">
        <w:rPr>
          <w:sz w:val="17"/>
          <w:szCs w:val="17"/>
          <w:lang w:val="es-ES"/>
        </w:rPr>
        <w:tab/>
        <w:t>Piso</w:t>
      </w:r>
      <w:r w:rsidRPr="005F40F1">
        <w:rPr>
          <w:sz w:val="17"/>
          <w:szCs w:val="17"/>
          <w:lang w:val="es-ES"/>
        </w:rPr>
        <w:tab/>
        <w:t>Puerta</w:t>
      </w:r>
    </w:p>
    <w:p w:rsidR="005F40F1" w:rsidRPr="005F40F1" w:rsidRDefault="005F40F1" w:rsidP="005F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___________________________________________________________________________</w:t>
      </w:r>
      <w:r w:rsidRPr="005F40F1">
        <w:rPr>
          <w:sz w:val="16"/>
          <w:szCs w:val="16"/>
          <w:lang w:val="es-ES"/>
        </w:rPr>
        <w:tab/>
        <w:t>_____</w:t>
      </w:r>
      <w:r w:rsidRPr="005F40F1">
        <w:rPr>
          <w:sz w:val="16"/>
          <w:szCs w:val="16"/>
          <w:lang w:val="es-ES"/>
        </w:rPr>
        <w:tab/>
        <w:t>____</w:t>
      </w:r>
      <w:r w:rsidRPr="005F40F1">
        <w:rPr>
          <w:sz w:val="16"/>
          <w:szCs w:val="16"/>
          <w:lang w:val="es-ES"/>
        </w:rPr>
        <w:tab/>
        <w:t>________</w:t>
      </w:r>
    </w:p>
    <w:p w:rsidR="005F40F1" w:rsidRPr="005F40F1" w:rsidRDefault="005F40F1" w:rsidP="005F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Municipio</w:t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  <w:t xml:space="preserve">             Teléfono móvil</w:t>
      </w:r>
      <w:r w:rsidRPr="005F40F1">
        <w:rPr>
          <w:sz w:val="16"/>
          <w:szCs w:val="16"/>
          <w:lang w:val="es-ES"/>
        </w:rPr>
        <w:tab/>
        <w:t xml:space="preserve">                  Teléfono fijo</w:t>
      </w:r>
      <w:r w:rsidRPr="005F40F1">
        <w:rPr>
          <w:sz w:val="16"/>
          <w:szCs w:val="16"/>
          <w:lang w:val="es-ES"/>
        </w:rPr>
        <w:tab/>
      </w:r>
      <w:r w:rsidRPr="005F40F1">
        <w:rPr>
          <w:sz w:val="16"/>
          <w:szCs w:val="16"/>
          <w:lang w:val="es-ES"/>
        </w:rPr>
        <w:tab/>
      </w:r>
    </w:p>
    <w:p w:rsidR="005F40F1" w:rsidRPr="005F40F1" w:rsidRDefault="005F40F1" w:rsidP="005F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F40F1">
        <w:rPr>
          <w:sz w:val="16"/>
          <w:szCs w:val="16"/>
          <w:lang w:val="es-ES"/>
        </w:rPr>
        <w:t>_______________________________________________       _________________________</w:t>
      </w:r>
      <w:r w:rsidRPr="005F40F1">
        <w:rPr>
          <w:sz w:val="16"/>
          <w:szCs w:val="16"/>
          <w:lang w:val="es-ES"/>
        </w:rPr>
        <w:tab/>
        <w:t>__________________________</w:t>
      </w:r>
    </w:p>
    <w:p w:rsidR="00B84F4D" w:rsidRPr="005F40F1" w:rsidRDefault="00B84F4D" w:rsidP="00B84F4D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5F40F1" w:rsidRPr="005F40F1" w:rsidRDefault="005F40F1" w:rsidP="00B84F4D">
      <w:pPr>
        <w:tabs>
          <w:tab w:val="right" w:pos="8505"/>
        </w:tabs>
        <w:autoSpaceDE w:val="0"/>
        <w:autoSpaceDN w:val="0"/>
        <w:adjustRightInd w:val="0"/>
        <w:rPr>
          <w:sz w:val="18"/>
          <w:szCs w:val="18"/>
          <w:lang w:val="es-ES"/>
        </w:rPr>
      </w:pPr>
      <w:r w:rsidRPr="005F40F1">
        <w:rPr>
          <w:b/>
          <w:sz w:val="20"/>
        </w:rPr>
        <w:t>PARCELAS DE LAS QUE SE SOLICITA LA BAJA</w:t>
      </w:r>
    </w:p>
    <w:tbl>
      <w:tblPr>
        <w:tblpPr w:leftFromText="141" w:rightFromText="141" w:vertAnchor="text" w:horzAnchor="margin" w:tblpY="44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2183"/>
        <w:gridCol w:w="1063"/>
        <w:gridCol w:w="1468"/>
        <w:gridCol w:w="1155"/>
      </w:tblGrid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6"/>
                <w:szCs w:val="16"/>
              </w:rPr>
            </w:pPr>
            <w:r w:rsidRPr="005F40F1">
              <w:rPr>
                <w:sz w:val="16"/>
                <w:szCs w:val="16"/>
              </w:rPr>
              <w:t>Finca</w:t>
            </w: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6"/>
                <w:szCs w:val="16"/>
              </w:rPr>
            </w:pPr>
            <w:r w:rsidRPr="005F40F1">
              <w:rPr>
                <w:sz w:val="16"/>
                <w:szCs w:val="16"/>
              </w:rPr>
              <w:t>Paraje</w:t>
            </w:r>
          </w:p>
        </w:tc>
        <w:tc>
          <w:tcPr>
            <w:tcW w:w="609" w:type="pct"/>
          </w:tcPr>
          <w:p w:rsidR="005F40F1" w:rsidRPr="005F40F1" w:rsidRDefault="005F40F1" w:rsidP="005F40F1">
            <w:pPr>
              <w:jc w:val="center"/>
              <w:rPr>
                <w:sz w:val="16"/>
                <w:szCs w:val="16"/>
              </w:rPr>
            </w:pPr>
            <w:r w:rsidRPr="005F40F1">
              <w:rPr>
                <w:sz w:val="16"/>
                <w:szCs w:val="16"/>
              </w:rPr>
              <w:t>Polígono</w:t>
            </w: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6"/>
                <w:szCs w:val="16"/>
              </w:rPr>
            </w:pPr>
            <w:r w:rsidRPr="005F40F1">
              <w:rPr>
                <w:sz w:val="16"/>
                <w:szCs w:val="16"/>
              </w:rPr>
              <w:t xml:space="preserve">Parcela </w:t>
            </w: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6"/>
                <w:szCs w:val="16"/>
              </w:rPr>
            </w:pPr>
            <w:r w:rsidRPr="005F40F1">
              <w:rPr>
                <w:sz w:val="16"/>
                <w:szCs w:val="16"/>
              </w:rPr>
              <w:t>Recinto</w:t>
            </w: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  <w:tr w:rsidR="005F40F1" w:rsidRPr="005F40F1" w:rsidTr="005F40F1">
        <w:tc>
          <w:tcPr>
            <w:tcW w:w="1637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1251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09" w:type="pct"/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841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  <w:tc>
          <w:tcPr>
            <w:tcW w:w="662" w:type="pct"/>
            <w:tcMar>
              <w:top w:w="28" w:type="dxa"/>
              <w:bottom w:w="28" w:type="dxa"/>
            </w:tcMar>
          </w:tcPr>
          <w:p w:rsidR="005F40F1" w:rsidRPr="005F40F1" w:rsidRDefault="005F40F1" w:rsidP="005F40F1">
            <w:pPr>
              <w:rPr>
                <w:sz w:val="12"/>
                <w:szCs w:val="12"/>
              </w:rPr>
            </w:pPr>
          </w:p>
        </w:tc>
      </w:tr>
    </w:tbl>
    <w:p w:rsidR="005F40F1" w:rsidRPr="005F40F1" w:rsidRDefault="005F40F1" w:rsidP="00B84F4D">
      <w:pPr>
        <w:tabs>
          <w:tab w:val="right" w:pos="8505"/>
        </w:tabs>
        <w:autoSpaceDE w:val="0"/>
        <w:autoSpaceDN w:val="0"/>
        <w:adjustRightInd w:val="0"/>
        <w:rPr>
          <w:sz w:val="18"/>
          <w:szCs w:val="18"/>
          <w:lang w:val="es-ES"/>
        </w:rPr>
      </w:pPr>
    </w:p>
    <w:p w:rsidR="00B84F4D" w:rsidRPr="005F40F1" w:rsidRDefault="00B84F4D" w:rsidP="00B84F4D">
      <w:pPr>
        <w:tabs>
          <w:tab w:val="right" w:pos="8505"/>
        </w:tabs>
        <w:autoSpaceDE w:val="0"/>
        <w:autoSpaceDN w:val="0"/>
        <w:adjustRightInd w:val="0"/>
        <w:rPr>
          <w:sz w:val="16"/>
          <w:szCs w:val="16"/>
          <w:lang w:val="es-ES"/>
        </w:rPr>
      </w:pPr>
      <w:r w:rsidRPr="005F40F1">
        <w:rPr>
          <w:sz w:val="18"/>
          <w:szCs w:val="18"/>
          <w:lang w:val="es-ES"/>
        </w:rPr>
        <w:tab/>
      </w:r>
    </w:p>
    <w:p w:rsidR="00B84F4D" w:rsidRPr="005F40F1" w:rsidRDefault="00B84F4D" w:rsidP="00B84F4D">
      <w:pPr>
        <w:rPr>
          <w:b/>
          <w:sz w:val="20"/>
        </w:rPr>
      </w:pPr>
      <w:r w:rsidRPr="005F40F1">
        <w:rPr>
          <w:b/>
          <w:sz w:val="20"/>
        </w:rPr>
        <w:t>DOCUMENTACIÓN QUE SE DEBE APORTAR:</w:t>
      </w:r>
    </w:p>
    <w:p w:rsidR="00B84F4D" w:rsidRPr="005F40F1" w:rsidRDefault="00B84F4D" w:rsidP="00B84F4D">
      <w:pPr>
        <w:rPr>
          <w:b/>
          <w:sz w:val="20"/>
        </w:rPr>
      </w:pPr>
      <w:r w:rsidRPr="005F40F1">
        <w:rPr>
          <w:sz w:val="20"/>
        </w:rPr>
        <w:t>Copia del documento nacional de identidad</w:t>
      </w:r>
      <w:r w:rsidR="005F40F1">
        <w:rPr>
          <w:sz w:val="20"/>
        </w:rPr>
        <w:t xml:space="preserve"> tanto del autorizado como del autorizante</w:t>
      </w:r>
    </w:p>
    <w:p w:rsidR="00B84F4D" w:rsidRPr="005F40F1" w:rsidRDefault="00B84F4D" w:rsidP="00B84F4D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B84F4D" w:rsidRPr="005F40F1" w:rsidRDefault="00B84F4D" w:rsidP="00B84F4D">
      <w:pPr>
        <w:jc w:val="center"/>
        <w:rPr>
          <w:sz w:val="18"/>
          <w:szCs w:val="18"/>
        </w:rPr>
      </w:pPr>
    </w:p>
    <w:p w:rsidR="008460BD" w:rsidRPr="008460BD" w:rsidRDefault="008460BD" w:rsidP="008460BD">
      <w:pPr>
        <w:tabs>
          <w:tab w:val="left" w:pos="3780"/>
        </w:tabs>
        <w:spacing w:line="360" w:lineRule="auto"/>
        <w:jc w:val="center"/>
        <w:rPr>
          <w:sz w:val="18"/>
          <w:szCs w:val="18"/>
        </w:rPr>
      </w:pPr>
      <w:r w:rsidRPr="008460BD">
        <w:rPr>
          <w:sz w:val="18"/>
          <w:szCs w:val="18"/>
        </w:rPr>
        <w:t>Ejea de los Caballeros, a ________de _______________________ de 20_____</w:t>
      </w:r>
    </w:p>
    <w:p w:rsidR="008460BD" w:rsidRPr="008460BD" w:rsidRDefault="008460BD" w:rsidP="008460BD">
      <w:pPr>
        <w:jc w:val="center"/>
        <w:rPr>
          <w:sz w:val="13"/>
          <w:szCs w:val="13"/>
        </w:rPr>
      </w:pPr>
    </w:p>
    <w:p w:rsidR="008460BD" w:rsidRPr="008460BD" w:rsidRDefault="008460BD" w:rsidP="008460BD">
      <w:pPr>
        <w:jc w:val="center"/>
        <w:rPr>
          <w:sz w:val="13"/>
          <w:szCs w:val="13"/>
        </w:rPr>
      </w:pPr>
    </w:p>
    <w:p w:rsidR="008460BD" w:rsidRPr="008460BD" w:rsidRDefault="008460BD" w:rsidP="008460BD">
      <w:pPr>
        <w:jc w:val="center"/>
        <w:rPr>
          <w:sz w:val="13"/>
          <w:szCs w:val="13"/>
        </w:rPr>
      </w:pPr>
    </w:p>
    <w:p w:rsidR="008460BD" w:rsidRPr="008460BD" w:rsidRDefault="008460BD" w:rsidP="008460BD">
      <w:pPr>
        <w:jc w:val="center"/>
        <w:rPr>
          <w:sz w:val="13"/>
          <w:szCs w:val="13"/>
        </w:rPr>
      </w:pPr>
    </w:p>
    <w:p w:rsidR="008460BD" w:rsidRPr="008460BD" w:rsidRDefault="008460BD" w:rsidP="008460BD">
      <w:pPr>
        <w:jc w:val="center"/>
        <w:rPr>
          <w:sz w:val="13"/>
          <w:szCs w:val="13"/>
        </w:rPr>
      </w:pPr>
    </w:p>
    <w:p w:rsidR="008460BD" w:rsidRPr="008460BD" w:rsidRDefault="008460BD" w:rsidP="008460BD">
      <w:pPr>
        <w:tabs>
          <w:tab w:val="left" w:pos="6220"/>
        </w:tabs>
        <w:jc w:val="center"/>
        <w:rPr>
          <w:sz w:val="13"/>
          <w:szCs w:val="13"/>
        </w:rPr>
      </w:pPr>
    </w:p>
    <w:p w:rsidR="008460BD" w:rsidRPr="008460BD" w:rsidRDefault="008460BD" w:rsidP="008460BD">
      <w:pPr>
        <w:tabs>
          <w:tab w:val="left" w:pos="62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Firma del/la autorizado/</w:t>
      </w:r>
      <w:r w:rsidRPr="008460BD">
        <w:rPr>
          <w:sz w:val="18"/>
          <w:szCs w:val="18"/>
        </w:rPr>
        <w:t xml:space="preserve">a                                    </w:t>
      </w:r>
      <w:r>
        <w:rPr>
          <w:sz w:val="18"/>
          <w:szCs w:val="18"/>
        </w:rPr>
        <w:t xml:space="preserve"> Firma del/</w:t>
      </w:r>
      <w:r w:rsidRPr="008460BD">
        <w:rPr>
          <w:sz w:val="18"/>
          <w:szCs w:val="18"/>
        </w:rPr>
        <w:t xml:space="preserve"> la autorizante</w:t>
      </w:r>
    </w:p>
    <w:p w:rsidR="00B84F4D" w:rsidRPr="005F40F1" w:rsidRDefault="00B84F4D" w:rsidP="00B84F4D">
      <w:pPr>
        <w:tabs>
          <w:tab w:val="left" w:pos="6220"/>
        </w:tabs>
        <w:jc w:val="both"/>
        <w:rPr>
          <w:bCs/>
          <w:sz w:val="16"/>
          <w:szCs w:val="16"/>
          <w:lang w:val="es-ES"/>
        </w:rPr>
      </w:pPr>
    </w:p>
    <w:p w:rsidR="008460BD" w:rsidRDefault="00B84F4D" w:rsidP="00B84F4D">
      <w:pPr>
        <w:autoSpaceDE w:val="0"/>
        <w:autoSpaceDN w:val="0"/>
        <w:adjustRightInd w:val="0"/>
        <w:ind w:left="-360" w:firstLine="360"/>
        <w:rPr>
          <w:bCs/>
          <w:sz w:val="20"/>
          <w:lang w:val="es-ES"/>
        </w:rPr>
      </w:pPr>
      <w:r w:rsidRPr="005F40F1">
        <w:rPr>
          <w:bCs/>
          <w:sz w:val="20"/>
          <w:lang w:val="es-ES"/>
        </w:rPr>
        <w:t>SRA. ALCALDESA DE EJEA DE LOS CABALLEROS</w:t>
      </w:r>
    </w:p>
    <w:p w:rsidR="008460BD" w:rsidRDefault="008460BD" w:rsidP="00B84F4D">
      <w:pPr>
        <w:autoSpaceDE w:val="0"/>
        <w:autoSpaceDN w:val="0"/>
        <w:adjustRightInd w:val="0"/>
        <w:ind w:left="-360" w:firstLine="360"/>
        <w:rPr>
          <w:rFonts w:eastAsia="MS Mincho"/>
        </w:rPr>
      </w:pPr>
    </w:p>
    <w:p w:rsidR="008460BD" w:rsidRPr="00E33E92" w:rsidRDefault="008460BD" w:rsidP="008460BD">
      <w:pPr>
        <w:jc w:val="both"/>
      </w:pPr>
      <w:r w:rsidRPr="00FF66F4">
        <w:rPr>
          <w:color w:val="1F497D"/>
          <w:sz w:val="14"/>
          <w:szCs w:val="14"/>
        </w:rPr>
        <w:t xml:space="preserve">Los datos personales obtenidos mediante la cumplimentación de este formulario y sus documentos  anexos se obtienen para formar parte de ficheros responsabilidad de Ayuntamiento de Ejea de los Caballeros.   Estos ficheros se utilizan para el estudio y resolución de la solicitud presentada por usted, así como su gestión, tramitación, seguimiento y control de </w:t>
      </w:r>
      <w:smartTag w:uri="urn:schemas-microsoft-com:office:smarttags" w:element="PersonName">
        <w:smartTagPr>
          <w:attr w:name="ProductID" w:val="la misma. Los"/>
        </w:smartTagPr>
        <w:r w:rsidRPr="00FF66F4">
          <w:rPr>
            <w:color w:val="1F497D"/>
            <w:sz w:val="14"/>
            <w:szCs w:val="14"/>
          </w:rPr>
          <w:t>la misma. Los</w:t>
        </w:r>
      </w:smartTag>
      <w:r w:rsidRPr="00FF66F4">
        <w:rPr>
          <w:color w:val="1F497D"/>
          <w:sz w:val="14"/>
          <w:szCs w:val="14"/>
        </w:rPr>
        <w:t xml:space="preserve"> derechos de acceso, rectificación, cancelación y oposición podrán ser ejercidos mediante escrito dirigido </w:t>
      </w:r>
      <w:proofErr w:type="spellStart"/>
      <w:r w:rsidRPr="00FF66F4">
        <w:rPr>
          <w:color w:val="1F497D"/>
          <w:sz w:val="14"/>
          <w:szCs w:val="14"/>
        </w:rPr>
        <w:t>a</w:t>
      </w:r>
      <w:proofErr w:type="spellEnd"/>
      <w:r w:rsidRPr="00FF66F4">
        <w:rPr>
          <w:color w:val="1F497D"/>
          <w:sz w:val="14"/>
          <w:szCs w:val="14"/>
        </w:rPr>
        <w:t xml:space="preserve"> Ayuntamiento de Ejea de los Caballeros, Cosculluela 1, 50600 Eje</w:t>
      </w:r>
      <w:r>
        <w:rPr>
          <w:color w:val="1F497D"/>
          <w:sz w:val="14"/>
          <w:szCs w:val="14"/>
        </w:rPr>
        <w:t>a de los Caballeros (ZARAGOZA).</w:t>
      </w:r>
      <w:r w:rsidRPr="00FF66F4">
        <w:rPr>
          <w:color w:val="1F497D"/>
          <w:sz w:val="14"/>
          <w:szCs w:val="14"/>
        </w:rPr>
        <w:t xml:space="preserve"> </w:t>
      </w:r>
      <w:r>
        <w:rPr>
          <w:color w:val="1F497D"/>
          <w:sz w:val="14"/>
          <w:szCs w:val="14"/>
        </w:rPr>
        <w:t xml:space="preserve">  </w:t>
      </w:r>
    </w:p>
    <w:p w:rsidR="00F77EDD" w:rsidRPr="008460BD" w:rsidRDefault="00F77EDD" w:rsidP="008460BD">
      <w:pPr>
        <w:rPr>
          <w:rFonts w:eastAsia="MS Mincho"/>
        </w:rPr>
      </w:pPr>
    </w:p>
    <w:sectPr w:rsidR="00F77EDD" w:rsidRPr="008460BD" w:rsidSect="00B84F4D">
      <w:headerReference w:type="default" r:id="rId8"/>
      <w:footerReference w:type="even" r:id="rId9"/>
      <w:footerReference w:type="default" r:id="rId10"/>
      <w:pgSz w:w="11904" w:h="16800" w:code="9"/>
      <w:pgMar w:top="1106" w:right="1701" w:bottom="1418" w:left="1701" w:header="680" w:footer="107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F1" w:rsidRDefault="005F40F1">
      <w:r>
        <w:separator/>
      </w:r>
    </w:p>
  </w:endnote>
  <w:endnote w:type="continuationSeparator" w:id="0">
    <w:p w:rsidR="005F40F1" w:rsidRDefault="005F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Aroma">
    <w:altName w:val="Linotype Ar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F1" w:rsidRDefault="005F40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40F1" w:rsidRDefault="005F40F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F1" w:rsidRDefault="005F40F1">
    <w:pPr>
      <w:pStyle w:val="Piedepgina"/>
      <w:framePr w:wrap="around" w:vAnchor="text" w:hAnchor="margin" w:xAlign="center" w:y="1"/>
      <w:rPr>
        <w:rStyle w:val="Nmerodepgina"/>
        <w:sz w:val="20"/>
      </w:rPr>
    </w:pPr>
  </w:p>
  <w:p w:rsidR="005F40F1" w:rsidRDefault="005F40F1" w:rsidP="006D18BF">
    <w:pPr>
      <w:pStyle w:val="Piedepgina"/>
      <w:ind w:left="-709" w:hanging="142"/>
      <w:rPr>
        <w:rStyle w:val="Nmerodepgina"/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64pt;margin-top:7.2pt;width:75.75pt;height:66pt;z-index:251664384" filled="f" stroked="f">
          <v:textbox style="mso-next-textbox:#_x0000_s2060">
            <w:txbxContent>
              <w:p w:rsidR="005F40F1" w:rsidRDefault="005F40F1">
                <w:r w:rsidRPr="00C441A6">
                  <w:rPr>
                    <w:noProof/>
                    <w:lang w:val="es-ES"/>
                  </w:rPr>
                  <w:drawing>
                    <wp:inline distT="0" distB="0" distL="0" distR="0">
                      <wp:extent cx="695668" cy="720000"/>
                      <wp:effectExtent l="19050" t="0" r="9182" b="0"/>
                      <wp:docPr id="5" name="Imagen 4" descr="C:\Users\CONC7\Documents\INFORMÁTICA Y NUEV. TECNOLOGÍAS\COMUNICACIÓN\logo innpulso_sinfond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CONC7\Documents\INFORMÁTICA Y NUEV. TECNOLOGÍAS\COMUNICACIÓN\logo innpulso_sinfond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668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F40F1" w:rsidRDefault="005F40F1" w:rsidP="006D18BF">
    <w:pPr>
      <w:pStyle w:val="Piedepgina"/>
      <w:ind w:left="-709" w:hanging="14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s-ES"/>
      </w:rPr>
      <w:pict>
        <v:shape id="_x0000_s2062" type="#_x0000_t202" style="position:absolute;left:0;text-align:left;margin-left:418.95pt;margin-top:-11.1pt;width:57.75pt;height:74.3pt;z-index:251665408" filled="f" stroked="f">
          <v:textbox style="mso-next-textbox:#_x0000_s2062">
            <w:txbxContent>
              <w:p w:rsidR="005F40F1" w:rsidRDefault="005F40F1">
                <w:r w:rsidRPr="006D18BF">
                  <w:rPr>
                    <w:noProof/>
                    <w:lang w:val="es-ES"/>
                  </w:rPr>
                  <w:drawing>
                    <wp:inline distT="0" distB="0" distL="0" distR="0">
                      <wp:extent cx="542925" cy="911338"/>
                      <wp:effectExtent l="19050" t="0" r="9525" b="0"/>
                      <wp:docPr id="13" name="Imagen 7" descr="C:\Users\CONC7\Pictures\LOGO CIUDAD AMIGA INFANC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CONC7\Pictures\LOGO CIUDAD AMIGA INFANC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4200" cy="9134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Style w:val="Nmerodepgina"/>
        <w:rFonts w:ascii="Arial" w:hAnsi="Arial" w:cs="Arial"/>
        <w:i/>
        <w:sz w:val="18"/>
        <w:szCs w:val="18"/>
      </w:rPr>
      <w:fldChar w:fldCharType="begin"/>
    </w:r>
    <w:r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0D6604">
      <w:rPr>
        <w:rStyle w:val="Nmerodepgina"/>
        <w:rFonts w:ascii="Arial" w:hAnsi="Arial" w:cs="Arial"/>
        <w:i/>
        <w:noProof/>
        <w:sz w:val="18"/>
        <w:szCs w:val="18"/>
      </w:rPr>
      <w:t>1</w:t>
    </w:r>
    <w:r>
      <w:rPr>
        <w:rStyle w:val="Nmerodepgina"/>
        <w:rFonts w:ascii="Arial" w:hAnsi="Arial" w:cs="Arial"/>
        <w:i/>
        <w:sz w:val="18"/>
        <w:szCs w:val="18"/>
      </w:rPr>
      <w:fldChar w:fldCharType="end"/>
    </w:r>
    <w:r>
      <w:rPr>
        <w:rStyle w:val="Nmerodepgina"/>
        <w:rFonts w:ascii="Arial" w:hAnsi="Arial" w:cs="Arial"/>
        <w:i/>
        <w:sz w:val="18"/>
        <w:szCs w:val="18"/>
      </w:rPr>
      <w:t>/</w:t>
    </w:r>
    <w:r>
      <w:rPr>
        <w:rStyle w:val="Nmerodepgina"/>
        <w:rFonts w:ascii="Arial" w:hAnsi="Arial" w:cs="Arial"/>
        <w:i/>
        <w:sz w:val="18"/>
        <w:szCs w:val="18"/>
      </w:rPr>
      <w:fldChar w:fldCharType="begin"/>
    </w:r>
    <w:r>
      <w:rPr>
        <w:rStyle w:val="Nmerodepgina"/>
        <w:rFonts w:ascii="Arial" w:hAnsi="Arial" w:cs="Arial"/>
        <w:i/>
        <w:sz w:val="18"/>
        <w:szCs w:val="18"/>
      </w:rPr>
      <w:instrText xml:space="preserve"> NUMPAGES </w:instrText>
    </w:r>
    <w:r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0D6604">
      <w:rPr>
        <w:rStyle w:val="Nmerodepgina"/>
        <w:rFonts w:ascii="Arial" w:hAnsi="Arial" w:cs="Arial"/>
        <w:i/>
        <w:noProof/>
        <w:sz w:val="18"/>
        <w:szCs w:val="18"/>
      </w:rPr>
      <w:t>1</w:t>
    </w:r>
    <w:r>
      <w:rPr>
        <w:rStyle w:val="Nmerodepgina"/>
        <w:rFonts w:ascii="Arial" w:hAnsi="Arial" w:cs="Arial"/>
        <w:i/>
        <w:sz w:val="18"/>
        <w:szCs w:val="18"/>
      </w:rPr>
      <w:fldChar w:fldCharType="end"/>
    </w:r>
  </w:p>
  <w:p w:rsidR="005F40F1" w:rsidRDefault="005F40F1" w:rsidP="006D18BF">
    <w:pPr>
      <w:pStyle w:val="Piedepgina"/>
      <w:ind w:firstLine="4956"/>
      <w:jc w:val="center"/>
      <w:rPr>
        <w:sz w:val="10"/>
      </w:rPr>
    </w:pPr>
    <w:r w:rsidRPr="00941027">
      <w:rPr>
        <w:noProof/>
        <w:sz w:val="20"/>
        <w:lang w:val="es-ES"/>
      </w:rPr>
      <w:pict>
        <v:shape id="_x0000_s2052" type="#_x0000_t202" style="position:absolute;left:0;text-align:left;margin-left:-45.4pt;margin-top:24.4pt;width:418.95pt;height:8.55pt;z-index:251658240" stroked="f">
          <v:textbox style="mso-next-textbox:#_x0000_s2052" inset=",0,,0">
            <w:txbxContent>
              <w:p w:rsidR="005F40F1" w:rsidRDefault="005F40F1">
                <w:pPr>
                  <w:jc w:val="center"/>
                  <w:rPr>
                    <w:rFonts w:ascii="Arial" w:hAnsi="Arial" w:cs="Arial"/>
                    <w:i/>
                    <w:iCs/>
                    <w:sz w:val="10"/>
                  </w:rPr>
                </w:pPr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AYUNTAMIENTO DE EJEA DE LOS CABALLEROS, Avda. Cosculluela, 1 50600 Ejea de los Caballeros   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sz w:val="10"/>
                  </w:rPr>
                  <w:t>Telf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: 976677474   Fax 976663816  </w:t>
                </w:r>
                <w:hyperlink r:id="rId3" w:history="1"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ejea</w:t>
                  </w:r>
                  <w:r>
                    <w:rPr>
                      <w:rStyle w:val="Hipervnculo"/>
                      <w:i/>
                      <w:iCs/>
                      <w:sz w:val="10"/>
                    </w:rPr>
                    <w:t>@</w:t>
                  </w:r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aytoejea.es</w:t>
                  </w:r>
                </w:hyperlink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 </w:t>
                </w:r>
                <w:hyperlink r:id="rId4" w:history="1"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www.ejea.es</w:t>
                  </w:r>
                </w:hyperlink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 </w:t>
                </w:r>
              </w:p>
            </w:txbxContent>
          </v:textbox>
        </v:shape>
      </w:pict>
    </w:r>
    <w:r>
      <w:rPr>
        <w:snapToGrid w:val="0"/>
        <w:sz w:val="10"/>
      </w:rPr>
      <w:t>Ayuntamiento Ejea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F1" w:rsidRDefault="005F40F1">
      <w:r>
        <w:separator/>
      </w:r>
    </w:p>
  </w:footnote>
  <w:footnote w:type="continuationSeparator" w:id="0">
    <w:p w:rsidR="005F40F1" w:rsidRDefault="005F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F1" w:rsidRDefault="005F40F1">
    <w:pPr>
      <w:pStyle w:val="Encabezado"/>
      <w:ind w:left="-1276"/>
    </w:pPr>
    <w:r>
      <w:rPr>
        <w:noProof/>
        <w:lang w:val="es-ES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-340360</wp:posOffset>
          </wp:positionV>
          <wp:extent cx="613410" cy="66294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40F1" w:rsidRPr="00B84F4D" w:rsidRDefault="005F40F1">
    <w:pPr>
      <w:pStyle w:val="Encabezado"/>
      <w:ind w:left="-1276"/>
      <w:rPr>
        <w:sz w:val="16"/>
        <w:szCs w:val="16"/>
      </w:rPr>
    </w:pPr>
  </w:p>
  <w:p w:rsidR="005F40F1" w:rsidRDefault="005F40F1">
    <w:pPr>
      <w:pStyle w:val="Encabezado"/>
      <w:ind w:left="-1276"/>
      <w:rPr>
        <w:b/>
        <w:sz w:val="10"/>
      </w:rPr>
    </w:pPr>
    <w:r>
      <w:rPr>
        <w:b/>
        <w:sz w:val="10"/>
      </w:rPr>
      <w:t xml:space="preserve">  </w:t>
    </w:r>
  </w:p>
  <w:p w:rsidR="005F40F1" w:rsidRDefault="005F40F1">
    <w:pPr>
      <w:pStyle w:val="Encabezado"/>
      <w:ind w:left="-851"/>
      <w:rPr>
        <w:b/>
        <w:sz w:val="20"/>
      </w:rPr>
    </w:pPr>
    <w:r>
      <w:rPr>
        <w:b/>
        <w:sz w:val="20"/>
      </w:rPr>
      <w:t xml:space="preserve">     M. I. AYUNTAMIENTO </w:t>
    </w:r>
  </w:p>
  <w:p w:rsidR="005F40F1" w:rsidRDefault="005F40F1">
    <w:pPr>
      <w:pStyle w:val="Encabezado"/>
      <w:ind w:left="-851"/>
      <w:rPr>
        <w:b/>
        <w:sz w:val="14"/>
      </w:rPr>
    </w:pPr>
    <w:r>
      <w:rPr>
        <w:b/>
        <w:sz w:val="14"/>
      </w:rPr>
      <w:t xml:space="preserve">                     DE  </w:t>
    </w:r>
    <w:smartTag w:uri="urn:schemas-microsoft-com:office:smarttags" w:element="PersonName">
      <w:smartTagPr>
        <w:attr w:name="ProductID" w:val="LA VILLA DE"/>
      </w:smartTagPr>
      <w:r>
        <w:rPr>
          <w:b/>
          <w:sz w:val="14"/>
        </w:rPr>
        <w:t>LA VILLA DE</w:t>
      </w:r>
    </w:smartTag>
  </w:p>
  <w:p w:rsidR="005F40F1" w:rsidRDefault="005F40F1">
    <w:pPr>
      <w:pStyle w:val="Encabezado"/>
      <w:ind w:left="-851"/>
      <w:rPr>
        <w:b/>
        <w:sz w:val="20"/>
      </w:rPr>
    </w:pPr>
    <w:r>
      <w:rPr>
        <w:b/>
        <w:sz w:val="20"/>
      </w:rPr>
      <w:t>EJEA DE LOS CABALLEROS</w:t>
    </w:r>
    <w:r>
      <w:rPr>
        <w:b/>
        <w:sz w:val="20"/>
      </w:rPr>
      <w:tab/>
    </w:r>
  </w:p>
  <w:p w:rsidR="005F40F1" w:rsidRDefault="005F40F1" w:rsidP="008662AA">
    <w:pPr>
      <w:pStyle w:val="Encabezado"/>
      <w:tabs>
        <w:tab w:val="clear" w:pos="4252"/>
        <w:tab w:val="clear" w:pos="8504"/>
        <w:tab w:val="center" w:pos="3825"/>
      </w:tabs>
      <w:ind w:left="-851"/>
      <w:rPr>
        <w:b/>
        <w:sz w:val="14"/>
      </w:rPr>
    </w:pPr>
    <w:r>
      <w:rPr>
        <w:b/>
        <w:sz w:val="14"/>
      </w:rPr>
      <w:t xml:space="preserve">                       (ZARAGOZA)</w:t>
    </w:r>
    <w:r>
      <w:rPr>
        <w:b/>
        <w:sz w:val="14"/>
      </w:rPr>
      <w:tab/>
    </w:r>
  </w:p>
  <w:p w:rsidR="005F40F1" w:rsidRDefault="005F40F1" w:rsidP="003F0E17">
    <w:pPr>
      <w:pStyle w:val="Encabezado"/>
      <w:tabs>
        <w:tab w:val="clear" w:pos="4252"/>
        <w:tab w:val="clear" w:pos="8504"/>
        <w:tab w:val="left" w:pos="6480"/>
      </w:tabs>
      <w:ind w:left="-851"/>
      <w:jc w:val="both"/>
      <w:rPr>
        <w:sz w:val="12"/>
      </w:rPr>
    </w:pPr>
    <w:r w:rsidRPr="00941027">
      <w:rPr>
        <w:b/>
        <w:noProof/>
        <w:sz w:val="20"/>
      </w:rPr>
      <w:pict>
        <v:line id="_x0000_s2050" style="position:absolute;left:0;text-align:left;z-index:251657216" from="0,1.8pt" to="34.2pt,1.8pt" o:allowincell="f" strokeweight=".25pt"/>
      </w:pict>
    </w:r>
    <w:r>
      <w:rPr>
        <w:sz w:val="12"/>
      </w:rPr>
      <w:t xml:space="preserve">                                     </w:t>
    </w:r>
    <w:r>
      <w:rPr>
        <w:sz w:val="12"/>
      </w:rPr>
      <w:tab/>
    </w:r>
  </w:p>
  <w:p w:rsidR="005F40F1" w:rsidRPr="00FE6DF0" w:rsidRDefault="005F40F1">
    <w:pPr>
      <w:pStyle w:val="Encabezado"/>
      <w:ind w:left="-993"/>
      <w:jc w:val="both"/>
      <w:rPr>
        <w:b/>
        <w:color w:val="FF0000"/>
        <w:sz w:val="12"/>
        <w:szCs w:val="12"/>
      </w:rPr>
    </w:pPr>
    <w:r>
      <w:rPr>
        <w:b/>
        <w:color w:val="FF0000"/>
        <w:sz w:val="14"/>
      </w:rPr>
      <w:t xml:space="preserve">                 </w:t>
    </w:r>
    <w:r w:rsidRPr="008971E3">
      <w:rPr>
        <w:b/>
        <w:color w:val="FF0000"/>
        <w:sz w:val="14"/>
      </w:rPr>
      <w:t xml:space="preserve"> </w:t>
    </w:r>
    <w:r w:rsidRPr="00FE6DF0">
      <w:rPr>
        <w:b/>
        <w:color w:val="FF0000"/>
        <w:sz w:val="12"/>
        <w:szCs w:val="12"/>
      </w:rPr>
      <w:t>PATRIMONIO AGRARIO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5FD5"/>
    <w:multiLevelType w:val="hybridMultilevel"/>
    <w:tmpl w:val="7E203A30"/>
    <w:lvl w:ilvl="0" w:tplc="DE0E4B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6DF257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EC7A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AA09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F2B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628D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7A0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5E9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228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E54941"/>
    <w:multiLevelType w:val="hybridMultilevel"/>
    <w:tmpl w:val="F320AD72"/>
    <w:lvl w:ilvl="0" w:tplc="6B1EDB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D942E0"/>
    <w:multiLevelType w:val="hybridMultilevel"/>
    <w:tmpl w:val="9B881F82"/>
    <w:lvl w:ilvl="0" w:tplc="92EE5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34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E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F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E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4E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89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906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518A6"/>
    <w:multiLevelType w:val="hybridMultilevel"/>
    <w:tmpl w:val="868E8C08"/>
    <w:lvl w:ilvl="0" w:tplc="99501BB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5D3EA2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E3CFF0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E604A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7CECC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F9017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4F2C24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D2F58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97C0AE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5046159"/>
    <w:multiLevelType w:val="hybridMultilevel"/>
    <w:tmpl w:val="9FA4F362"/>
    <w:lvl w:ilvl="0" w:tplc="94BC5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29ED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E9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A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80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47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2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C3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61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318AA"/>
    <w:multiLevelType w:val="hybridMultilevel"/>
    <w:tmpl w:val="828E0E50"/>
    <w:lvl w:ilvl="0" w:tplc="0FCC6C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FC222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38A823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418223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3D00BB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372AFA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D443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DC6ACB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8DCCFA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A4D571B"/>
    <w:multiLevelType w:val="hybridMultilevel"/>
    <w:tmpl w:val="00B43AC4"/>
    <w:lvl w:ilvl="0" w:tplc="96AA9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C08"/>
    <w:rsid w:val="00000BE8"/>
    <w:rsid w:val="00017AE8"/>
    <w:rsid w:val="00022445"/>
    <w:rsid w:val="000273B7"/>
    <w:rsid w:val="00041A0F"/>
    <w:rsid w:val="00050D83"/>
    <w:rsid w:val="00052CBC"/>
    <w:rsid w:val="00053103"/>
    <w:rsid w:val="00081C71"/>
    <w:rsid w:val="00083A8C"/>
    <w:rsid w:val="00093888"/>
    <w:rsid w:val="00094A42"/>
    <w:rsid w:val="000A67CC"/>
    <w:rsid w:val="000C0CB0"/>
    <w:rsid w:val="000D01BA"/>
    <w:rsid w:val="000D163A"/>
    <w:rsid w:val="000D59A3"/>
    <w:rsid w:val="000D6375"/>
    <w:rsid w:val="000D6604"/>
    <w:rsid w:val="000F2001"/>
    <w:rsid w:val="001067DE"/>
    <w:rsid w:val="00111263"/>
    <w:rsid w:val="00121FBF"/>
    <w:rsid w:val="001220D0"/>
    <w:rsid w:val="00146541"/>
    <w:rsid w:val="0016388B"/>
    <w:rsid w:val="0017527E"/>
    <w:rsid w:val="001A785A"/>
    <w:rsid w:val="001C29BF"/>
    <w:rsid w:val="001D2426"/>
    <w:rsid w:val="001F2060"/>
    <w:rsid w:val="0020270D"/>
    <w:rsid w:val="0021694B"/>
    <w:rsid w:val="00221F85"/>
    <w:rsid w:val="00231B94"/>
    <w:rsid w:val="00235956"/>
    <w:rsid w:val="002427EC"/>
    <w:rsid w:val="0024708F"/>
    <w:rsid w:val="002471A1"/>
    <w:rsid w:val="002611EB"/>
    <w:rsid w:val="00265A74"/>
    <w:rsid w:val="002816E4"/>
    <w:rsid w:val="002852DC"/>
    <w:rsid w:val="00286B02"/>
    <w:rsid w:val="002B0910"/>
    <w:rsid w:val="002C0A6C"/>
    <w:rsid w:val="002C2E6A"/>
    <w:rsid w:val="002C4C08"/>
    <w:rsid w:val="002C76E0"/>
    <w:rsid w:val="002E61AC"/>
    <w:rsid w:val="002E7794"/>
    <w:rsid w:val="002F1D57"/>
    <w:rsid w:val="003064D8"/>
    <w:rsid w:val="00323C7B"/>
    <w:rsid w:val="00332FEE"/>
    <w:rsid w:val="003361F8"/>
    <w:rsid w:val="00345B22"/>
    <w:rsid w:val="00353B9E"/>
    <w:rsid w:val="003561D6"/>
    <w:rsid w:val="00365009"/>
    <w:rsid w:val="003776C0"/>
    <w:rsid w:val="00382F89"/>
    <w:rsid w:val="00390D4C"/>
    <w:rsid w:val="003B0EC6"/>
    <w:rsid w:val="003B20B8"/>
    <w:rsid w:val="003C156B"/>
    <w:rsid w:val="003D708C"/>
    <w:rsid w:val="003E12FB"/>
    <w:rsid w:val="003E28DA"/>
    <w:rsid w:val="003F0E17"/>
    <w:rsid w:val="004113DB"/>
    <w:rsid w:val="004146E3"/>
    <w:rsid w:val="00414C3B"/>
    <w:rsid w:val="004227D3"/>
    <w:rsid w:val="0043528B"/>
    <w:rsid w:val="004674BD"/>
    <w:rsid w:val="00470D0C"/>
    <w:rsid w:val="0047702F"/>
    <w:rsid w:val="0049386E"/>
    <w:rsid w:val="004A1B4C"/>
    <w:rsid w:val="004A55A4"/>
    <w:rsid w:val="004B6956"/>
    <w:rsid w:val="004B72B5"/>
    <w:rsid w:val="004C454C"/>
    <w:rsid w:val="004E4D42"/>
    <w:rsid w:val="004E60CD"/>
    <w:rsid w:val="00505FCE"/>
    <w:rsid w:val="00507852"/>
    <w:rsid w:val="005116C2"/>
    <w:rsid w:val="005225C2"/>
    <w:rsid w:val="005242B4"/>
    <w:rsid w:val="00527EC1"/>
    <w:rsid w:val="00557BE9"/>
    <w:rsid w:val="00566755"/>
    <w:rsid w:val="00582C58"/>
    <w:rsid w:val="00595B38"/>
    <w:rsid w:val="005B416A"/>
    <w:rsid w:val="005B46E6"/>
    <w:rsid w:val="005B6EEB"/>
    <w:rsid w:val="005C37FF"/>
    <w:rsid w:val="005E701A"/>
    <w:rsid w:val="005F40F1"/>
    <w:rsid w:val="005F440A"/>
    <w:rsid w:val="00620D4E"/>
    <w:rsid w:val="006336A9"/>
    <w:rsid w:val="006422DE"/>
    <w:rsid w:val="00643737"/>
    <w:rsid w:val="00644533"/>
    <w:rsid w:val="006525A6"/>
    <w:rsid w:val="00663D77"/>
    <w:rsid w:val="00665F15"/>
    <w:rsid w:val="006665D4"/>
    <w:rsid w:val="00671706"/>
    <w:rsid w:val="006727E4"/>
    <w:rsid w:val="00676347"/>
    <w:rsid w:val="00685749"/>
    <w:rsid w:val="006956EB"/>
    <w:rsid w:val="006971B1"/>
    <w:rsid w:val="006A3117"/>
    <w:rsid w:val="006A7CCB"/>
    <w:rsid w:val="006C7B24"/>
    <w:rsid w:val="006D0F09"/>
    <w:rsid w:val="006D18BF"/>
    <w:rsid w:val="006D3003"/>
    <w:rsid w:val="006E5928"/>
    <w:rsid w:val="006E7B14"/>
    <w:rsid w:val="00704114"/>
    <w:rsid w:val="0071025A"/>
    <w:rsid w:val="007105F6"/>
    <w:rsid w:val="00715CB7"/>
    <w:rsid w:val="00731720"/>
    <w:rsid w:val="00752698"/>
    <w:rsid w:val="0075415A"/>
    <w:rsid w:val="007551A5"/>
    <w:rsid w:val="007667FB"/>
    <w:rsid w:val="00773665"/>
    <w:rsid w:val="00775668"/>
    <w:rsid w:val="0078533D"/>
    <w:rsid w:val="00787795"/>
    <w:rsid w:val="00787E70"/>
    <w:rsid w:val="00794907"/>
    <w:rsid w:val="007B6F53"/>
    <w:rsid w:val="007E13B7"/>
    <w:rsid w:val="00801068"/>
    <w:rsid w:val="00805F28"/>
    <w:rsid w:val="0080715A"/>
    <w:rsid w:val="00815170"/>
    <w:rsid w:val="00815DB2"/>
    <w:rsid w:val="00831209"/>
    <w:rsid w:val="0083189F"/>
    <w:rsid w:val="00845882"/>
    <w:rsid w:val="008460BD"/>
    <w:rsid w:val="00851023"/>
    <w:rsid w:val="0085647D"/>
    <w:rsid w:val="008662AA"/>
    <w:rsid w:val="008675E1"/>
    <w:rsid w:val="00867EC9"/>
    <w:rsid w:val="00881673"/>
    <w:rsid w:val="008971E3"/>
    <w:rsid w:val="008A3088"/>
    <w:rsid w:val="008A3FA7"/>
    <w:rsid w:val="008D7514"/>
    <w:rsid w:val="008E4633"/>
    <w:rsid w:val="008F1ECD"/>
    <w:rsid w:val="009000C8"/>
    <w:rsid w:val="009176A5"/>
    <w:rsid w:val="0092016D"/>
    <w:rsid w:val="00921C01"/>
    <w:rsid w:val="00923564"/>
    <w:rsid w:val="00941027"/>
    <w:rsid w:val="0096229E"/>
    <w:rsid w:val="00963766"/>
    <w:rsid w:val="009647D8"/>
    <w:rsid w:val="009654F0"/>
    <w:rsid w:val="00986B53"/>
    <w:rsid w:val="009B749D"/>
    <w:rsid w:val="009C24E4"/>
    <w:rsid w:val="009C383A"/>
    <w:rsid w:val="009C71CA"/>
    <w:rsid w:val="009D32D9"/>
    <w:rsid w:val="009D3A31"/>
    <w:rsid w:val="009E2A1B"/>
    <w:rsid w:val="00A009D5"/>
    <w:rsid w:val="00A13A8E"/>
    <w:rsid w:val="00A14495"/>
    <w:rsid w:val="00A247EF"/>
    <w:rsid w:val="00A44584"/>
    <w:rsid w:val="00A506F2"/>
    <w:rsid w:val="00A610CC"/>
    <w:rsid w:val="00A6241B"/>
    <w:rsid w:val="00A718F9"/>
    <w:rsid w:val="00A815CA"/>
    <w:rsid w:val="00A827A5"/>
    <w:rsid w:val="00A873D1"/>
    <w:rsid w:val="00A94BED"/>
    <w:rsid w:val="00A94C90"/>
    <w:rsid w:val="00AF1896"/>
    <w:rsid w:val="00B05900"/>
    <w:rsid w:val="00B1314C"/>
    <w:rsid w:val="00B70862"/>
    <w:rsid w:val="00B77807"/>
    <w:rsid w:val="00B84F4D"/>
    <w:rsid w:val="00B8627B"/>
    <w:rsid w:val="00BB2A0C"/>
    <w:rsid w:val="00BB770E"/>
    <w:rsid w:val="00BC5F89"/>
    <w:rsid w:val="00BC78B9"/>
    <w:rsid w:val="00BE0E05"/>
    <w:rsid w:val="00BF407B"/>
    <w:rsid w:val="00C0033F"/>
    <w:rsid w:val="00C105CF"/>
    <w:rsid w:val="00C109F0"/>
    <w:rsid w:val="00C10FD6"/>
    <w:rsid w:val="00C23FCF"/>
    <w:rsid w:val="00C2631E"/>
    <w:rsid w:val="00C321BD"/>
    <w:rsid w:val="00C349DA"/>
    <w:rsid w:val="00C41800"/>
    <w:rsid w:val="00C441A6"/>
    <w:rsid w:val="00C55707"/>
    <w:rsid w:val="00C56668"/>
    <w:rsid w:val="00C66A0D"/>
    <w:rsid w:val="00C7165E"/>
    <w:rsid w:val="00C7637F"/>
    <w:rsid w:val="00C83757"/>
    <w:rsid w:val="00CA4AFD"/>
    <w:rsid w:val="00CB4154"/>
    <w:rsid w:val="00CC55F1"/>
    <w:rsid w:val="00CD6133"/>
    <w:rsid w:val="00CE1753"/>
    <w:rsid w:val="00CE70A1"/>
    <w:rsid w:val="00CF366E"/>
    <w:rsid w:val="00CF6371"/>
    <w:rsid w:val="00CF6AE9"/>
    <w:rsid w:val="00D01B75"/>
    <w:rsid w:val="00D02159"/>
    <w:rsid w:val="00D115E5"/>
    <w:rsid w:val="00D22293"/>
    <w:rsid w:val="00D22591"/>
    <w:rsid w:val="00D2769D"/>
    <w:rsid w:val="00D30B83"/>
    <w:rsid w:val="00D30F03"/>
    <w:rsid w:val="00D3326A"/>
    <w:rsid w:val="00D5694F"/>
    <w:rsid w:val="00D57DBB"/>
    <w:rsid w:val="00D61134"/>
    <w:rsid w:val="00D627E6"/>
    <w:rsid w:val="00D74A11"/>
    <w:rsid w:val="00D7602D"/>
    <w:rsid w:val="00D81E63"/>
    <w:rsid w:val="00D90E32"/>
    <w:rsid w:val="00DA62F7"/>
    <w:rsid w:val="00DD2662"/>
    <w:rsid w:val="00DD2BB8"/>
    <w:rsid w:val="00DD3591"/>
    <w:rsid w:val="00DE3A44"/>
    <w:rsid w:val="00E03C22"/>
    <w:rsid w:val="00E209EE"/>
    <w:rsid w:val="00E34C92"/>
    <w:rsid w:val="00E40A4B"/>
    <w:rsid w:val="00E41F22"/>
    <w:rsid w:val="00E438EF"/>
    <w:rsid w:val="00E56A24"/>
    <w:rsid w:val="00E64131"/>
    <w:rsid w:val="00E64927"/>
    <w:rsid w:val="00E8194E"/>
    <w:rsid w:val="00E83247"/>
    <w:rsid w:val="00EB30B2"/>
    <w:rsid w:val="00EB7557"/>
    <w:rsid w:val="00ED2B7C"/>
    <w:rsid w:val="00EE28E1"/>
    <w:rsid w:val="00EE2F9C"/>
    <w:rsid w:val="00EF6A56"/>
    <w:rsid w:val="00F0618D"/>
    <w:rsid w:val="00F1114E"/>
    <w:rsid w:val="00F12357"/>
    <w:rsid w:val="00F12BA9"/>
    <w:rsid w:val="00F21588"/>
    <w:rsid w:val="00F252A1"/>
    <w:rsid w:val="00F258F4"/>
    <w:rsid w:val="00F36452"/>
    <w:rsid w:val="00F54FEA"/>
    <w:rsid w:val="00F60196"/>
    <w:rsid w:val="00F64A45"/>
    <w:rsid w:val="00F65AED"/>
    <w:rsid w:val="00F70B52"/>
    <w:rsid w:val="00F776B6"/>
    <w:rsid w:val="00F77EDD"/>
    <w:rsid w:val="00F810BE"/>
    <w:rsid w:val="00FB262A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40A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5F440A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5F440A"/>
    <w:rPr>
      <w:rFonts w:ascii="Courier New" w:hAnsi="Courier New" w:cs="Courier New"/>
      <w:sz w:val="20"/>
    </w:rPr>
  </w:style>
  <w:style w:type="paragraph" w:styleId="Encabezado">
    <w:name w:val="header"/>
    <w:basedOn w:val="Normal"/>
    <w:rsid w:val="005F44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4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F440A"/>
  </w:style>
  <w:style w:type="paragraph" w:styleId="Textoindependiente">
    <w:name w:val="Body Text"/>
    <w:basedOn w:val="Normal"/>
    <w:link w:val="TextoindependienteCar"/>
    <w:rsid w:val="005F440A"/>
    <w:pPr>
      <w:jc w:val="both"/>
    </w:pPr>
    <w:rPr>
      <w:rFonts w:ascii="Book Antiqua" w:hAnsi="Book Antiqua"/>
      <w:szCs w:val="24"/>
      <w:lang w:val="es-ES"/>
    </w:rPr>
  </w:style>
  <w:style w:type="paragraph" w:styleId="Ttulo">
    <w:name w:val="Title"/>
    <w:basedOn w:val="Normal"/>
    <w:qFormat/>
    <w:rsid w:val="005F440A"/>
    <w:pPr>
      <w:jc w:val="center"/>
    </w:pPr>
    <w:rPr>
      <w:b/>
      <w:bCs/>
      <w:szCs w:val="24"/>
      <w:u w:val="single"/>
      <w:lang w:val="es-ES"/>
    </w:rPr>
  </w:style>
  <w:style w:type="paragraph" w:styleId="Sangradetextonormal">
    <w:name w:val="Body Text Indent"/>
    <w:basedOn w:val="Normal"/>
    <w:rsid w:val="005F440A"/>
    <w:pPr>
      <w:ind w:firstLine="705"/>
      <w:jc w:val="both"/>
    </w:pPr>
    <w:rPr>
      <w:sz w:val="22"/>
    </w:rPr>
  </w:style>
  <w:style w:type="paragraph" w:styleId="Sangra2detindependiente">
    <w:name w:val="Body Text Indent 2"/>
    <w:basedOn w:val="Normal"/>
    <w:rsid w:val="005F440A"/>
    <w:pPr>
      <w:ind w:firstLine="284"/>
    </w:pPr>
    <w:rPr>
      <w:rFonts w:eastAsia="MS Mincho"/>
    </w:rPr>
  </w:style>
  <w:style w:type="character" w:styleId="Hipervnculo">
    <w:name w:val="Hyperlink"/>
    <w:basedOn w:val="Fuentedeprrafopredeter"/>
    <w:rsid w:val="005F440A"/>
    <w:rPr>
      <w:color w:val="0000FF"/>
      <w:u w:val="single"/>
    </w:rPr>
  </w:style>
  <w:style w:type="paragraph" w:styleId="Textodeglobo">
    <w:name w:val="Balloon Text"/>
    <w:basedOn w:val="Normal"/>
    <w:semiHidden/>
    <w:rsid w:val="005F440A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E4633"/>
    <w:rPr>
      <w:rFonts w:ascii="Book Antiqua" w:hAnsi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C23FCF"/>
    <w:pPr>
      <w:ind w:left="720"/>
      <w:contextualSpacing/>
    </w:pPr>
  </w:style>
  <w:style w:type="table" w:styleId="Tablaconcuadrcula">
    <w:name w:val="Table Grid"/>
    <w:basedOn w:val="Tablanormal"/>
    <w:rsid w:val="00B84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B84F4D"/>
  </w:style>
  <w:style w:type="paragraph" w:customStyle="1" w:styleId="Default">
    <w:name w:val="Default"/>
    <w:rsid w:val="00B84F4D"/>
    <w:pPr>
      <w:autoSpaceDE w:val="0"/>
      <w:autoSpaceDN w:val="0"/>
      <w:adjustRightInd w:val="0"/>
    </w:pPr>
    <w:rPr>
      <w:rFonts w:ascii="Linotype Aroma" w:hAnsi="Linotype Aroma" w:cs="Linotype Ar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eje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5\Escritorio\MODELO%20SERVICIOS%20GENER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B5C8-F2D0-437E-B0A9-B5BC9AE8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SERVICIOS GENERALES</Template>
  <TotalTime>133</TotalTime>
  <Pages>1</Pages>
  <Words>197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EJEA</Company>
  <LinksUpToDate>false</LinksUpToDate>
  <CharactersWithSpaces>2080</CharactersWithSpaces>
  <SharedDoc>false</SharedDoc>
  <HLinks>
    <vt:vector size="12" baseType="variant"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http://www.ejea.es/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mailto:ejea@aytoejea.es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ES5</dc:creator>
  <cp:lastModifiedBy>A3</cp:lastModifiedBy>
  <cp:revision>32</cp:revision>
  <cp:lastPrinted>2016-03-31T10:17:00Z</cp:lastPrinted>
  <dcterms:created xsi:type="dcterms:W3CDTF">2015-09-30T07:44:00Z</dcterms:created>
  <dcterms:modified xsi:type="dcterms:W3CDTF">2016-03-31T10:17:00Z</dcterms:modified>
</cp:coreProperties>
</file>